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1047" w:rsidRDefault="00011047" w:rsidP="000110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97FAE8" wp14:editId="3F818E04">
                <wp:simplePos x="0" y="0"/>
                <wp:positionH relativeFrom="column">
                  <wp:posOffset>-528415</wp:posOffset>
                </wp:positionH>
                <wp:positionV relativeFrom="paragraph">
                  <wp:posOffset>-709684</wp:posOffset>
                </wp:positionV>
                <wp:extent cx="6663323" cy="10345003"/>
                <wp:effectExtent l="0" t="0" r="44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323" cy="10345003"/>
                          <a:chOff x="1068238" y="1052734"/>
                          <a:chExt cx="66637" cy="9603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657" y="1052734"/>
                            <a:ext cx="27218" cy="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MC9102206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671" y="1052912"/>
                            <a:ext cx="19050" cy="1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68800" y="1066602"/>
                            <a:ext cx="65818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1047" w:rsidRDefault="00011047" w:rsidP="0001104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  <w:t>Children &amp; Adolescent Mental Health Service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68800" y="1070221"/>
                            <a:ext cx="14002" cy="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1047" w:rsidRDefault="00011047" w:rsidP="00011047">
                              <w:pPr>
                                <w:widowControl w:val="0"/>
                                <w:rPr>
                                  <w:rFonts w:ascii="Kristen ITC" w:hAnsi="Kristen ITC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>The Team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 descr="email-ico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3" t="746" r="-1993" b="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735" y="1135847"/>
                            <a:ext cx="9557" cy="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68238" y="1100886"/>
                            <a:ext cx="15431" cy="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1047" w:rsidRDefault="00011047" w:rsidP="00011047">
                              <w:pPr>
                                <w:widowControl w:val="0"/>
                                <w:rPr>
                                  <w:rFonts w:ascii="Kristen ITC" w:hAnsi="Kristen ITC"/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  <w:t>Contact us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4197" y="1134501"/>
                            <a:ext cx="35909" cy="1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1047" w:rsidRDefault="00011047" w:rsidP="00011047">
                              <w:pPr>
                                <w:spacing w:after="0"/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  <w:t xml:space="preserve">Devon Referral Support Service </w:t>
                              </w:r>
                            </w:p>
                            <w:p w:rsidR="00011047" w:rsidRDefault="00011047" w:rsidP="00011047">
                              <w:pPr>
                                <w:spacing w:after="0"/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  <w:t>Ground Floor Windsor House</w:t>
                              </w:r>
                            </w:p>
                            <w:p w:rsidR="00011047" w:rsidRDefault="00011047" w:rsidP="00011047">
                              <w:pPr>
                                <w:spacing w:after="0"/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  <w:t>Tavistock Road</w:t>
                              </w:r>
                            </w:p>
                            <w:p w:rsidR="00011047" w:rsidRDefault="00011047" w:rsidP="00011047">
                              <w:pPr>
                                <w:spacing w:after="0"/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  <w:t>Plymouth</w:t>
                              </w:r>
                            </w:p>
                            <w:p w:rsidR="00011047" w:rsidRDefault="00011047" w:rsidP="00011047">
                              <w:pPr>
                                <w:spacing w:after="0"/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  <w:t>PL6 5UF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 descr="CircloCyan-256_telephon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609" y="1115380"/>
                            <a:ext cx="9049" cy="9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4135" y="1115371"/>
                            <a:ext cx="48768" cy="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1047" w:rsidRDefault="00011047" w:rsidP="00011047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  <w:t>All enquiries: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 01752 398 992</w:t>
                              </w:r>
                            </w:p>
                            <w:p w:rsidR="00011047" w:rsidRPr="00011047" w:rsidRDefault="00011047" w:rsidP="0001104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  <w:r w:rsidRPr="00011047"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Calls from a landline are charged at the usual local rate; however calls made from a mobile phone may cost significantly more</w:t>
                              </w:r>
                              <w:r w:rsidRPr="00011047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alarm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636" y="1104903"/>
                            <a:ext cx="9716" cy="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83669" y="1104915"/>
                            <a:ext cx="50483" cy="9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1047" w:rsidRDefault="00011047" w:rsidP="00011047">
                              <w:pPr>
                                <w:spacing w:after="0"/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  <w:t>Office hours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Monday - Friday, 08:30 - 17:00 </w:t>
                              </w:r>
                            </w:p>
                            <w:p w:rsidR="00011047" w:rsidRDefault="00011047" w:rsidP="00011047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 xml:space="preserve"> For urgent referrals outside of these hours, please contact the Outreach Team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 xml:space="preserve">on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01752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 435122</w:t>
                              </w:r>
                            </w:p>
                            <w:p w:rsidR="00011047" w:rsidRDefault="00011047" w:rsidP="0001104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 descr="email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672" y="1125570"/>
                            <a:ext cx="8753" cy="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84167" y="1125598"/>
                            <a:ext cx="48768" cy="10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1047" w:rsidRDefault="00011047" w:rsidP="00011047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  <w:t xml:space="preserve">Email: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crt.plymouth@nhs.net</w:t>
                              </w:r>
                            </w:p>
                            <w:p w:rsidR="00011047" w:rsidRPr="00011047" w:rsidRDefault="00011047" w:rsidP="0001104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iCs/>
                                  <w:sz w:val="30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  <w:r w:rsidRPr="00011047"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4"/>
                                  <w14:ligatures w14:val="none"/>
                                </w:rPr>
                                <w:t>To maintain patient confidentiality, please ensure that you are using a secure N3 connection prior to sending any patient information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1.6pt;margin-top:-55.9pt;width:524.65pt;height:814.55pt;z-index:251659264" coordorigin="10682,10527" coordsize="666,960" o:gfxdata="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076;top:10527;width:272;height: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Wy+3EAAAA2gAAAA8AAABkcnMvZG93bnJldi54bWxEj1FLw0AQhN8F/8OxQl/E3llskdhrEaG0&#10;SAs1ir4uuW0SzO2F3DZN/32vIPg4zMw3zHw5+Eb11MU6sIXHsQFFXARXc2nh63P18AwqCrLDJjBZ&#10;OFOE5eL2Zo6ZCyf+oD6XUiUIxwwtVCJtpnUsKvIYx6ElTt4hdB4lya7UrsNTgvtGT4yZaY81p4UK&#10;W3qrqPjNj97CbLvbHc09fh/W5v1nn09l+9SLtaO74fUFlNAg/+G/9sZZmMD1SroBen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Wy+3EAAAA2gAAAA8AAAAAAAAAAAAAAAAA&#10;nwIAAGRycy9kb3ducmV2LnhtbFBLBQYAAAAABAAEAPcAAACQAwAAAAA=&#10;" strokecolor="black [0]" insetpen="t">
                  <v:imagedata r:id="rId11" o:title=""/>
                </v:shape>
                <v:shape id="Picture 4" o:spid="_x0000_s1028" type="#_x0000_t75" alt="MC910220620[1]" style="position:absolute;left:10686;top:10529;width:19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IakPEAAAA2gAAAA8AAABkcnMvZG93bnJldi54bWxEj81qwzAQhO+FvIPYQm+N3BRKcKIEk2Ba&#10;X0rz8wAba2M7sVaOJf+0T18FCj0OM/MNs1yPphY9ta6yrOBlGoEgzq2uuFBwPKTPcxDOI2usLZOC&#10;b3KwXk0elhhrO/CO+r0vRICwi1FB6X0TS+nykgy6qW2Ig3e2rUEfZFtI3eIQ4KaWsyh6kwYrDgsl&#10;NrQpKb/uO6Ng5w7Rtn9PsuzzqzheTj9dcktJqafHMVmA8DT6//Bf+0MreIX7lXA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IakPEAAAA2gAAAA8AAAAAAAAAAAAAAAAA&#10;nwIAAGRycy9kb3ducmV2LnhtbFBLBQYAAAAABAAEAPcAAACQAwAAAAA=&#10;" strokecolor="black [0]" insetpen="t">
                  <v:imagedata r:id="rId12" o:title="MC910220620[1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688;top:10666;width:658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011047" w:rsidRDefault="00011047" w:rsidP="00011047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  <w:t>Children &amp; Adolescent Mental Health Service</w:t>
                        </w:r>
                      </w:p>
                    </w:txbxContent>
                  </v:textbox>
                </v:shape>
                <v:shape id="Text Box 6" o:spid="_x0000_s1030" type="#_x0000_t202" style="position:absolute;left:10688;top:10702;width:14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34MIA&#10;AADaAAAADwAAAGRycy9kb3ducmV2LnhtbESPT4vCMBTE74LfITzBm6Yqq0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bfg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011047" w:rsidRDefault="00011047" w:rsidP="00011047">
                        <w:pPr>
                          <w:widowControl w:val="0"/>
                          <w:rPr>
                            <w:rFonts w:ascii="Kristen ITC" w:hAnsi="Kristen ITC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>The Team</w:t>
                        </w:r>
                      </w:p>
                    </w:txbxContent>
                  </v:textbox>
                </v:shape>
                <v:shape id="Picture 7" o:spid="_x0000_s1031" type="#_x0000_t75" alt="email-icon[1]" style="position:absolute;left:10687;top:11358;width:95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RpUjCAAAA2gAAAA8AAABkcnMvZG93bnJldi54bWxEj92KwjAUhO8XfIdwBO/W1FVEq1FkQRHB&#10;Ff/uD82xKTYnpYla9+k3woKXw8x8w0znjS3FnWpfOFbQ6yYgiDOnC84VnI7LzxEIH5A1lo5JwZM8&#10;zGetjymm2j14T/dDyEWEsE9RgQmhSqX0mSGLvusq4uhdXG0xRFnnUtf4iHBbyq8kGUqLBccFgxV9&#10;G8quh5tVMCBz+e3vfgabMa7kvjc6r812qVSn3SwmIAI14R3+b6+1giG8rsQbIG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EaVIwgAAANoAAAAPAAAAAAAAAAAAAAAAAJ8C&#10;AABkcnMvZG93bnJldi54bWxQSwUGAAAAAAQABAD3AAAAjgMAAAAA&#10;" strokecolor="black [0]" insetpen="t">
                  <v:imagedata r:id="rId13" o:title="email-icon[1]" croptop="489f" cropbottom="489f" cropleft="1306f" cropright="-1306f"/>
                </v:shape>
                <v:shape id="Text Box 8" o:spid="_x0000_s1032" type="#_x0000_t202" style="position:absolute;left:10682;top:11008;width:15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MDMMA&#10;AADaAAAADwAAAGRycy9kb3ducmV2LnhtbESPQWvCQBSE74L/YXlCb7rRgkrqKqFQ8FBoYovn1+wz&#10;CWbfht2NSfvrXaHQ4zAz3zC7w2hacSPnG8sKlosEBHFpdcOVgq/Pt/kWhA/IGlvLpOCHPBz208kO&#10;U20HLuh2CpWIEPYpKqhD6FIpfVmTQb+wHXH0LtYZDFG6SmqHQ4SbVq6SZC0NNhwXauzotabyeuqN&#10;gvP3ps8H95wX199u3drMf7wHr9TTbMxeQAQaw3/4r33UCjbwuBJv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+MDMMAAADa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011047" w:rsidRDefault="00011047" w:rsidP="00011047">
                        <w:pPr>
                          <w:widowControl w:val="0"/>
                          <w:rPr>
                            <w:rFonts w:ascii="Kristen ITC" w:hAnsi="Kristen ITC"/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  <w:t>Contact us</w:t>
                        </w:r>
                      </w:p>
                    </w:txbxContent>
                  </v:textbox>
                </v:shape>
                <v:shape id="Text Box 9" o:spid="_x0000_s1033" type="#_x0000_t202" style="position:absolute;left:10841;top:11345;width:360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YfsEA&#10;AADaAAAADwAAAGRycy9kb3ducmV2LnhtbERPyWrDMBC9B/oPYgq9xXJacINrxZhCoYdCnIWcp9bE&#10;NrFGRlJiN19fHQo9Pt5elLMZxI2c7y0rWCUpCOLG6p5bBcfDx3INwgdkjYNlUvBDHsrNw6LAXNuJ&#10;d3Tbh1bEEPY5KuhCGHMpfdORQZ/YkThyZ+sMhghdK7XDKYabQT6naSYN9hwbOhzpvaPmsr8aBafv&#10;12s9uZd6d7mP2WArv/0KXqmnx7l6AxFoDv/iP/en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GH7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011047" w:rsidRDefault="00011047" w:rsidP="00011047">
                        <w:pPr>
                          <w:spacing w:after="0"/>
                          <w:rPr>
                            <w:rFonts w:ascii="Arial" w:hAnsi="Arial" w:cs="Arial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  <w14:ligatures w14:val="none"/>
                          </w:rPr>
                          <w:t xml:space="preserve">Devon Referral Support Service </w:t>
                        </w:r>
                      </w:p>
                      <w:p w:rsidR="00011047" w:rsidRDefault="00011047" w:rsidP="00011047">
                        <w:pPr>
                          <w:spacing w:after="0"/>
                          <w:rPr>
                            <w:rFonts w:ascii="Arial" w:hAnsi="Arial" w:cs="Arial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  <w14:ligatures w14:val="none"/>
                          </w:rPr>
                          <w:t>Ground Floor Windsor House</w:t>
                        </w:r>
                      </w:p>
                      <w:p w:rsidR="00011047" w:rsidRDefault="00011047" w:rsidP="00011047">
                        <w:pPr>
                          <w:spacing w:after="0"/>
                          <w:rPr>
                            <w:rFonts w:ascii="Arial" w:hAnsi="Arial" w:cs="Arial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  <w14:ligatures w14:val="none"/>
                          </w:rPr>
                          <w:t>Tavistock Road</w:t>
                        </w:r>
                      </w:p>
                      <w:p w:rsidR="00011047" w:rsidRDefault="00011047" w:rsidP="00011047">
                        <w:pPr>
                          <w:spacing w:after="0"/>
                          <w:rPr>
                            <w:rFonts w:ascii="Arial" w:hAnsi="Arial" w:cs="Arial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  <w14:ligatures w14:val="none"/>
                          </w:rPr>
                          <w:t>Plymouth</w:t>
                        </w:r>
                      </w:p>
                      <w:p w:rsidR="00011047" w:rsidRDefault="00011047" w:rsidP="00011047">
                        <w:pPr>
                          <w:spacing w:after="0"/>
                          <w:rPr>
                            <w:rFonts w:ascii="Arial" w:hAnsi="Arial" w:cs="Arial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  <w14:ligatures w14:val="none"/>
                          </w:rPr>
                          <w:t>PL6 5UF</w:t>
                        </w:r>
                      </w:p>
                    </w:txbxContent>
                  </v:textbox>
                </v:shape>
                <v:shape id="Picture 10" o:spid="_x0000_s1034" type="#_x0000_t75" alt="CircloCyan-256_telephone[1]" style="position:absolute;left:10686;top:11153;width:90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lcSXEAAAA2gAAAA8AAABkcnMvZG93bnJldi54bWxEj0FrAjEUhO8F/0N4Qm81aw9NuzWKtAgq&#10;9FBtEW+PzWt2dfOyTaJu/31TEHocZuYbZjLrXSvOFGLjWcN4VIAgrrxp2Gr42C7uHkHEhGyw9Uwa&#10;fijCbDq4mWBp/IXf6bxJVmQIxxI11Cl1pZSxqslhHPmOOHtfPjhMWQYrTcBLhrtW3hfFg3TYcF6o&#10;saOXmqrj5uQ0WBW+1WqtXpX9VNtdu973h7dO69thP38GkahP/+Fre2k0PMHflXwD5P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lcSXEAAAA2gAAAA8AAAAAAAAAAAAAAAAA&#10;nwIAAGRycy9kb3ducmV2LnhtbFBLBQYAAAAABAAEAPcAAACQAwAAAAA=&#10;" strokecolor="black [0]" insetpen="t">
                  <v:imagedata r:id="rId14" o:title="CircloCyan-256_telephone[1]"/>
                </v:shape>
                <v:shape id="Text Box 11" o:spid="_x0000_s1035" type="#_x0000_t202" style="position:absolute;left:10841;top:11153;width:4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CmM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9Apj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011047" w:rsidRDefault="00011047" w:rsidP="00011047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  <w14:ligatures w14:val="none"/>
                          </w:rPr>
                          <w:t>All enquiries: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 01752 398 992</w:t>
                        </w:r>
                      </w:p>
                      <w:p w:rsidR="00011047" w:rsidRPr="00011047" w:rsidRDefault="00011047" w:rsidP="00011047">
                        <w:pPr>
                          <w:spacing w:after="0"/>
                          <w:rPr>
                            <w:rFonts w:ascii="Arial" w:hAnsi="Arial" w:cs="Arial"/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  <w:r w:rsidRPr="00011047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Calls from a landline are charged at the usual local rate; however calls made from a mobile phone may cost significantly more</w:t>
                        </w:r>
                        <w:r w:rsidRPr="0001104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12" o:spid="_x0000_s1036" type="#_x0000_t75" alt="alarm[1]" style="position:absolute;left:10686;top:11049;width:97;height: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X75jAAAAA2wAAAA8AAABkcnMvZG93bnJldi54bWxET0uLwjAQvi/4H8II3tZUUZFqFBEFT7uu&#10;D8Tb2IxtaTMpTdT6742w4G0+vudM540pxZ1ql1tW0OtGIIgTq3NOFRz26+8xCOeRNZaWScGTHMxn&#10;ra8pxto++I/uO5+KEMIuRgWZ91UspUsyMui6tiIO3NXWBn2AdSp1jY8QbkrZj6KRNJhzaMiwomVG&#10;SbG7GQW8MpeRHPyS3v4UxXF4Hh74dFaq024WExCeGv8R/7s3OszvwfuXcIC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JfvmMAAAADbAAAADwAAAAAAAAAAAAAAAACfAgAA&#10;ZHJzL2Rvd25yZXYueG1sUEsFBgAAAAAEAAQA9wAAAIwDAAAAAA==&#10;" strokecolor="black [0]" insetpen="t">
                  <v:imagedata r:id="rId15" o:title="alarm[1]"/>
                </v:shape>
                <v:shape id="Text Box 13" o:spid="_x0000_s1037" type="#_x0000_t202" style="position:absolute;left:10836;top:11049;width:505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5dMIA&#10;AADbAAAADwAAAGRycy9kb3ducmV2LnhtbERPTWvCQBC9F/wPywi9NRtTSEvqKkEQeigYbel5mh2T&#10;YHY27K4m+uvdQqG3ebzPWa4n04sLOd9ZVrBIUhDEtdUdNwq+PrdPryB8QNbYWyYFV/KwXs0ellho&#10;O/KeLofQiBjCvkAFbQhDIaWvWzLoEzsQR+5oncEQoWukdjjGcNPLLE1zabDj2NDiQJuW6tPhbBR8&#10;/7ycq9E9V/vTbch7W/rdR/BKPc6n8g1EoCn8i//c7zrOz+D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zl0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011047" w:rsidRDefault="00011047" w:rsidP="00011047">
                        <w:pPr>
                          <w:spacing w:after="0"/>
                          <w:rPr>
                            <w:rFonts w:ascii="Arial" w:hAnsi="Arial" w:cs="Arial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  <w14:ligatures w14:val="none"/>
                          </w:rPr>
                          <w:t>Office hours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Monday - Friday, 08:30 - 17:00 </w:t>
                        </w:r>
                      </w:p>
                      <w:p w:rsidR="00011047" w:rsidRDefault="00011047" w:rsidP="00011047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 xml:space="preserve"> For urgent referrals outside of these hours, please contact the Outreach Team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 xml:space="preserve">on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01752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 435122</w:t>
                        </w:r>
                      </w:p>
                      <w:p w:rsidR="00011047" w:rsidRDefault="00011047" w:rsidP="00011047">
                        <w:pPr>
                          <w:spacing w:after="0"/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Picture 14" o:spid="_x0000_s1038" type="#_x0000_t75" alt="email[1]" style="position:absolute;left:10686;top:11255;width:88;height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aXJi+AAAA2wAAAA8AAABkcnMvZG93bnJldi54bWxET8uqwjAQ3Qv+QxjBnaZVEKlGEVFwp1cF&#10;cTc2Y1tsJrWJWv/eXBDczeE8ZzpvTCmeVLvCsoK4H4EgTq0uOFNwPKx7YxDOI2ssLZOCNzmYz9qt&#10;KSbavviPnnufiRDCLkEFufdVIqVLczLo+rYiDtzV1gZ9gHUmdY2vEG5KOYiikTRYcGjIsaJlTult&#10;/zAKdvctx+e35MvjsLKnahiPxoNYqW6nWUxAeGr8T/x1b3SYP4T/X8IBcvY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CaXJi+AAAA2wAAAA8AAAAAAAAAAAAAAAAAnwIAAGRy&#10;cy9kb3ducmV2LnhtbFBLBQYAAAAABAAEAPcAAACKAwAAAAA=&#10;" strokecolor="black [0]" insetpen="t">
                  <v:imagedata r:id="rId16" o:title="email[1]"/>
                </v:shape>
                <v:shape id="Text Box 15" o:spid="_x0000_s1039" type="#_x0000_t202" style="position:absolute;left:10841;top:11255;width:488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Em8IA&#10;AADbAAAADwAAAGRycy9kb3ducmV2LnhtbERPTWvCQBC9F/wPywjemo1aYkmzigiCh0KNlZ6n2TEJ&#10;ZmfD7mrS/vpuodDbPN7nFJvRdOJOzreWFcyTFARxZXXLtYLz+/7xGYQPyBo7y6Tgizxs1pOHAnNt&#10;By7pfgq1iCHsc1TQhNDnUvqqIYM+sT1x5C7WGQwRulpqh0MMN51cpGkmDbYcGxrsaddQdT3djIKP&#10;z9XtOLjlsbx+91lnt/7tNXilZtNx+wIi0Bj+xX/ug47zn+D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gSb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011047" w:rsidRDefault="00011047" w:rsidP="00011047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  <w14:ligatures w14:val="none"/>
                          </w:rPr>
                          <w:t xml:space="preserve">Email: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crt.plymouth@nhs.net</w:t>
                        </w:r>
                      </w:p>
                      <w:p w:rsidR="00011047" w:rsidRPr="00011047" w:rsidRDefault="00011047" w:rsidP="00011047">
                        <w:pPr>
                          <w:spacing w:after="0"/>
                          <w:rPr>
                            <w:rFonts w:ascii="Arial" w:hAnsi="Arial" w:cs="Arial"/>
                            <w:i/>
                            <w:iCs/>
                            <w:sz w:val="30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  <w:r w:rsidRPr="00011047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4"/>
                            <w14:ligatures w14:val="none"/>
                          </w:rPr>
                          <w:t xml:space="preserve">To maintain patient </w:t>
                        </w:r>
                        <w:r w:rsidRPr="00011047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4"/>
                            <w14:ligatures w14:val="none"/>
                          </w:rPr>
                          <w:t>confidentiality,</w:t>
                        </w:r>
                        <w:r w:rsidRPr="00011047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4"/>
                            <w14:ligatures w14:val="none"/>
                          </w:rPr>
                          <w:t xml:space="preserve"> please ensure that you are using a secure N3 </w:t>
                        </w:r>
                        <w:r w:rsidRPr="00011047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4"/>
                            <w14:ligatures w14:val="none"/>
                          </w:rPr>
                          <w:t>connection prior</w:t>
                        </w:r>
                        <w:r w:rsidRPr="00011047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4"/>
                            <w14:ligatures w14:val="none"/>
                          </w:rPr>
                          <w:t xml:space="preserve"> to sending any patient information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1047" w:rsidRDefault="00011047" w:rsidP="000110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011047" w:rsidRDefault="00011047" w:rsidP="000110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011047" w:rsidRDefault="00011047" w:rsidP="000110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011047" w:rsidRDefault="00011047" w:rsidP="000110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011047" w:rsidRDefault="00011047" w:rsidP="000110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011047" w:rsidRDefault="00011047" w:rsidP="000110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011047" w:rsidRDefault="00011047" w:rsidP="000110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011047" w:rsidRDefault="00011047" w:rsidP="000110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87" w:type="dxa"/>
        <w:tblInd w:w="-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2003"/>
        <w:gridCol w:w="3676"/>
      </w:tblGrid>
      <w:tr w:rsidR="00011047" w:rsidTr="00011047">
        <w:trPr>
          <w:trHeight w:val="409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1047" w:rsidRDefault="00011047" w:rsidP="00011047">
            <w:pPr>
              <w:spacing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490C8A10" wp14:editId="0119560B">
                      <wp:simplePos x="0" y="0"/>
                      <wp:positionH relativeFrom="column">
                        <wp:posOffset>7539990</wp:posOffset>
                      </wp:positionH>
                      <wp:positionV relativeFrom="paragraph">
                        <wp:posOffset>3496945</wp:posOffset>
                      </wp:positionV>
                      <wp:extent cx="6595745" cy="2155825"/>
                      <wp:effectExtent l="0" t="127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595745" cy="215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593.7pt;margin-top:275.35pt;width:519.35pt;height:169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>DRSS Business Manager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1047" w:rsidRDefault="00011047" w:rsidP="00011047">
            <w:pPr>
              <w:spacing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Steve Matson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1047" w:rsidRPr="006A0087" w:rsidRDefault="00011047" w:rsidP="00011047">
            <w:pPr>
              <w:spacing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6A0087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01752 </w:t>
            </w:r>
            <w:r w:rsidRPr="006A0087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307751</w:t>
            </w:r>
          </w:p>
        </w:tc>
      </w:tr>
      <w:tr w:rsidR="00011047" w:rsidTr="00011047">
        <w:trPr>
          <w:trHeight w:val="504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1047" w:rsidRDefault="00011047" w:rsidP="00011047">
            <w:pPr>
              <w:spacing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Operational Support Manager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1047" w:rsidRDefault="00011047" w:rsidP="00011047">
            <w:pPr>
              <w:spacing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Naomi </w:t>
            </w: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Maddick</w:t>
            </w:r>
            <w:proofErr w:type="spellEnd"/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1047" w:rsidRDefault="00011047" w:rsidP="00011047">
            <w:pPr>
              <w:spacing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01752 398748</w:t>
            </w:r>
          </w:p>
        </w:tc>
      </w:tr>
      <w:tr w:rsidR="00011047" w:rsidTr="00011047">
        <w:trPr>
          <w:trHeight w:val="404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1047" w:rsidRDefault="00011047" w:rsidP="00011047">
            <w:pPr>
              <w:spacing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Team Leader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1047" w:rsidRDefault="00011047" w:rsidP="00011047">
            <w:pPr>
              <w:spacing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Sarah Blackmore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1047" w:rsidRDefault="00011047" w:rsidP="00011047">
            <w:pPr>
              <w:spacing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01752 398667</w:t>
            </w:r>
          </w:p>
        </w:tc>
      </w:tr>
      <w:tr w:rsidR="00011047" w:rsidTr="00011047">
        <w:trPr>
          <w:trHeight w:val="404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1047" w:rsidRDefault="00011047" w:rsidP="00011047">
            <w:pPr>
              <w:spacing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Assistant Team Leader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1047" w:rsidRDefault="00011047" w:rsidP="00011047">
            <w:pPr>
              <w:spacing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Lucy Cartwright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1047" w:rsidRDefault="00011047" w:rsidP="00011047">
            <w:pPr>
              <w:spacing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01752 398700</w:t>
            </w:r>
          </w:p>
        </w:tc>
      </w:tr>
      <w:tr w:rsidR="00011047" w:rsidTr="00011047">
        <w:trPr>
          <w:trHeight w:val="404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1047" w:rsidRDefault="00011047" w:rsidP="00011047">
            <w:pPr>
              <w:spacing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CAMHS Lead Patient Choice Co-ordinator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1047" w:rsidRDefault="00011047" w:rsidP="00011047">
            <w:pPr>
              <w:spacing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Donna Friend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1047" w:rsidRDefault="00011047" w:rsidP="00011047">
            <w:pPr>
              <w:spacing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01752 398805 </w:t>
            </w:r>
            <w:r>
              <w:rPr>
                <w:rFonts w:ascii="Arial" w:hAnsi="Arial" w:cs="Arial"/>
                <w:i/>
                <w:iCs/>
                <w14:ligatures w14:val="none"/>
              </w:rPr>
              <w:t>(Wed, Thurs, Fri)</w:t>
            </w:r>
          </w:p>
        </w:tc>
      </w:tr>
      <w:tr w:rsidR="00011047" w:rsidTr="00011047">
        <w:trPr>
          <w:trHeight w:val="404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1047" w:rsidRDefault="00011047" w:rsidP="00011047">
            <w:pPr>
              <w:spacing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CAMHS Patient Choice Co-ordinator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1047" w:rsidRDefault="00011047" w:rsidP="00011047">
            <w:pPr>
              <w:spacing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Angela Newman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1047" w:rsidRDefault="00011047" w:rsidP="00011047">
            <w:pPr>
              <w:spacing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01752 398742</w:t>
            </w:r>
          </w:p>
        </w:tc>
      </w:tr>
      <w:tr w:rsidR="00011047" w:rsidTr="00011047">
        <w:trPr>
          <w:trHeight w:val="462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1047" w:rsidRDefault="00011047" w:rsidP="00011047">
            <w:pPr>
              <w:spacing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CAMHS Patient Choice Co-ordinator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1047" w:rsidRDefault="00011047" w:rsidP="00011047">
            <w:pPr>
              <w:spacing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Joanna Bennetts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1047" w:rsidRDefault="00011047" w:rsidP="00011047">
            <w:pPr>
              <w:spacing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01752 398813</w:t>
            </w:r>
          </w:p>
        </w:tc>
      </w:tr>
      <w:tr w:rsidR="00011047" w:rsidTr="00011047">
        <w:trPr>
          <w:trHeight w:val="406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1047" w:rsidRDefault="00011047" w:rsidP="00011047">
            <w:pPr>
              <w:spacing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CAMHS Patient Choice Co-ordinator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1047" w:rsidRDefault="00011047" w:rsidP="00011047">
            <w:pPr>
              <w:spacing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Fiona Cartlidge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1047" w:rsidRDefault="00011047" w:rsidP="00011047">
            <w:pPr>
              <w:spacing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01752 398992</w:t>
            </w:r>
          </w:p>
        </w:tc>
      </w:tr>
    </w:tbl>
    <w:p w:rsidR="00442549" w:rsidRDefault="007C7498"/>
    <w:sectPr w:rsidR="00442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47"/>
    <w:rsid w:val="00011047"/>
    <w:rsid w:val="000E5E6C"/>
    <w:rsid w:val="006A0087"/>
    <w:rsid w:val="007C7498"/>
    <w:rsid w:val="00A8477C"/>
    <w:rsid w:val="00EE4072"/>
    <w:rsid w:val="00F6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4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4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4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4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D6CCF442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 Frederica, Secretary</dc:creator>
  <cp:lastModifiedBy>WHITE Helen, Communications Officer</cp:lastModifiedBy>
  <cp:revision>2</cp:revision>
  <cp:lastPrinted>2014-06-05T07:23:00Z</cp:lastPrinted>
  <dcterms:created xsi:type="dcterms:W3CDTF">2018-05-08T12:23:00Z</dcterms:created>
  <dcterms:modified xsi:type="dcterms:W3CDTF">2018-05-08T12:23:00Z</dcterms:modified>
</cp:coreProperties>
</file>