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96" w:rsidRDefault="00854596" w:rsidP="00327A6C">
      <w:pPr>
        <w:tabs>
          <w:tab w:val="left" w:pos="6960"/>
        </w:tabs>
        <w:spacing w:after="0"/>
        <w:jc w:val="right"/>
        <w:rPr>
          <w:rFonts w:ascii="Arial" w:hAnsi="Arial" w:cs="Arial"/>
        </w:rPr>
      </w:pPr>
      <w:bookmarkStart w:id="0" w:name="_GoBack"/>
      <w:bookmarkEnd w:id="0"/>
    </w:p>
    <w:p w:rsidR="00AB05FA" w:rsidRPr="00E310BB" w:rsidRDefault="004D6D11" w:rsidP="004D6D11">
      <w:pPr>
        <w:spacing w:after="0"/>
        <w:jc w:val="center"/>
        <w:rPr>
          <w:rFonts w:ascii="Arial" w:hAnsi="Arial" w:cs="Arial"/>
          <w:b/>
          <w:color w:val="1F497D"/>
          <w:sz w:val="48"/>
          <w:szCs w:val="48"/>
        </w:rPr>
      </w:pPr>
      <w:r w:rsidRPr="00E310BB">
        <w:rPr>
          <w:rFonts w:ascii="Arial" w:hAnsi="Arial" w:cs="Arial"/>
          <w:b/>
          <w:color w:val="1F497D"/>
          <w:sz w:val="48"/>
          <w:szCs w:val="48"/>
        </w:rPr>
        <w:t>Discharge Team</w:t>
      </w:r>
    </w:p>
    <w:p w:rsidR="00833005" w:rsidRDefault="005206A3" w:rsidP="004700A3">
      <w:pPr>
        <w:spacing w:after="0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sz w:val="48"/>
          <w:szCs w:val="48"/>
        </w:rPr>
        <w:t xml:space="preserve">                                </w:t>
      </w:r>
    </w:p>
    <w:p w:rsidR="00AB7F4F" w:rsidRDefault="00E73F71" w:rsidP="00833005">
      <w:pPr>
        <w:spacing w:after="0"/>
        <w:jc w:val="center"/>
        <w:rPr>
          <w:rFonts w:ascii="Arial" w:hAnsi="Arial" w:cs="Arial"/>
          <w:b/>
          <w:sz w:val="72"/>
          <w:szCs w:val="72"/>
          <w:vertAlign w:val="subscript"/>
        </w:rPr>
      </w:pPr>
      <w:r w:rsidRPr="00E647D0">
        <w:rPr>
          <w:rFonts w:ascii="Arial" w:hAnsi="Arial" w:cs="Arial"/>
          <w:b/>
          <w:sz w:val="72"/>
          <w:szCs w:val="72"/>
          <w:vertAlign w:val="subscript"/>
        </w:rPr>
        <w:t>Providin</w:t>
      </w:r>
      <w:r w:rsidR="00E647D0" w:rsidRPr="00E647D0">
        <w:rPr>
          <w:rFonts w:ascii="Arial" w:hAnsi="Arial" w:cs="Arial"/>
          <w:b/>
          <w:sz w:val="72"/>
          <w:szCs w:val="72"/>
          <w:vertAlign w:val="subscript"/>
        </w:rPr>
        <w:t xml:space="preserve">g practical support to aid your </w:t>
      </w:r>
      <w:r w:rsidR="00833005" w:rsidRPr="00E647D0">
        <w:rPr>
          <w:rFonts w:ascii="Arial" w:hAnsi="Arial" w:cs="Arial"/>
          <w:b/>
          <w:sz w:val="72"/>
          <w:szCs w:val="72"/>
          <w:vertAlign w:val="subscript"/>
        </w:rPr>
        <w:t>recovery</w:t>
      </w:r>
    </w:p>
    <w:p w:rsidR="004700A3" w:rsidRPr="00E647D0" w:rsidRDefault="004700A3" w:rsidP="00833005">
      <w:pPr>
        <w:spacing w:after="0"/>
        <w:jc w:val="center"/>
        <w:rPr>
          <w:rFonts w:ascii="Arial" w:hAnsi="Arial" w:cs="Arial"/>
          <w:b/>
          <w:color w:val="1F497D"/>
          <w:sz w:val="72"/>
          <w:szCs w:val="72"/>
        </w:rPr>
      </w:pPr>
    </w:p>
    <w:p w:rsidR="006E770C" w:rsidRDefault="00E84AD4" w:rsidP="00AB7F4F">
      <w:pPr>
        <w:tabs>
          <w:tab w:val="left" w:pos="4710"/>
        </w:tabs>
        <w:jc w:val="center"/>
      </w:pPr>
      <w:r>
        <w:rPr>
          <w:noProof/>
          <w:color w:val="0000FF"/>
          <w:lang w:eastAsia="en-GB"/>
        </w:rPr>
        <w:drawing>
          <wp:inline distT="0" distB="0" distL="0" distR="0" wp14:anchorId="61DDBA08" wp14:editId="1236AFC2">
            <wp:extent cx="4470400" cy="3937925"/>
            <wp:effectExtent l="0" t="0" r="6350" b="5715"/>
            <wp:docPr id="5" name="irc_mi" descr="Related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393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F4F">
        <w:t xml:space="preserve">                      </w:t>
      </w:r>
    </w:p>
    <w:p w:rsidR="006E770C" w:rsidRDefault="006E770C" w:rsidP="00E73F71">
      <w:pPr>
        <w:tabs>
          <w:tab w:val="left" w:pos="4710"/>
        </w:tabs>
      </w:pPr>
    </w:p>
    <w:p w:rsidR="004700A3" w:rsidRDefault="004700A3" w:rsidP="00B73266">
      <w:pPr>
        <w:tabs>
          <w:tab w:val="left" w:pos="4710"/>
        </w:tabs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</w:p>
    <w:p w:rsidR="004700A3" w:rsidRDefault="004700A3" w:rsidP="00B73266">
      <w:pPr>
        <w:tabs>
          <w:tab w:val="left" w:pos="4710"/>
        </w:tabs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</w:p>
    <w:p w:rsidR="00AB7F4F" w:rsidRPr="008A489A" w:rsidRDefault="00BC5CB3" w:rsidP="00227F42">
      <w:pPr>
        <w:pStyle w:val="ListParagraph"/>
        <w:ind w:left="0"/>
        <w:jc w:val="center"/>
        <w:rPr>
          <w:color w:val="1F497D" w:themeColor="text2"/>
          <w:sz w:val="44"/>
          <w:szCs w:val="44"/>
        </w:rPr>
      </w:pPr>
      <w:r w:rsidRPr="008A489A">
        <w:rPr>
          <w:rFonts w:ascii="Arial" w:hAnsi="Arial" w:cs="Arial"/>
          <w:b/>
          <w:color w:val="1F497D" w:themeColor="text2"/>
          <w:sz w:val="44"/>
          <w:szCs w:val="44"/>
        </w:rPr>
        <w:lastRenderedPageBreak/>
        <w:t>Th</w:t>
      </w:r>
      <w:r w:rsidR="00813592" w:rsidRPr="008A489A">
        <w:rPr>
          <w:rFonts w:ascii="Arial" w:hAnsi="Arial" w:cs="Arial"/>
          <w:b/>
          <w:color w:val="1F497D" w:themeColor="text2"/>
          <w:sz w:val="44"/>
          <w:szCs w:val="44"/>
        </w:rPr>
        <w:t>e Discharge Team can support</w:t>
      </w:r>
      <w:r w:rsidRPr="008A489A">
        <w:rPr>
          <w:rFonts w:ascii="Arial" w:hAnsi="Arial" w:cs="Arial"/>
          <w:b/>
          <w:color w:val="1F497D" w:themeColor="text2"/>
          <w:sz w:val="44"/>
          <w:szCs w:val="44"/>
        </w:rPr>
        <w:t xml:space="preserve"> with:</w:t>
      </w:r>
    </w:p>
    <w:p w:rsidR="00BC5CB3" w:rsidRDefault="00ED20EB" w:rsidP="008959CE">
      <w:pPr>
        <w:rPr>
          <w:rFonts w:ascii="Arial" w:hAnsi="Arial" w:cs="Arial"/>
          <w:sz w:val="36"/>
          <w:szCs w:val="36"/>
        </w:rPr>
      </w:pPr>
      <w:r w:rsidRPr="00BC5CB3"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8B8F8" wp14:editId="706CC2FB">
                <wp:simplePos x="0" y="0"/>
                <wp:positionH relativeFrom="column">
                  <wp:posOffset>1565910</wp:posOffset>
                </wp:positionH>
                <wp:positionV relativeFrom="paragraph">
                  <wp:posOffset>330835</wp:posOffset>
                </wp:positionV>
                <wp:extent cx="3149600" cy="1156335"/>
                <wp:effectExtent l="0" t="0" r="12700" b="24765"/>
                <wp:wrapNone/>
                <wp:docPr id="25" name="Bev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115633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5" o:spid="_x0000_s1026" type="#_x0000_t84" style="position:absolute;margin-left:123.3pt;margin-top:26.05pt;width:248pt;height:9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" fillcolor="#4f81bd [3204]" strokecolor="#243f60 [1604]" strokeweight="2pt"/>
            </w:pict>
          </mc:Fallback>
        </mc:AlternateContent>
      </w:r>
    </w:p>
    <w:p w:rsidR="006D2709" w:rsidRDefault="00ED20EB" w:rsidP="008959CE">
      <w:pPr>
        <w:rPr>
          <w:rFonts w:ascii="Arial" w:hAnsi="Arial" w:cs="Arial"/>
          <w:sz w:val="36"/>
          <w:szCs w:val="36"/>
        </w:rPr>
      </w:pPr>
      <w:r w:rsidRPr="00BC5CB3"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ED1CF" wp14:editId="2413A201">
                <wp:simplePos x="0" y="0"/>
                <wp:positionH relativeFrom="column">
                  <wp:posOffset>1908810</wp:posOffset>
                </wp:positionH>
                <wp:positionV relativeFrom="paragraph">
                  <wp:posOffset>258445</wp:posOffset>
                </wp:positionV>
                <wp:extent cx="2476500" cy="482600"/>
                <wp:effectExtent l="0" t="0" r="1905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CB3" w:rsidRPr="00D20724" w:rsidRDefault="00E3664A" w:rsidP="00E366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D2072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Benefits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50.3pt;margin-top:20.35pt;width:195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" fillcolor="white [3201]" strokeweight=".5pt">
                <v:textbox>
                  <w:txbxContent>
                    <w:p w:rsidR="00BC5CB3" w:rsidRPr="00D20724" w:rsidRDefault="00E3664A" w:rsidP="00E3664A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D20724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Benefits</w:t>
                      </w:r>
                    </w:p>
                  </w:txbxContent>
                </v:textbox>
              </v:shape>
            </w:pict>
          </mc:Fallback>
        </mc:AlternateContent>
      </w:r>
    </w:p>
    <w:p w:rsidR="006D2709" w:rsidRDefault="006D2709" w:rsidP="008959CE">
      <w:pPr>
        <w:rPr>
          <w:rFonts w:ascii="Arial" w:hAnsi="Arial" w:cs="Arial"/>
          <w:sz w:val="36"/>
          <w:szCs w:val="36"/>
        </w:rPr>
      </w:pPr>
    </w:p>
    <w:p w:rsidR="006D2709" w:rsidRDefault="006D2709" w:rsidP="008959CE">
      <w:pPr>
        <w:rPr>
          <w:rFonts w:ascii="Arial" w:hAnsi="Arial" w:cs="Arial"/>
          <w:sz w:val="36"/>
          <w:szCs w:val="36"/>
        </w:rPr>
      </w:pPr>
    </w:p>
    <w:p w:rsidR="006D2709" w:rsidRDefault="00227F42" w:rsidP="008959CE">
      <w:pPr>
        <w:rPr>
          <w:rFonts w:ascii="Arial" w:hAnsi="Arial" w:cs="Arial"/>
          <w:sz w:val="36"/>
          <w:szCs w:val="36"/>
        </w:rPr>
      </w:pPr>
      <w:r w:rsidRPr="006D2709">
        <w:rPr>
          <w:rFonts w:ascii="Arial" w:hAnsi="Arial" w:cs="Arial"/>
          <w:b/>
          <w:noProof/>
          <w:color w:val="31849B" w:themeColor="accent5" w:themeShade="BF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75615" wp14:editId="79FE1D18">
                <wp:simplePos x="0" y="0"/>
                <wp:positionH relativeFrom="column">
                  <wp:posOffset>1565910</wp:posOffset>
                </wp:positionH>
                <wp:positionV relativeFrom="paragraph">
                  <wp:posOffset>155575</wp:posOffset>
                </wp:positionV>
                <wp:extent cx="3149600" cy="1042035"/>
                <wp:effectExtent l="0" t="0" r="12700" b="24765"/>
                <wp:wrapNone/>
                <wp:docPr id="21" name="Bev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104203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vel 21" o:spid="_x0000_s1026" type="#_x0000_t84" style="position:absolute;margin-left:123.3pt;margin-top:12.25pt;width:248pt;height:82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" fillcolor="#4f81bd [3204]" strokecolor="#243f60 [1604]" strokeweight="2pt"/>
            </w:pict>
          </mc:Fallback>
        </mc:AlternateContent>
      </w:r>
    </w:p>
    <w:p w:rsidR="006D2709" w:rsidRDefault="00227F42" w:rsidP="008959C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4F7179" wp14:editId="74C0E43A">
                <wp:simplePos x="0" y="0"/>
                <wp:positionH relativeFrom="column">
                  <wp:posOffset>1908810</wp:posOffset>
                </wp:positionH>
                <wp:positionV relativeFrom="paragraph">
                  <wp:posOffset>70485</wp:posOffset>
                </wp:positionV>
                <wp:extent cx="2476500" cy="406400"/>
                <wp:effectExtent l="0" t="0" r="1905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CB3" w:rsidRPr="008959CE" w:rsidRDefault="00E3664A" w:rsidP="00E366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8959C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Debts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150.3pt;margin-top:5.55pt;width:195pt;height: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" fillcolor="white [3201]" strokeweight=".5pt">
                <v:textbox>
                  <w:txbxContent>
                    <w:p w:rsidR="00BC5CB3" w:rsidRPr="008959CE" w:rsidRDefault="00E3664A" w:rsidP="00E3664A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8959C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Debts</w:t>
                      </w:r>
                    </w:p>
                  </w:txbxContent>
                </v:textbox>
              </v:shape>
            </w:pict>
          </mc:Fallback>
        </mc:AlternateContent>
      </w:r>
    </w:p>
    <w:p w:rsidR="006D2709" w:rsidRDefault="006D2709" w:rsidP="008959CE">
      <w:pPr>
        <w:rPr>
          <w:rFonts w:ascii="Arial" w:hAnsi="Arial" w:cs="Arial"/>
          <w:sz w:val="36"/>
          <w:szCs w:val="36"/>
        </w:rPr>
      </w:pPr>
    </w:p>
    <w:p w:rsidR="006D2709" w:rsidRDefault="00227F42" w:rsidP="008959CE">
      <w:pPr>
        <w:rPr>
          <w:rFonts w:ascii="Arial" w:hAnsi="Arial" w:cs="Arial"/>
          <w:sz w:val="36"/>
          <w:szCs w:val="36"/>
        </w:rPr>
      </w:pPr>
      <w:r w:rsidRPr="006D2709">
        <w:rPr>
          <w:rFonts w:ascii="Arial" w:hAnsi="Arial" w:cs="Arial"/>
          <w:b/>
          <w:noProof/>
          <w:color w:val="31849B" w:themeColor="accent5" w:themeShade="BF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F99AA" wp14:editId="63A6EE5D">
                <wp:simplePos x="0" y="0"/>
                <wp:positionH relativeFrom="column">
                  <wp:posOffset>1565910</wp:posOffset>
                </wp:positionH>
                <wp:positionV relativeFrom="paragraph">
                  <wp:posOffset>293370</wp:posOffset>
                </wp:positionV>
                <wp:extent cx="3149600" cy="1042035"/>
                <wp:effectExtent l="0" t="0" r="12700" b="24765"/>
                <wp:wrapNone/>
                <wp:docPr id="22" name="Bev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104203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vel 22" o:spid="_x0000_s1026" type="#_x0000_t84" style="position:absolute;margin-left:123.3pt;margin-top:23.1pt;width:248pt;height:82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" fillcolor="#4f81bd [3204]" strokecolor="#243f60 [1604]" strokeweight="2pt"/>
            </w:pict>
          </mc:Fallback>
        </mc:AlternateContent>
      </w:r>
    </w:p>
    <w:p w:rsidR="006D2709" w:rsidRDefault="00227F42" w:rsidP="008959C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071A73" wp14:editId="048E82FA">
                <wp:simplePos x="0" y="0"/>
                <wp:positionH relativeFrom="column">
                  <wp:posOffset>1908810</wp:posOffset>
                </wp:positionH>
                <wp:positionV relativeFrom="paragraph">
                  <wp:posOffset>103505</wp:posOffset>
                </wp:positionV>
                <wp:extent cx="2476500" cy="558800"/>
                <wp:effectExtent l="0" t="0" r="1905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CB3" w:rsidRPr="008959CE" w:rsidRDefault="008959CE" w:rsidP="00E366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8959C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Accommodation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50.3pt;margin-top:8.15pt;width:195pt;height:4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" fillcolor="white [3201]" strokeweight=".5pt">
                <v:textbox>
                  <w:txbxContent>
                    <w:p w:rsidR="00BC5CB3" w:rsidRPr="008959CE" w:rsidRDefault="008959CE" w:rsidP="00E3664A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8959C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Accommodation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D2709" w:rsidRDefault="006D2709" w:rsidP="008959CE">
      <w:pPr>
        <w:rPr>
          <w:rFonts w:ascii="Arial" w:hAnsi="Arial" w:cs="Arial"/>
          <w:sz w:val="36"/>
          <w:szCs w:val="36"/>
        </w:rPr>
      </w:pPr>
    </w:p>
    <w:p w:rsidR="006D2709" w:rsidRDefault="00227F42" w:rsidP="008959CE">
      <w:pPr>
        <w:rPr>
          <w:rFonts w:ascii="Arial" w:hAnsi="Arial" w:cs="Arial"/>
          <w:sz w:val="36"/>
          <w:szCs w:val="36"/>
        </w:rPr>
      </w:pPr>
      <w:r w:rsidRPr="00BC5CB3"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BCD9B" wp14:editId="380B88BA">
                <wp:simplePos x="0" y="0"/>
                <wp:positionH relativeFrom="column">
                  <wp:posOffset>1565910</wp:posOffset>
                </wp:positionH>
                <wp:positionV relativeFrom="paragraph">
                  <wp:posOffset>356235</wp:posOffset>
                </wp:positionV>
                <wp:extent cx="3149600" cy="1130300"/>
                <wp:effectExtent l="0" t="0" r="12700" b="12700"/>
                <wp:wrapNone/>
                <wp:docPr id="23" name="Bev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1130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23" o:spid="_x0000_s1026" type="#_x0000_t84" style="position:absolute;margin-left:123.3pt;margin-top:28.05pt;width:248pt;height: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" fillcolor="#4f81bd [3204]" strokecolor="#243f60 [1604]" strokeweight="2pt"/>
            </w:pict>
          </mc:Fallback>
        </mc:AlternateContent>
      </w:r>
    </w:p>
    <w:p w:rsidR="006D2709" w:rsidRDefault="00227F42" w:rsidP="008959C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3BAC0" wp14:editId="2C9005D5">
                <wp:simplePos x="0" y="0"/>
                <wp:positionH relativeFrom="column">
                  <wp:posOffset>1832610</wp:posOffset>
                </wp:positionH>
                <wp:positionV relativeFrom="paragraph">
                  <wp:posOffset>182245</wp:posOffset>
                </wp:positionV>
                <wp:extent cx="2641600" cy="660400"/>
                <wp:effectExtent l="0" t="0" r="2540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CB3" w:rsidRPr="00E3664A" w:rsidRDefault="00E3664A" w:rsidP="00E366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3664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Preparing your home for Discharge</w:t>
                            </w:r>
                          </w:p>
                          <w:p w:rsidR="00E3664A" w:rsidRPr="00E3664A" w:rsidRDefault="00E3664A" w:rsidP="00E366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3664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Discharge</w:t>
                            </w:r>
                          </w:p>
                          <w:p w:rsidR="00E3664A" w:rsidRDefault="00E36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144.3pt;margin-top:14.35pt;width:208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" fillcolor="white [3201]" strokeweight=".5pt">
                <v:textbox>
                  <w:txbxContent>
                    <w:p w:rsidR="00BC5CB3" w:rsidRPr="00E3664A" w:rsidRDefault="00E3664A" w:rsidP="00E3664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3664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Preparing your home for Discharge</w:t>
                      </w:r>
                    </w:p>
                    <w:p w:rsidR="00E3664A" w:rsidRPr="00E3664A" w:rsidRDefault="00E3664A" w:rsidP="00E3664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3664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Discharge</w:t>
                      </w:r>
                    </w:p>
                    <w:p w:rsidR="00E3664A" w:rsidRDefault="00E3664A"/>
                  </w:txbxContent>
                </v:textbox>
              </v:shape>
            </w:pict>
          </mc:Fallback>
        </mc:AlternateContent>
      </w:r>
    </w:p>
    <w:p w:rsidR="006D2709" w:rsidRDefault="006D2709" w:rsidP="008959CE">
      <w:pPr>
        <w:rPr>
          <w:rFonts w:ascii="Arial" w:hAnsi="Arial" w:cs="Arial"/>
          <w:sz w:val="36"/>
          <w:szCs w:val="36"/>
        </w:rPr>
      </w:pPr>
    </w:p>
    <w:p w:rsidR="006D2709" w:rsidRDefault="006D2709" w:rsidP="008959CE">
      <w:pPr>
        <w:rPr>
          <w:rFonts w:ascii="Arial" w:hAnsi="Arial" w:cs="Arial"/>
          <w:sz w:val="36"/>
          <w:szCs w:val="36"/>
        </w:rPr>
      </w:pPr>
    </w:p>
    <w:p w:rsidR="006D2709" w:rsidRDefault="00227F42" w:rsidP="008959C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D7FEDE" wp14:editId="495939DA">
                <wp:simplePos x="0" y="0"/>
                <wp:positionH relativeFrom="column">
                  <wp:posOffset>1832610</wp:posOffset>
                </wp:positionH>
                <wp:positionV relativeFrom="paragraph">
                  <wp:posOffset>346075</wp:posOffset>
                </wp:positionV>
                <wp:extent cx="2641600" cy="647700"/>
                <wp:effectExtent l="0" t="0" r="2540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CB3" w:rsidRPr="00E3664A" w:rsidRDefault="008A489A" w:rsidP="00E366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Supporting</w:t>
                            </w:r>
                            <w:r w:rsidR="00E3664A" w:rsidRPr="00E3664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family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0" type="#_x0000_t202" style="position:absolute;margin-left:144.3pt;margin-top:27.25pt;width:208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" fillcolor="white [3201]" strokeweight=".5pt">
                <v:textbox>
                  <w:txbxContent>
                    <w:p w:rsidR="00BC5CB3" w:rsidRPr="00E3664A" w:rsidRDefault="008A489A" w:rsidP="00E3664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Supporting</w:t>
                      </w:r>
                      <w:r w:rsidR="00E3664A" w:rsidRPr="00E3664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family members</w:t>
                      </w:r>
                    </w:p>
                  </w:txbxContent>
                </v:textbox>
              </v:shape>
            </w:pict>
          </mc:Fallback>
        </mc:AlternateContent>
      </w:r>
      <w:r w:rsidRPr="00BC5CB3"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443D8" wp14:editId="3B2B8D49">
                <wp:simplePos x="0" y="0"/>
                <wp:positionH relativeFrom="column">
                  <wp:posOffset>1565910</wp:posOffset>
                </wp:positionH>
                <wp:positionV relativeFrom="paragraph">
                  <wp:posOffset>130810</wp:posOffset>
                </wp:positionV>
                <wp:extent cx="3187700" cy="1117600"/>
                <wp:effectExtent l="0" t="0" r="12700" b="25400"/>
                <wp:wrapNone/>
                <wp:docPr id="24" name="Bev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1117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24" o:spid="_x0000_s1026" type="#_x0000_t84" style="position:absolute;margin-left:123.3pt;margin-top:10.3pt;width:251pt;height:8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" fillcolor="#4f81bd [3204]" strokecolor="#243f60 [1604]" strokeweight="2pt"/>
            </w:pict>
          </mc:Fallback>
        </mc:AlternateContent>
      </w:r>
    </w:p>
    <w:p w:rsidR="006D2709" w:rsidRDefault="006D2709" w:rsidP="008959CE">
      <w:pPr>
        <w:rPr>
          <w:rFonts w:ascii="Arial" w:hAnsi="Arial" w:cs="Arial"/>
          <w:sz w:val="36"/>
          <w:szCs w:val="36"/>
        </w:rPr>
      </w:pPr>
    </w:p>
    <w:p w:rsidR="006D2709" w:rsidRDefault="006D2709" w:rsidP="008959CE">
      <w:pPr>
        <w:rPr>
          <w:rFonts w:ascii="Arial" w:hAnsi="Arial" w:cs="Arial"/>
          <w:sz w:val="36"/>
          <w:szCs w:val="36"/>
        </w:rPr>
      </w:pPr>
    </w:p>
    <w:p w:rsidR="00770D57" w:rsidRDefault="00770D57" w:rsidP="008A489A">
      <w:pPr>
        <w:rPr>
          <w:rFonts w:ascii="Arial" w:eastAsia="Times New Roman" w:hAnsi="Arial" w:cs="Arial"/>
          <w:b/>
          <w:color w:val="1F497D" w:themeColor="text2"/>
          <w:sz w:val="32"/>
          <w:szCs w:val="32"/>
        </w:rPr>
      </w:pPr>
    </w:p>
    <w:p w:rsidR="00227F42" w:rsidRPr="00865E99" w:rsidRDefault="0080500E" w:rsidP="008A489A">
      <w:pPr>
        <w:rPr>
          <w:rFonts w:ascii="Arial" w:eastAsia="Times New Roman" w:hAnsi="Arial" w:cs="Arial"/>
          <w:b/>
          <w:color w:val="1F497D" w:themeColor="text2"/>
          <w:sz w:val="32"/>
          <w:szCs w:val="32"/>
        </w:rPr>
      </w:pPr>
      <w:r w:rsidRPr="00865E99">
        <w:rPr>
          <w:rFonts w:ascii="Arial" w:eastAsia="Times New Roman" w:hAnsi="Arial" w:cs="Arial"/>
          <w:b/>
          <w:color w:val="1F497D" w:themeColor="text2"/>
          <w:sz w:val="32"/>
          <w:szCs w:val="32"/>
        </w:rPr>
        <w:lastRenderedPageBreak/>
        <w:t>We aim to</w:t>
      </w:r>
      <w:r w:rsidR="00227F42" w:rsidRPr="00865E99">
        <w:rPr>
          <w:rFonts w:ascii="Arial" w:eastAsia="Times New Roman" w:hAnsi="Arial" w:cs="Arial"/>
          <w:b/>
          <w:color w:val="1F497D" w:themeColor="text2"/>
          <w:sz w:val="32"/>
          <w:szCs w:val="32"/>
        </w:rPr>
        <w:t xml:space="preserve"> promot</w:t>
      </w:r>
      <w:r w:rsidRPr="00865E99">
        <w:rPr>
          <w:rFonts w:ascii="Arial" w:eastAsia="Times New Roman" w:hAnsi="Arial" w:cs="Arial"/>
          <w:b/>
          <w:color w:val="1F497D" w:themeColor="text2"/>
          <w:sz w:val="32"/>
          <w:szCs w:val="32"/>
        </w:rPr>
        <w:t>e</w:t>
      </w:r>
      <w:r w:rsidR="00227F42" w:rsidRPr="00865E99">
        <w:rPr>
          <w:rFonts w:ascii="Arial" w:eastAsia="Times New Roman" w:hAnsi="Arial" w:cs="Arial"/>
          <w:b/>
          <w:color w:val="1F497D" w:themeColor="text2"/>
          <w:sz w:val="32"/>
          <w:szCs w:val="32"/>
        </w:rPr>
        <w:t xml:space="preserve"> all aspects of </w:t>
      </w:r>
      <w:r w:rsidRPr="00865E99">
        <w:rPr>
          <w:rFonts w:ascii="Arial" w:eastAsia="Times New Roman" w:hAnsi="Arial" w:cs="Arial"/>
          <w:b/>
          <w:color w:val="1F497D" w:themeColor="text2"/>
          <w:sz w:val="32"/>
          <w:szCs w:val="32"/>
        </w:rPr>
        <w:t xml:space="preserve">your </w:t>
      </w:r>
      <w:r w:rsidR="00227F42" w:rsidRPr="00865E99">
        <w:rPr>
          <w:rFonts w:ascii="Arial" w:eastAsia="Times New Roman" w:hAnsi="Arial" w:cs="Arial"/>
          <w:b/>
          <w:color w:val="1F497D" w:themeColor="text2"/>
          <w:sz w:val="32"/>
          <w:szCs w:val="32"/>
        </w:rPr>
        <w:t>wellbeing</w:t>
      </w:r>
      <w:r w:rsidR="008A489A" w:rsidRPr="00865E99">
        <w:rPr>
          <w:rFonts w:ascii="Arial" w:eastAsia="Times New Roman" w:hAnsi="Arial" w:cs="Arial"/>
          <w:b/>
          <w:color w:val="1F497D" w:themeColor="text2"/>
          <w:sz w:val="32"/>
          <w:szCs w:val="32"/>
        </w:rPr>
        <w:t>…</w:t>
      </w:r>
    </w:p>
    <w:p w:rsidR="007275C3" w:rsidRPr="00865E99" w:rsidRDefault="00227F42" w:rsidP="00227F42">
      <w:pPr>
        <w:spacing w:before="240" w:after="480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865E99">
        <w:rPr>
          <w:rFonts w:ascii="Arial" w:eastAsia="Times New Roman" w:hAnsi="Arial" w:cs="Arial"/>
          <w:b/>
          <w:color w:val="000000" w:themeColor="text1"/>
          <w:sz w:val="32"/>
          <w:szCs w:val="32"/>
        </w:rPr>
        <w:t>Physical Health</w:t>
      </w:r>
      <w:r w:rsidR="007275C3" w:rsidRPr="00865E99">
        <w:rPr>
          <w:rFonts w:ascii="Arial" w:eastAsia="Times New Roman" w:hAnsi="Arial" w:cs="Arial"/>
          <w:b/>
          <w:color w:val="000000" w:themeColor="text1"/>
          <w:sz w:val="32"/>
          <w:szCs w:val="32"/>
        </w:rPr>
        <w:t>:</w:t>
      </w:r>
    </w:p>
    <w:p w:rsidR="00227F42" w:rsidRPr="00865E99" w:rsidRDefault="007275C3" w:rsidP="00227F42">
      <w:pPr>
        <w:spacing w:before="240" w:after="480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865E99">
        <w:rPr>
          <w:rFonts w:ascii="Arial" w:eastAsia="Times New Roman" w:hAnsi="Arial" w:cs="Arial"/>
          <w:b/>
          <w:color w:val="000000" w:themeColor="text1"/>
          <w:sz w:val="32"/>
          <w:szCs w:val="32"/>
        </w:rPr>
        <w:t>We can help you attend the following</w:t>
      </w:r>
      <w:r w:rsidR="00227F42" w:rsidRPr="00865E99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</w:t>
      </w:r>
      <w:r w:rsidRPr="00865E99">
        <w:rPr>
          <w:rFonts w:ascii="Arial" w:eastAsia="Times New Roman" w:hAnsi="Arial" w:cs="Arial"/>
          <w:b/>
          <w:color w:val="000000" w:themeColor="text1"/>
          <w:sz w:val="32"/>
          <w:szCs w:val="32"/>
        </w:rPr>
        <w:t>appointments;</w:t>
      </w:r>
    </w:p>
    <w:p w:rsidR="00227F42" w:rsidRPr="00865E99" w:rsidRDefault="00227F42" w:rsidP="00227F42">
      <w:pPr>
        <w:numPr>
          <w:ilvl w:val="0"/>
          <w:numId w:val="2"/>
        </w:numPr>
        <w:spacing w:before="240" w:after="360"/>
        <w:rPr>
          <w:rFonts w:ascii="Arial" w:eastAsia="Times New Roman" w:hAnsi="Arial" w:cs="Arial"/>
          <w:color w:val="000000"/>
          <w:sz w:val="32"/>
          <w:szCs w:val="32"/>
        </w:rPr>
      </w:pPr>
      <w:r w:rsidRPr="00865E99">
        <w:rPr>
          <w:rFonts w:ascii="Arial" w:eastAsia="Times New Roman" w:hAnsi="Arial" w:cs="Arial"/>
          <w:color w:val="000000"/>
          <w:sz w:val="32"/>
          <w:szCs w:val="32"/>
        </w:rPr>
        <w:t>Health screening</w:t>
      </w:r>
    </w:p>
    <w:p w:rsidR="00660B01" w:rsidRPr="00865E99" w:rsidRDefault="007275C3" w:rsidP="00227F42">
      <w:pPr>
        <w:numPr>
          <w:ilvl w:val="0"/>
          <w:numId w:val="2"/>
        </w:numPr>
        <w:spacing w:before="240" w:after="360"/>
        <w:rPr>
          <w:rFonts w:ascii="Arial" w:eastAsia="Times New Roman" w:hAnsi="Arial" w:cs="Arial"/>
          <w:color w:val="000000"/>
          <w:sz w:val="32"/>
          <w:szCs w:val="32"/>
        </w:rPr>
      </w:pPr>
      <w:r w:rsidRPr="00865E99">
        <w:rPr>
          <w:rFonts w:ascii="Arial" w:eastAsia="Times New Roman" w:hAnsi="Arial" w:cs="Arial"/>
          <w:color w:val="000000"/>
          <w:sz w:val="32"/>
          <w:szCs w:val="32"/>
        </w:rPr>
        <w:t>D</w:t>
      </w:r>
      <w:r w:rsidR="00227F42" w:rsidRPr="00865E99">
        <w:rPr>
          <w:rFonts w:ascii="Arial" w:eastAsia="Times New Roman" w:hAnsi="Arial" w:cs="Arial"/>
          <w:color w:val="000000"/>
          <w:sz w:val="32"/>
          <w:szCs w:val="32"/>
        </w:rPr>
        <w:t>iabetic</w:t>
      </w:r>
      <w:r w:rsidR="00660B01" w:rsidRPr="00865E99">
        <w:rPr>
          <w:rFonts w:ascii="Arial" w:eastAsia="Times New Roman" w:hAnsi="Arial" w:cs="Arial"/>
          <w:color w:val="000000"/>
          <w:sz w:val="32"/>
          <w:szCs w:val="32"/>
        </w:rPr>
        <w:t xml:space="preserve"> clinic</w:t>
      </w:r>
      <w:r w:rsidR="007D6227" w:rsidRPr="00865E99">
        <w:rPr>
          <w:rFonts w:ascii="Arial" w:eastAsia="Times New Roman" w:hAnsi="Arial" w:cs="Arial"/>
          <w:color w:val="000000"/>
          <w:sz w:val="32"/>
          <w:szCs w:val="32"/>
        </w:rPr>
        <w:t>s</w:t>
      </w:r>
      <w:r w:rsidR="00227F42" w:rsidRPr="00865E99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:rsidR="00227F42" w:rsidRPr="00865E99" w:rsidRDefault="00660B01" w:rsidP="00227F42">
      <w:pPr>
        <w:numPr>
          <w:ilvl w:val="0"/>
          <w:numId w:val="2"/>
        </w:numPr>
        <w:spacing w:before="240" w:after="360"/>
        <w:rPr>
          <w:rFonts w:ascii="Arial" w:eastAsia="Times New Roman" w:hAnsi="Arial" w:cs="Arial"/>
          <w:color w:val="000000"/>
          <w:sz w:val="32"/>
          <w:szCs w:val="32"/>
        </w:rPr>
      </w:pPr>
      <w:r w:rsidRPr="00865E99">
        <w:rPr>
          <w:rFonts w:ascii="Arial" w:eastAsia="Times New Roman" w:hAnsi="Arial" w:cs="Arial"/>
          <w:color w:val="000000"/>
          <w:sz w:val="32"/>
          <w:szCs w:val="32"/>
        </w:rPr>
        <w:t>C</w:t>
      </w:r>
      <w:r w:rsidR="00227F42" w:rsidRPr="00865E99">
        <w:rPr>
          <w:rFonts w:ascii="Arial" w:eastAsia="Times New Roman" w:hAnsi="Arial" w:cs="Arial"/>
          <w:color w:val="000000"/>
          <w:sz w:val="32"/>
          <w:szCs w:val="32"/>
        </w:rPr>
        <w:t>hiropody appointments</w:t>
      </w:r>
    </w:p>
    <w:p w:rsidR="00227F42" w:rsidRPr="00865E99" w:rsidRDefault="00660B01" w:rsidP="00227F42">
      <w:pPr>
        <w:numPr>
          <w:ilvl w:val="0"/>
          <w:numId w:val="2"/>
        </w:numPr>
        <w:spacing w:before="240" w:after="360"/>
        <w:rPr>
          <w:rFonts w:ascii="Arial" w:eastAsia="Times New Roman" w:hAnsi="Arial" w:cs="Arial"/>
          <w:color w:val="000000"/>
          <w:sz w:val="32"/>
          <w:szCs w:val="32"/>
        </w:rPr>
      </w:pPr>
      <w:r w:rsidRPr="00865E99">
        <w:rPr>
          <w:rFonts w:ascii="Arial" w:eastAsia="Times New Roman" w:hAnsi="Arial" w:cs="Arial"/>
          <w:color w:val="000000"/>
          <w:sz w:val="32"/>
          <w:szCs w:val="32"/>
        </w:rPr>
        <w:t>Emergency dental appointment</w:t>
      </w:r>
      <w:r w:rsidR="007275C3" w:rsidRPr="00865E99">
        <w:rPr>
          <w:rFonts w:ascii="Arial" w:eastAsia="Times New Roman" w:hAnsi="Arial" w:cs="Arial"/>
          <w:color w:val="000000"/>
          <w:sz w:val="32"/>
          <w:szCs w:val="32"/>
        </w:rPr>
        <w:t>s</w:t>
      </w:r>
    </w:p>
    <w:p w:rsidR="00660B01" w:rsidRPr="00865E99" w:rsidRDefault="00660B01" w:rsidP="00227F42">
      <w:pPr>
        <w:numPr>
          <w:ilvl w:val="0"/>
          <w:numId w:val="2"/>
        </w:numPr>
        <w:spacing w:before="240" w:after="360"/>
        <w:rPr>
          <w:rFonts w:ascii="Arial" w:eastAsia="Times New Roman" w:hAnsi="Arial" w:cs="Arial"/>
          <w:color w:val="000000"/>
          <w:sz w:val="32"/>
          <w:szCs w:val="32"/>
        </w:rPr>
      </w:pPr>
      <w:r w:rsidRPr="00865E99">
        <w:rPr>
          <w:rFonts w:ascii="Arial" w:eastAsia="Times New Roman" w:hAnsi="Arial" w:cs="Arial"/>
          <w:color w:val="000000"/>
          <w:sz w:val="32"/>
          <w:szCs w:val="32"/>
        </w:rPr>
        <w:t>Opticians</w:t>
      </w:r>
    </w:p>
    <w:p w:rsidR="00660B01" w:rsidRPr="00865E99" w:rsidRDefault="00660B01" w:rsidP="00660B01">
      <w:pPr>
        <w:spacing w:before="240" w:after="360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865E99">
        <w:rPr>
          <w:rFonts w:ascii="Arial" w:eastAsia="Times New Roman" w:hAnsi="Arial" w:cs="Arial"/>
          <w:b/>
          <w:color w:val="000000"/>
          <w:sz w:val="32"/>
          <w:szCs w:val="32"/>
        </w:rPr>
        <w:t>Spiritual Wellbeing:</w:t>
      </w:r>
    </w:p>
    <w:p w:rsidR="00227F42" w:rsidRPr="00865E99" w:rsidRDefault="007275C3" w:rsidP="00660B01">
      <w:pPr>
        <w:numPr>
          <w:ilvl w:val="0"/>
          <w:numId w:val="2"/>
        </w:numPr>
        <w:spacing w:before="240" w:after="360"/>
        <w:rPr>
          <w:rFonts w:ascii="Arial" w:eastAsia="Times New Roman" w:hAnsi="Arial" w:cs="Arial"/>
          <w:color w:val="000000"/>
          <w:sz w:val="32"/>
          <w:szCs w:val="32"/>
        </w:rPr>
      </w:pPr>
      <w:r w:rsidRPr="00865E99">
        <w:rPr>
          <w:rFonts w:ascii="Arial" w:eastAsia="Times New Roman" w:hAnsi="Arial" w:cs="Arial"/>
          <w:color w:val="000000"/>
          <w:sz w:val="32"/>
          <w:szCs w:val="32"/>
        </w:rPr>
        <w:t>We can s</w:t>
      </w:r>
      <w:r w:rsidR="00660B01" w:rsidRPr="00865E99">
        <w:rPr>
          <w:rFonts w:ascii="Arial" w:eastAsia="Times New Roman" w:hAnsi="Arial" w:cs="Arial"/>
          <w:color w:val="000000"/>
          <w:sz w:val="32"/>
          <w:szCs w:val="32"/>
        </w:rPr>
        <w:t>upport you to attend religious services</w:t>
      </w:r>
    </w:p>
    <w:p w:rsidR="0080500E" w:rsidRPr="00865E99" w:rsidRDefault="007275C3" w:rsidP="00813592">
      <w:pPr>
        <w:numPr>
          <w:ilvl w:val="0"/>
          <w:numId w:val="2"/>
        </w:numPr>
        <w:spacing w:before="240" w:after="360"/>
        <w:rPr>
          <w:rFonts w:ascii="Arial" w:eastAsia="Times New Roman" w:hAnsi="Arial" w:cs="Arial"/>
          <w:color w:val="000000"/>
          <w:sz w:val="32"/>
          <w:szCs w:val="32"/>
        </w:rPr>
      </w:pPr>
      <w:r w:rsidRPr="00865E99">
        <w:rPr>
          <w:rFonts w:ascii="Arial" w:eastAsia="Times New Roman" w:hAnsi="Arial" w:cs="Arial"/>
          <w:color w:val="000000"/>
          <w:sz w:val="32"/>
          <w:szCs w:val="32"/>
        </w:rPr>
        <w:t>If you have</w:t>
      </w:r>
      <w:r w:rsidR="001D4CAE" w:rsidRPr="00865E99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813592" w:rsidRPr="00865E99">
        <w:rPr>
          <w:rFonts w:ascii="Arial" w:eastAsia="Times New Roman" w:hAnsi="Arial" w:cs="Arial"/>
          <w:color w:val="000000"/>
          <w:sz w:val="32"/>
          <w:szCs w:val="32"/>
        </w:rPr>
        <w:t xml:space="preserve">specific </w:t>
      </w:r>
      <w:r w:rsidR="00660B01" w:rsidRPr="00865E99">
        <w:rPr>
          <w:rFonts w:ascii="Arial" w:eastAsia="Times New Roman" w:hAnsi="Arial" w:cs="Arial"/>
          <w:color w:val="000000"/>
          <w:sz w:val="32"/>
          <w:szCs w:val="32"/>
        </w:rPr>
        <w:t>diary requirements</w:t>
      </w:r>
      <w:r w:rsidRPr="00865E99">
        <w:rPr>
          <w:rFonts w:ascii="Arial" w:eastAsia="Times New Roman" w:hAnsi="Arial" w:cs="Arial"/>
          <w:color w:val="000000"/>
          <w:sz w:val="32"/>
          <w:szCs w:val="32"/>
        </w:rPr>
        <w:t xml:space="preserve"> we can support</w:t>
      </w:r>
      <w:r w:rsidR="001D4CAE" w:rsidRPr="00865E99">
        <w:rPr>
          <w:rFonts w:ascii="Arial" w:eastAsia="Times New Roman" w:hAnsi="Arial" w:cs="Arial"/>
          <w:color w:val="000000"/>
          <w:sz w:val="32"/>
          <w:szCs w:val="32"/>
        </w:rPr>
        <w:t xml:space="preserve"> you to purchase appropriate food</w:t>
      </w:r>
    </w:p>
    <w:p w:rsidR="00770D57" w:rsidRDefault="00770D57" w:rsidP="0080500E">
      <w:pPr>
        <w:spacing w:before="240" w:after="360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770D57" w:rsidRDefault="00770D57" w:rsidP="0080500E">
      <w:pPr>
        <w:spacing w:before="240" w:after="360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770D57" w:rsidRDefault="00770D57" w:rsidP="0080500E">
      <w:pPr>
        <w:spacing w:before="240" w:after="360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770D57" w:rsidRDefault="00770D57" w:rsidP="0080500E">
      <w:pPr>
        <w:spacing w:before="240" w:after="360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770D57" w:rsidRDefault="00770D57" w:rsidP="0080500E">
      <w:pPr>
        <w:spacing w:before="240" w:after="360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813592" w:rsidRPr="00865E99" w:rsidRDefault="0080500E" w:rsidP="0080500E">
      <w:pPr>
        <w:spacing w:before="240" w:after="360"/>
        <w:rPr>
          <w:rFonts w:ascii="Arial" w:eastAsia="Times New Roman" w:hAnsi="Arial" w:cs="Arial"/>
          <w:color w:val="000000"/>
          <w:sz w:val="32"/>
          <w:szCs w:val="32"/>
        </w:rPr>
      </w:pPr>
      <w:r w:rsidRPr="00865E99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 xml:space="preserve">Emotional </w:t>
      </w:r>
      <w:r w:rsidR="00813592" w:rsidRPr="00865E99">
        <w:rPr>
          <w:rFonts w:ascii="Arial" w:eastAsia="Times New Roman" w:hAnsi="Arial" w:cs="Arial"/>
          <w:b/>
          <w:color w:val="000000" w:themeColor="text1"/>
          <w:sz w:val="32"/>
          <w:szCs w:val="32"/>
        </w:rPr>
        <w:t>Wellbeing:</w:t>
      </w:r>
    </w:p>
    <w:p w:rsidR="00813592" w:rsidRPr="00865E99" w:rsidRDefault="00813592" w:rsidP="00813592">
      <w:pPr>
        <w:numPr>
          <w:ilvl w:val="0"/>
          <w:numId w:val="2"/>
        </w:numPr>
        <w:spacing w:before="240" w:after="360"/>
        <w:rPr>
          <w:rFonts w:ascii="Arial" w:eastAsia="Times New Roman" w:hAnsi="Arial" w:cs="Arial"/>
          <w:color w:val="000000"/>
          <w:sz w:val="32"/>
          <w:szCs w:val="32"/>
        </w:rPr>
      </w:pPr>
      <w:r w:rsidRPr="00865E99">
        <w:rPr>
          <w:rFonts w:ascii="Arial" w:eastAsia="Times New Roman" w:hAnsi="Arial" w:cs="Arial"/>
          <w:color w:val="000000"/>
          <w:sz w:val="32"/>
          <w:szCs w:val="32"/>
        </w:rPr>
        <w:t>If you have been engaging in therapy in the community and it is appropriate for you to attend we</w:t>
      </w:r>
      <w:r w:rsidR="009A359E" w:rsidRPr="00865E99">
        <w:rPr>
          <w:rFonts w:ascii="Arial" w:eastAsia="Times New Roman" w:hAnsi="Arial" w:cs="Arial"/>
          <w:color w:val="000000"/>
          <w:sz w:val="32"/>
          <w:szCs w:val="32"/>
        </w:rPr>
        <w:t xml:space="preserve"> can escort you to your session</w:t>
      </w:r>
      <w:r w:rsidRPr="00865E99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:rsidR="00300B84" w:rsidRPr="00300B84" w:rsidRDefault="001D4CAE" w:rsidP="00300B84">
      <w:pPr>
        <w:numPr>
          <w:ilvl w:val="0"/>
          <w:numId w:val="2"/>
        </w:numPr>
        <w:spacing w:before="240" w:after="360"/>
        <w:rPr>
          <w:rFonts w:ascii="Arial" w:eastAsia="Times New Roman" w:hAnsi="Arial" w:cs="Arial"/>
          <w:color w:val="000000"/>
          <w:sz w:val="32"/>
          <w:szCs w:val="32"/>
        </w:rPr>
      </w:pPr>
      <w:r w:rsidRPr="00865E99">
        <w:rPr>
          <w:rFonts w:ascii="Arial" w:eastAsia="Times New Roman" w:hAnsi="Arial" w:cs="Arial"/>
          <w:color w:val="000000"/>
          <w:sz w:val="32"/>
          <w:szCs w:val="32"/>
        </w:rPr>
        <w:t>We will provide a listening ear and</w:t>
      </w:r>
      <w:r w:rsidR="009A359E" w:rsidRPr="00865E99">
        <w:rPr>
          <w:rFonts w:ascii="Arial" w:eastAsia="Times New Roman" w:hAnsi="Arial" w:cs="Arial"/>
          <w:color w:val="000000"/>
          <w:sz w:val="32"/>
          <w:szCs w:val="32"/>
        </w:rPr>
        <w:t xml:space="preserve"> support you with your concerns</w:t>
      </w:r>
    </w:p>
    <w:p w:rsidR="001D4CAE" w:rsidRPr="00865E99" w:rsidRDefault="005C4098" w:rsidP="001D4CAE">
      <w:pPr>
        <w:spacing w:before="240" w:after="360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865E99">
        <w:rPr>
          <w:rFonts w:ascii="Arial" w:eastAsia="Times New Roman" w:hAnsi="Arial" w:cs="Arial"/>
          <w:b/>
          <w:color w:val="000000"/>
          <w:sz w:val="32"/>
          <w:szCs w:val="32"/>
        </w:rPr>
        <w:t>Social Wellbeing:</w:t>
      </w:r>
    </w:p>
    <w:p w:rsidR="007275C3" w:rsidRPr="00865E99" w:rsidRDefault="008A489A" w:rsidP="007275C3">
      <w:pPr>
        <w:numPr>
          <w:ilvl w:val="0"/>
          <w:numId w:val="2"/>
        </w:numPr>
        <w:spacing w:before="240" w:after="360"/>
        <w:rPr>
          <w:rFonts w:ascii="Arial" w:eastAsia="Times New Roman" w:hAnsi="Arial" w:cs="Arial"/>
          <w:color w:val="000000"/>
          <w:sz w:val="32"/>
          <w:szCs w:val="32"/>
        </w:rPr>
      </w:pPr>
      <w:r w:rsidRPr="00865E99">
        <w:rPr>
          <w:rFonts w:ascii="Arial" w:eastAsia="Times New Roman" w:hAnsi="Arial" w:cs="Arial"/>
          <w:color w:val="000000"/>
          <w:sz w:val="32"/>
          <w:szCs w:val="32"/>
        </w:rPr>
        <w:t xml:space="preserve">We </w:t>
      </w:r>
      <w:r w:rsidR="007275C3" w:rsidRPr="00865E99">
        <w:rPr>
          <w:rFonts w:ascii="Arial" w:eastAsia="Times New Roman" w:hAnsi="Arial" w:cs="Arial"/>
          <w:color w:val="000000"/>
          <w:sz w:val="32"/>
          <w:szCs w:val="32"/>
        </w:rPr>
        <w:t>promote</w:t>
      </w:r>
      <w:r w:rsidRPr="00865E99">
        <w:rPr>
          <w:rFonts w:ascii="Arial" w:eastAsia="Times New Roman" w:hAnsi="Arial" w:cs="Arial"/>
          <w:color w:val="000000"/>
          <w:sz w:val="32"/>
          <w:szCs w:val="32"/>
        </w:rPr>
        <w:t xml:space="preserve"> social inclusion </w:t>
      </w:r>
      <w:r w:rsidR="007275C3" w:rsidRPr="00865E99">
        <w:rPr>
          <w:rFonts w:ascii="Arial" w:eastAsia="Times New Roman" w:hAnsi="Arial" w:cs="Arial"/>
          <w:color w:val="000000"/>
          <w:sz w:val="32"/>
          <w:szCs w:val="32"/>
        </w:rPr>
        <w:t xml:space="preserve">and can support </w:t>
      </w:r>
      <w:r w:rsidRPr="00865E99">
        <w:rPr>
          <w:rFonts w:ascii="Arial" w:eastAsia="Times New Roman" w:hAnsi="Arial" w:cs="Arial"/>
          <w:color w:val="000000"/>
          <w:sz w:val="32"/>
          <w:szCs w:val="32"/>
        </w:rPr>
        <w:t xml:space="preserve">you to engage with your community. </w:t>
      </w:r>
    </w:p>
    <w:p w:rsidR="007D6227" w:rsidRPr="00865E99" w:rsidRDefault="006D2709" w:rsidP="007275C3">
      <w:pPr>
        <w:spacing w:before="240" w:after="360"/>
        <w:rPr>
          <w:rFonts w:ascii="Arial" w:eastAsia="Times New Roman" w:hAnsi="Arial" w:cs="Arial"/>
          <w:color w:val="000000"/>
          <w:sz w:val="32"/>
          <w:szCs w:val="32"/>
        </w:rPr>
      </w:pPr>
      <w:r w:rsidRPr="00865E99">
        <w:rPr>
          <w:rFonts w:ascii="Arial" w:eastAsia="Times New Roman" w:hAnsi="Arial" w:cs="Arial"/>
          <w:b/>
          <w:color w:val="1F497D" w:themeColor="text2"/>
          <w:sz w:val="32"/>
          <w:szCs w:val="32"/>
        </w:rPr>
        <w:t>The values and ski</w:t>
      </w:r>
      <w:r w:rsidR="00ED20EB" w:rsidRPr="00865E99">
        <w:rPr>
          <w:rFonts w:ascii="Arial" w:eastAsia="Times New Roman" w:hAnsi="Arial" w:cs="Arial"/>
          <w:b/>
          <w:color w:val="1F497D" w:themeColor="text2"/>
          <w:sz w:val="32"/>
          <w:szCs w:val="32"/>
        </w:rPr>
        <w:t>lls which underpin our team:</w:t>
      </w:r>
    </w:p>
    <w:p w:rsidR="007D6227" w:rsidRPr="00865E99" w:rsidRDefault="007D6227" w:rsidP="00E647D0">
      <w:pPr>
        <w:numPr>
          <w:ilvl w:val="0"/>
          <w:numId w:val="2"/>
        </w:numPr>
        <w:spacing w:before="240" w:after="360"/>
        <w:rPr>
          <w:rFonts w:ascii="Arial" w:eastAsia="Times New Roman" w:hAnsi="Arial" w:cs="Arial"/>
          <w:color w:val="000000"/>
          <w:sz w:val="32"/>
          <w:szCs w:val="32"/>
        </w:rPr>
      </w:pPr>
      <w:r w:rsidRPr="00865E99">
        <w:rPr>
          <w:rFonts w:ascii="Arial" w:eastAsia="Times New Roman" w:hAnsi="Arial" w:cs="Arial"/>
          <w:color w:val="000000"/>
          <w:sz w:val="32"/>
          <w:szCs w:val="32"/>
        </w:rPr>
        <w:t>Putting people at the centre of their care</w:t>
      </w:r>
    </w:p>
    <w:p w:rsidR="006D2709" w:rsidRPr="00865E99" w:rsidRDefault="006D2709" w:rsidP="00E647D0">
      <w:pPr>
        <w:numPr>
          <w:ilvl w:val="0"/>
          <w:numId w:val="2"/>
        </w:numPr>
        <w:spacing w:before="240" w:after="360"/>
        <w:rPr>
          <w:rFonts w:ascii="Arial" w:eastAsia="Times New Roman" w:hAnsi="Arial" w:cs="Arial"/>
          <w:color w:val="000000"/>
          <w:sz w:val="32"/>
          <w:szCs w:val="32"/>
        </w:rPr>
      </w:pPr>
      <w:r w:rsidRPr="00865E99">
        <w:rPr>
          <w:rFonts w:ascii="Arial" w:eastAsia="Times New Roman" w:hAnsi="Arial" w:cs="Arial"/>
          <w:color w:val="000000"/>
          <w:sz w:val="32"/>
          <w:szCs w:val="32"/>
        </w:rPr>
        <w:t>Be</w:t>
      </w:r>
      <w:r w:rsidR="007D6227" w:rsidRPr="00865E99">
        <w:rPr>
          <w:rFonts w:ascii="Arial" w:eastAsia="Times New Roman" w:hAnsi="Arial" w:cs="Arial"/>
          <w:color w:val="000000"/>
          <w:sz w:val="32"/>
          <w:szCs w:val="32"/>
        </w:rPr>
        <w:t>ing</w:t>
      </w:r>
      <w:r w:rsidRPr="00865E99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E647D0" w:rsidRPr="00865E99">
        <w:rPr>
          <w:rFonts w:ascii="Arial" w:eastAsia="Times New Roman" w:hAnsi="Arial" w:cs="Arial"/>
          <w:color w:val="000000"/>
          <w:sz w:val="32"/>
          <w:szCs w:val="32"/>
        </w:rPr>
        <w:t xml:space="preserve">empathetic and compassionate </w:t>
      </w:r>
    </w:p>
    <w:p w:rsidR="006D2709" w:rsidRPr="00865E99" w:rsidRDefault="006D2709" w:rsidP="00E647D0">
      <w:pPr>
        <w:numPr>
          <w:ilvl w:val="0"/>
          <w:numId w:val="2"/>
        </w:numPr>
        <w:spacing w:before="240" w:after="360"/>
        <w:rPr>
          <w:rFonts w:ascii="Arial" w:eastAsia="Times New Roman" w:hAnsi="Arial" w:cs="Arial"/>
          <w:color w:val="000000"/>
          <w:sz w:val="32"/>
          <w:szCs w:val="32"/>
        </w:rPr>
      </w:pPr>
      <w:r w:rsidRPr="00865E99">
        <w:rPr>
          <w:rFonts w:ascii="Arial" w:eastAsia="Times New Roman" w:hAnsi="Arial" w:cs="Arial"/>
          <w:color w:val="000000"/>
          <w:sz w:val="32"/>
          <w:szCs w:val="32"/>
        </w:rPr>
        <w:t>Be</w:t>
      </w:r>
      <w:r w:rsidR="007D6227" w:rsidRPr="00865E99">
        <w:rPr>
          <w:rFonts w:ascii="Arial" w:eastAsia="Times New Roman" w:hAnsi="Arial" w:cs="Arial"/>
          <w:color w:val="000000"/>
          <w:sz w:val="32"/>
          <w:szCs w:val="32"/>
        </w:rPr>
        <w:t>ing</w:t>
      </w:r>
      <w:r w:rsidRPr="00865E99">
        <w:rPr>
          <w:rFonts w:ascii="Arial" w:eastAsia="Times New Roman" w:hAnsi="Arial" w:cs="Arial"/>
          <w:color w:val="000000"/>
          <w:sz w:val="32"/>
          <w:szCs w:val="32"/>
        </w:rPr>
        <w:t xml:space="preserve"> non</w:t>
      </w:r>
      <w:r w:rsidR="008A489A" w:rsidRPr="00865E99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ED20EB" w:rsidRPr="00865E99">
        <w:rPr>
          <w:rFonts w:ascii="Arial" w:eastAsia="Times New Roman" w:hAnsi="Arial" w:cs="Arial"/>
          <w:color w:val="000000"/>
          <w:sz w:val="32"/>
          <w:szCs w:val="32"/>
        </w:rPr>
        <w:t>-</w:t>
      </w:r>
      <w:r w:rsidRPr="00865E99">
        <w:rPr>
          <w:rFonts w:ascii="Arial" w:eastAsia="Times New Roman" w:hAnsi="Arial" w:cs="Arial"/>
          <w:color w:val="000000"/>
          <w:sz w:val="32"/>
          <w:szCs w:val="32"/>
        </w:rPr>
        <w:t xml:space="preserve"> judgemental</w:t>
      </w:r>
    </w:p>
    <w:p w:rsidR="006D2709" w:rsidRPr="00865E99" w:rsidRDefault="00E647D0" w:rsidP="00E647D0">
      <w:pPr>
        <w:numPr>
          <w:ilvl w:val="0"/>
          <w:numId w:val="2"/>
        </w:numPr>
        <w:spacing w:before="240" w:after="360"/>
        <w:rPr>
          <w:rFonts w:ascii="Arial" w:eastAsia="Times New Roman" w:hAnsi="Arial" w:cs="Arial"/>
          <w:color w:val="000000"/>
          <w:sz w:val="32"/>
          <w:szCs w:val="32"/>
        </w:rPr>
      </w:pPr>
      <w:r w:rsidRPr="00865E99">
        <w:rPr>
          <w:rFonts w:ascii="Arial" w:eastAsia="Times New Roman" w:hAnsi="Arial" w:cs="Arial"/>
          <w:color w:val="000000"/>
          <w:sz w:val="32"/>
          <w:szCs w:val="32"/>
        </w:rPr>
        <w:t>Acknowledging</w:t>
      </w:r>
      <w:r w:rsidR="006D2709" w:rsidRPr="00865E99">
        <w:rPr>
          <w:rFonts w:ascii="Arial" w:eastAsia="Times New Roman" w:hAnsi="Arial" w:cs="Arial"/>
          <w:color w:val="000000"/>
          <w:sz w:val="32"/>
          <w:szCs w:val="32"/>
        </w:rPr>
        <w:t xml:space="preserve"> diversity</w:t>
      </w:r>
    </w:p>
    <w:p w:rsidR="006D2709" w:rsidRPr="00865E99" w:rsidRDefault="00E647D0" w:rsidP="006D2709">
      <w:pPr>
        <w:numPr>
          <w:ilvl w:val="0"/>
          <w:numId w:val="2"/>
        </w:numPr>
        <w:spacing w:before="240" w:after="360"/>
        <w:rPr>
          <w:rFonts w:ascii="Arial" w:eastAsia="Times New Roman" w:hAnsi="Arial" w:cs="Arial"/>
          <w:color w:val="000000"/>
          <w:sz w:val="32"/>
          <w:szCs w:val="32"/>
        </w:rPr>
      </w:pPr>
      <w:r w:rsidRPr="00865E99">
        <w:rPr>
          <w:rFonts w:ascii="Arial" w:eastAsia="Times New Roman" w:hAnsi="Arial" w:cs="Arial"/>
          <w:color w:val="000000"/>
          <w:sz w:val="32"/>
          <w:szCs w:val="32"/>
        </w:rPr>
        <w:t>Providing  a</w:t>
      </w:r>
      <w:r w:rsidR="006D2709" w:rsidRPr="00865E99">
        <w:rPr>
          <w:rFonts w:ascii="Arial" w:eastAsia="Times New Roman" w:hAnsi="Arial" w:cs="Arial"/>
          <w:color w:val="000000"/>
          <w:sz w:val="32"/>
          <w:szCs w:val="32"/>
        </w:rPr>
        <w:t xml:space="preserve">dvice and information on other </w:t>
      </w:r>
      <w:r w:rsidR="00ED20EB" w:rsidRPr="00865E99">
        <w:rPr>
          <w:rFonts w:ascii="Arial" w:eastAsia="Times New Roman" w:hAnsi="Arial" w:cs="Arial"/>
          <w:color w:val="000000"/>
          <w:sz w:val="32"/>
          <w:szCs w:val="32"/>
        </w:rPr>
        <w:t xml:space="preserve">services </w:t>
      </w:r>
    </w:p>
    <w:p w:rsidR="00865E99" w:rsidRDefault="00865E99" w:rsidP="00B0545E">
      <w:pPr>
        <w:spacing w:before="240" w:after="360"/>
        <w:rPr>
          <w:rFonts w:ascii="Arial" w:eastAsia="Times New Roman" w:hAnsi="Arial" w:cs="Arial"/>
          <w:b/>
          <w:color w:val="1F497D" w:themeColor="text2"/>
          <w:sz w:val="40"/>
          <w:szCs w:val="40"/>
        </w:rPr>
      </w:pPr>
    </w:p>
    <w:p w:rsidR="0054759C" w:rsidRDefault="0054759C">
      <w:pPr>
        <w:spacing w:after="0"/>
        <w:rPr>
          <w:rFonts w:ascii="Arial" w:eastAsia="Times New Roman" w:hAnsi="Arial" w:cs="Arial"/>
          <w:b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color w:val="1F497D" w:themeColor="text2"/>
          <w:sz w:val="40"/>
          <w:szCs w:val="40"/>
        </w:rPr>
        <w:br w:type="page"/>
      </w:r>
    </w:p>
    <w:p w:rsidR="00E42EC2" w:rsidRPr="00E647D0" w:rsidRDefault="009A359E" w:rsidP="00B0545E">
      <w:pPr>
        <w:spacing w:before="240" w:after="360"/>
        <w:rPr>
          <w:rFonts w:ascii="Arial" w:eastAsia="Times New Roman" w:hAnsi="Arial" w:cs="Arial"/>
          <w:b/>
          <w:color w:val="1F497D" w:themeColor="text2"/>
          <w:sz w:val="40"/>
          <w:szCs w:val="40"/>
        </w:rPr>
      </w:pPr>
      <w:r w:rsidRPr="00E647D0">
        <w:rPr>
          <w:rFonts w:ascii="Arial" w:eastAsia="Times New Roman" w:hAnsi="Arial" w:cs="Arial"/>
          <w:b/>
          <w:color w:val="1F497D" w:themeColor="text2"/>
          <w:sz w:val="40"/>
          <w:szCs w:val="40"/>
        </w:rPr>
        <w:lastRenderedPageBreak/>
        <w:t>The Patient Hub</w:t>
      </w:r>
    </w:p>
    <w:p w:rsidR="00E42EC2" w:rsidRPr="00713658" w:rsidRDefault="008A489A" w:rsidP="00E42EC2">
      <w:pPr>
        <w:spacing w:before="240" w:after="360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713658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The Discharge Team facilitates the </w:t>
      </w:r>
      <w:r w:rsidR="00CC5B8D" w:rsidRPr="00713658">
        <w:rPr>
          <w:rFonts w:ascii="Arial" w:eastAsia="Times New Roman" w:hAnsi="Arial" w:cs="Arial"/>
          <w:color w:val="000000" w:themeColor="text1"/>
          <w:sz w:val="32"/>
          <w:szCs w:val="32"/>
        </w:rPr>
        <w:t>Patient Hub. This</w:t>
      </w:r>
      <w:r w:rsidRPr="00713658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is designated area where we can support you</w:t>
      </w:r>
      <w:r w:rsidR="00E42EC2" w:rsidRPr="00713658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to make telephone calls regarding benefits, debts, bills and practical issues</w:t>
      </w:r>
      <w:r w:rsidR="00E42EC2" w:rsidRPr="00713658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.  </w:t>
      </w:r>
    </w:p>
    <w:p w:rsidR="009A359E" w:rsidRPr="00713658" w:rsidRDefault="008A489A" w:rsidP="00E42EC2">
      <w:pPr>
        <w:spacing w:before="240" w:after="360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713658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We </w:t>
      </w:r>
      <w:r w:rsidR="00BA68D0" w:rsidRPr="00713658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also use this space </w:t>
      </w:r>
      <w:r w:rsidRPr="00713658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to make referrals to supported </w:t>
      </w:r>
      <w:r w:rsidR="00BA68D0" w:rsidRPr="00713658">
        <w:rPr>
          <w:rFonts w:ascii="Arial" w:eastAsia="Times New Roman" w:hAnsi="Arial" w:cs="Arial"/>
          <w:color w:val="000000" w:themeColor="text1"/>
          <w:sz w:val="32"/>
          <w:szCs w:val="32"/>
        </w:rPr>
        <w:t>accommodation, apply for Housing Support Worker</w:t>
      </w:r>
      <w:r w:rsidRPr="00713658">
        <w:rPr>
          <w:rFonts w:ascii="Arial" w:eastAsia="Times New Roman" w:hAnsi="Arial" w:cs="Arial"/>
          <w:color w:val="000000" w:themeColor="text1"/>
          <w:sz w:val="32"/>
          <w:szCs w:val="32"/>
        </w:rPr>
        <w:t>s</w:t>
      </w:r>
      <w:r w:rsidR="00BA68D0" w:rsidRPr="00713658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and complete assessments. </w:t>
      </w:r>
    </w:p>
    <w:p w:rsidR="00BA68D0" w:rsidRPr="00713658" w:rsidRDefault="008A489A" w:rsidP="00E42EC2">
      <w:pPr>
        <w:spacing w:before="240" w:after="360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713658">
        <w:rPr>
          <w:rFonts w:ascii="Arial" w:eastAsia="Times New Roman" w:hAnsi="Arial" w:cs="Arial"/>
          <w:color w:val="000000" w:themeColor="text1"/>
          <w:sz w:val="32"/>
          <w:szCs w:val="32"/>
        </w:rPr>
        <w:t>Computer access is</w:t>
      </w:r>
      <w:r w:rsidR="00BA68D0" w:rsidRPr="00713658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due to be installed</w:t>
      </w:r>
      <w:r w:rsidRPr="00713658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in the near future</w:t>
      </w:r>
      <w:r w:rsidR="00BA68D0" w:rsidRPr="00713658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. </w:t>
      </w:r>
      <w:r w:rsidR="00B0545E" w:rsidRPr="00713658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If you need access to a computer we can escort you to the local library. </w:t>
      </w:r>
    </w:p>
    <w:p w:rsidR="00BA68D0" w:rsidRPr="00713658" w:rsidRDefault="00BA68D0" w:rsidP="009A359E">
      <w:pPr>
        <w:spacing w:before="240" w:after="360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713658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The entrance of the Patient Hub is located in the Glenbourne Coffee Shop. </w:t>
      </w:r>
    </w:p>
    <w:p w:rsidR="00A63DE5" w:rsidRDefault="00A63DE5" w:rsidP="00B0545E">
      <w:pPr>
        <w:spacing w:before="240" w:after="360"/>
        <w:rPr>
          <w:rFonts w:ascii="Arial" w:eastAsia="Times New Roman" w:hAnsi="Arial" w:cs="Arial"/>
          <w:b/>
          <w:color w:val="1F497D" w:themeColor="text2"/>
          <w:sz w:val="40"/>
          <w:szCs w:val="40"/>
        </w:rPr>
      </w:pPr>
    </w:p>
    <w:p w:rsidR="009A359E" w:rsidRPr="00E647D0" w:rsidRDefault="009A359E" w:rsidP="00B0545E">
      <w:pPr>
        <w:spacing w:before="240" w:after="360"/>
        <w:rPr>
          <w:rFonts w:ascii="Arial" w:eastAsia="Times New Roman" w:hAnsi="Arial" w:cs="Arial"/>
          <w:b/>
          <w:color w:val="1F497D" w:themeColor="text2"/>
          <w:sz w:val="40"/>
          <w:szCs w:val="40"/>
        </w:rPr>
      </w:pPr>
      <w:r w:rsidRPr="00E647D0">
        <w:rPr>
          <w:rFonts w:ascii="Arial" w:eastAsia="Times New Roman" w:hAnsi="Arial" w:cs="Arial"/>
          <w:b/>
          <w:color w:val="1F497D" w:themeColor="text2"/>
          <w:sz w:val="40"/>
          <w:szCs w:val="40"/>
        </w:rPr>
        <w:t>Discharge Team Working hours</w:t>
      </w:r>
    </w:p>
    <w:p w:rsidR="00D20724" w:rsidRDefault="00BA68D0" w:rsidP="00713658">
      <w:pPr>
        <w:spacing w:before="240" w:after="360"/>
        <w:rPr>
          <w:rFonts w:ascii="Arial" w:eastAsia="Times New Roman" w:hAnsi="Arial" w:cs="Arial"/>
          <w:color w:val="000000"/>
          <w:sz w:val="40"/>
          <w:szCs w:val="40"/>
        </w:rPr>
      </w:pPr>
      <w:r w:rsidRPr="00E647D0">
        <w:rPr>
          <w:rFonts w:ascii="Arial" w:eastAsia="Times New Roman" w:hAnsi="Arial" w:cs="Arial"/>
          <w:color w:val="000000"/>
          <w:sz w:val="40"/>
          <w:szCs w:val="40"/>
        </w:rPr>
        <w:t>Our team works Monday - Frid</w:t>
      </w:r>
      <w:r w:rsidR="00444094">
        <w:rPr>
          <w:rFonts w:ascii="Arial" w:eastAsia="Times New Roman" w:hAnsi="Arial" w:cs="Arial"/>
          <w:color w:val="000000"/>
          <w:sz w:val="40"/>
          <w:szCs w:val="40"/>
        </w:rPr>
        <w:t xml:space="preserve">ay between </w:t>
      </w:r>
      <w:r w:rsidR="004700A3">
        <w:rPr>
          <w:rFonts w:ascii="Arial" w:eastAsia="Times New Roman" w:hAnsi="Arial" w:cs="Arial"/>
          <w:color w:val="000000"/>
          <w:sz w:val="40"/>
          <w:szCs w:val="40"/>
        </w:rPr>
        <w:t>7</w:t>
      </w:r>
      <w:r w:rsidR="00713658">
        <w:rPr>
          <w:rFonts w:ascii="Arial" w:eastAsia="Times New Roman" w:hAnsi="Arial" w:cs="Arial"/>
          <w:color w:val="000000"/>
          <w:sz w:val="40"/>
          <w:szCs w:val="40"/>
        </w:rPr>
        <w:t>:00am and 5:00pm.</w:t>
      </w:r>
    </w:p>
    <w:p w:rsidR="004700A3" w:rsidRDefault="004700A3" w:rsidP="00713658">
      <w:pPr>
        <w:spacing w:before="240" w:after="360"/>
        <w:rPr>
          <w:rFonts w:ascii="Arial" w:eastAsia="Times New Roman" w:hAnsi="Arial" w:cs="Arial"/>
          <w:color w:val="000000"/>
          <w:sz w:val="40"/>
          <w:szCs w:val="40"/>
        </w:rPr>
      </w:pPr>
    </w:p>
    <w:p w:rsidR="004700A3" w:rsidRDefault="004700A3" w:rsidP="00713658">
      <w:pPr>
        <w:spacing w:before="240" w:after="360"/>
        <w:rPr>
          <w:rFonts w:ascii="Arial" w:eastAsia="Times New Roman" w:hAnsi="Arial" w:cs="Arial"/>
          <w:color w:val="000000"/>
          <w:sz w:val="40"/>
          <w:szCs w:val="40"/>
        </w:rPr>
      </w:pPr>
    </w:p>
    <w:p w:rsidR="004700A3" w:rsidRDefault="004700A3" w:rsidP="00713658">
      <w:pPr>
        <w:spacing w:before="240" w:after="360"/>
        <w:rPr>
          <w:rFonts w:ascii="Arial" w:eastAsia="Times New Roman" w:hAnsi="Arial" w:cs="Arial"/>
          <w:color w:val="000000"/>
          <w:sz w:val="40"/>
          <w:szCs w:val="40"/>
        </w:rPr>
      </w:pPr>
    </w:p>
    <w:p w:rsidR="00A63DE5" w:rsidRDefault="00A63DE5" w:rsidP="004700A3">
      <w:pPr>
        <w:spacing w:before="240" w:after="360"/>
        <w:jc w:val="center"/>
        <w:rPr>
          <w:rFonts w:ascii="Arial" w:eastAsia="Times New Roman" w:hAnsi="Arial" w:cs="Arial"/>
          <w:b/>
          <w:color w:val="000000" w:themeColor="text1"/>
          <w:sz w:val="40"/>
          <w:szCs w:val="40"/>
        </w:rPr>
      </w:pPr>
    </w:p>
    <w:p w:rsidR="00670C20" w:rsidRDefault="00670C20" w:rsidP="0065261F">
      <w:pPr>
        <w:spacing w:before="240" w:after="360"/>
        <w:jc w:val="center"/>
        <w:rPr>
          <w:rFonts w:ascii="Arial" w:eastAsia="Times New Roman" w:hAnsi="Arial" w:cs="Arial"/>
          <w:b/>
          <w:color w:val="000000" w:themeColor="text1"/>
          <w:sz w:val="40"/>
          <w:szCs w:val="40"/>
        </w:rPr>
      </w:pPr>
    </w:p>
    <w:p w:rsidR="004700A3" w:rsidRPr="00B73266" w:rsidRDefault="004700A3" w:rsidP="0065261F">
      <w:pPr>
        <w:spacing w:before="240" w:after="360"/>
        <w:jc w:val="center"/>
        <w:rPr>
          <w:rFonts w:ascii="Arial" w:eastAsia="Times New Roman" w:hAnsi="Arial" w:cs="Arial"/>
          <w:b/>
          <w:color w:val="000000" w:themeColor="text1"/>
          <w:sz w:val="40"/>
          <w:szCs w:val="40"/>
        </w:rPr>
      </w:pPr>
      <w:r w:rsidRPr="00E73F71">
        <w:rPr>
          <w:rFonts w:ascii="Arial" w:eastAsia="Times New Roman" w:hAnsi="Arial" w:cs="Arial"/>
          <w:b/>
          <w:color w:val="000000" w:themeColor="text1"/>
          <w:sz w:val="40"/>
          <w:szCs w:val="40"/>
        </w:rPr>
        <w:t>Please inform your ward if y</w:t>
      </w:r>
      <w:r>
        <w:rPr>
          <w:rFonts w:ascii="Arial" w:eastAsia="Times New Roman" w:hAnsi="Arial" w:cs="Arial"/>
          <w:b/>
          <w:color w:val="000000" w:themeColor="text1"/>
          <w:sz w:val="40"/>
          <w:szCs w:val="40"/>
        </w:rPr>
        <w:t>ou need support from our team</w:t>
      </w:r>
      <w:r w:rsidRPr="00E73F71">
        <w:rPr>
          <w:rFonts w:ascii="Arial" w:eastAsia="Times New Roman" w:hAnsi="Arial" w:cs="Arial"/>
          <w:b/>
          <w:color w:val="000000" w:themeColor="text1"/>
          <w:sz w:val="40"/>
          <w:szCs w:val="40"/>
        </w:rPr>
        <w:t xml:space="preserve"> and they will make contact with us.</w:t>
      </w:r>
    </w:p>
    <w:p w:rsidR="004700A3" w:rsidRDefault="004700A3" w:rsidP="00713658">
      <w:pPr>
        <w:spacing w:before="240" w:after="360"/>
        <w:rPr>
          <w:rFonts w:ascii="Arial" w:eastAsia="Times New Roman" w:hAnsi="Arial" w:cs="Arial"/>
          <w:color w:val="000000"/>
          <w:sz w:val="40"/>
          <w:szCs w:val="40"/>
        </w:rPr>
      </w:pPr>
    </w:p>
    <w:p w:rsidR="004700A3" w:rsidRDefault="004700A3" w:rsidP="004700A3">
      <w:pPr>
        <w:spacing w:after="0"/>
        <w:jc w:val="center"/>
        <w:rPr>
          <w:rFonts w:ascii="Arial" w:hAnsi="Arial" w:cs="Arial"/>
          <w:b/>
          <w:color w:val="1F497D"/>
          <w:sz w:val="52"/>
          <w:szCs w:val="52"/>
        </w:rPr>
      </w:pPr>
    </w:p>
    <w:p w:rsidR="004700A3" w:rsidRDefault="004700A3" w:rsidP="004700A3">
      <w:pPr>
        <w:spacing w:after="0"/>
        <w:jc w:val="center"/>
        <w:rPr>
          <w:rFonts w:ascii="Arial" w:hAnsi="Arial" w:cs="Arial"/>
          <w:b/>
          <w:color w:val="1F497D"/>
          <w:sz w:val="52"/>
          <w:szCs w:val="52"/>
        </w:rPr>
      </w:pPr>
    </w:p>
    <w:p w:rsidR="004700A3" w:rsidRDefault="004700A3" w:rsidP="004700A3">
      <w:pPr>
        <w:spacing w:after="0"/>
        <w:jc w:val="center"/>
        <w:rPr>
          <w:rFonts w:ascii="Arial" w:hAnsi="Arial" w:cs="Arial"/>
          <w:b/>
          <w:color w:val="1F497D"/>
          <w:sz w:val="52"/>
          <w:szCs w:val="52"/>
        </w:rPr>
      </w:pPr>
    </w:p>
    <w:p w:rsidR="004700A3" w:rsidRDefault="004700A3" w:rsidP="00670C20">
      <w:pPr>
        <w:spacing w:after="0"/>
        <w:jc w:val="center"/>
        <w:rPr>
          <w:rFonts w:ascii="Arial" w:hAnsi="Arial" w:cs="Arial"/>
          <w:b/>
          <w:color w:val="1F497D"/>
          <w:sz w:val="52"/>
          <w:szCs w:val="52"/>
        </w:rPr>
      </w:pPr>
      <w:r>
        <w:rPr>
          <w:rFonts w:ascii="Arial" w:hAnsi="Arial" w:cs="Arial"/>
          <w:b/>
          <w:color w:val="1F497D"/>
          <w:sz w:val="52"/>
          <w:szCs w:val="52"/>
        </w:rPr>
        <w:t>Discharge Team</w:t>
      </w:r>
    </w:p>
    <w:p w:rsidR="004700A3" w:rsidRPr="004700A3" w:rsidRDefault="004700A3" w:rsidP="00670C20">
      <w:pPr>
        <w:spacing w:after="0"/>
        <w:jc w:val="center"/>
        <w:rPr>
          <w:rFonts w:ascii="Arial" w:hAnsi="Arial" w:cs="Arial"/>
          <w:b/>
          <w:color w:val="1F497D"/>
          <w:sz w:val="52"/>
          <w:szCs w:val="52"/>
        </w:rPr>
      </w:pPr>
      <w:r w:rsidRPr="004700A3">
        <w:rPr>
          <w:rFonts w:ascii="Arial" w:hAnsi="Arial" w:cs="Arial"/>
          <w:b/>
          <w:color w:val="1F497D"/>
          <w:sz w:val="52"/>
          <w:szCs w:val="52"/>
        </w:rPr>
        <w:t>The Glenbourne Unit</w:t>
      </w:r>
    </w:p>
    <w:p w:rsidR="004700A3" w:rsidRPr="004700A3" w:rsidRDefault="004700A3" w:rsidP="00670C20">
      <w:pPr>
        <w:spacing w:after="0"/>
        <w:jc w:val="center"/>
        <w:rPr>
          <w:rFonts w:ascii="Arial" w:hAnsi="Arial" w:cs="Arial"/>
          <w:b/>
          <w:color w:val="1F497D"/>
          <w:sz w:val="52"/>
          <w:szCs w:val="52"/>
        </w:rPr>
      </w:pPr>
      <w:r w:rsidRPr="004700A3">
        <w:rPr>
          <w:rFonts w:ascii="Arial" w:hAnsi="Arial" w:cs="Arial"/>
          <w:b/>
          <w:color w:val="1F497D"/>
          <w:sz w:val="52"/>
          <w:szCs w:val="52"/>
        </w:rPr>
        <w:t>Morlaix Drive Derriford Plymouth</w:t>
      </w:r>
    </w:p>
    <w:p w:rsidR="004700A3" w:rsidRPr="004700A3" w:rsidRDefault="004700A3" w:rsidP="00670C20">
      <w:pPr>
        <w:spacing w:after="0"/>
        <w:jc w:val="center"/>
        <w:rPr>
          <w:rFonts w:ascii="Arial" w:hAnsi="Arial" w:cs="Arial"/>
          <w:b/>
          <w:color w:val="1F497D"/>
          <w:sz w:val="52"/>
          <w:szCs w:val="52"/>
        </w:rPr>
      </w:pPr>
      <w:r w:rsidRPr="004700A3">
        <w:rPr>
          <w:rFonts w:ascii="Arial" w:hAnsi="Arial" w:cs="Arial"/>
          <w:b/>
          <w:color w:val="1F497D"/>
          <w:sz w:val="52"/>
          <w:szCs w:val="52"/>
        </w:rPr>
        <w:t>PL6 5AF</w:t>
      </w:r>
    </w:p>
    <w:p w:rsidR="004700A3" w:rsidRPr="004700A3" w:rsidRDefault="004700A3" w:rsidP="00670C20">
      <w:pPr>
        <w:spacing w:after="0"/>
        <w:jc w:val="center"/>
        <w:rPr>
          <w:rFonts w:ascii="Arial" w:hAnsi="Arial" w:cs="Arial"/>
          <w:b/>
          <w:color w:val="1F497D"/>
          <w:sz w:val="52"/>
          <w:szCs w:val="52"/>
        </w:rPr>
      </w:pPr>
      <w:r w:rsidRPr="004700A3">
        <w:rPr>
          <w:rFonts w:ascii="Arial" w:hAnsi="Arial" w:cs="Arial"/>
          <w:b/>
          <w:color w:val="1F497D"/>
          <w:sz w:val="52"/>
          <w:szCs w:val="52"/>
        </w:rPr>
        <w:t>01752 434603</w:t>
      </w:r>
    </w:p>
    <w:p w:rsidR="004700A3" w:rsidRPr="00713658" w:rsidRDefault="004700A3" w:rsidP="00713658">
      <w:pPr>
        <w:spacing w:before="240" w:after="360"/>
        <w:rPr>
          <w:rFonts w:ascii="Arial" w:eastAsia="Times New Roman" w:hAnsi="Arial" w:cs="Arial"/>
          <w:color w:val="000000"/>
          <w:sz w:val="40"/>
          <w:szCs w:val="40"/>
        </w:rPr>
      </w:pPr>
    </w:p>
    <w:sectPr w:rsidR="004700A3" w:rsidRPr="00713658" w:rsidSect="00D6071E">
      <w:headerReference w:type="default" r:id="rId11"/>
      <w:footerReference w:type="default" r:id="rId12"/>
      <w:pgSz w:w="12240" w:h="15840"/>
      <w:pgMar w:top="1950" w:right="760" w:bottom="1440" w:left="1134" w:header="99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91" w:rsidRDefault="004A5991">
      <w:pPr>
        <w:spacing w:after="0"/>
      </w:pPr>
      <w:r>
        <w:separator/>
      </w:r>
    </w:p>
  </w:endnote>
  <w:endnote w:type="continuationSeparator" w:id="0">
    <w:p w:rsidR="004A5991" w:rsidRDefault="004A59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23" w:rsidRDefault="00E84AD4" w:rsidP="00A41923">
    <w:pPr>
      <w:pStyle w:val="Foot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6CA9E807" wp14:editId="4D3732F4">
          <wp:extent cx="3302000" cy="266700"/>
          <wp:effectExtent l="0" t="0" r="0" b="0"/>
          <wp:docPr id="290" name="Picture 2" descr="C:\Users\stantonl\AppData\Local\Microsoft\Windows\Temporary Internet Files\Content.Word\Straplin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ntonl\AppData\Local\Microsoft\Windows\Temporary Internet Files\Content.Word\Strapline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1923" w:rsidRPr="00A41923" w:rsidRDefault="00A41923" w:rsidP="00A41923">
    <w:pPr>
      <w:tabs>
        <w:tab w:val="center" w:pos="4513"/>
        <w:tab w:val="right" w:pos="9026"/>
      </w:tabs>
      <w:spacing w:after="40"/>
      <w:jc w:val="center"/>
      <w:rPr>
        <w:rFonts w:ascii="Calibri" w:eastAsia="Calibri" w:hAnsi="Calibri"/>
        <w:sz w:val="22"/>
        <w:szCs w:val="22"/>
      </w:rPr>
    </w:pPr>
    <w:r w:rsidRPr="00A41923">
      <w:rPr>
        <w:rFonts w:ascii="Arial" w:eastAsia="Calibri" w:hAnsi="Arial"/>
        <w:color w:val="3C3C3C"/>
        <w:sz w:val="16"/>
        <w:szCs w:val="22"/>
      </w:rPr>
      <w:t xml:space="preserve">Livewell Southwest is a trading name of Plymouth Community Healthcare CIC. </w:t>
    </w:r>
    <w:r w:rsidRPr="00A41923">
      <w:rPr>
        <w:rFonts w:ascii="Arial" w:eastAsia="Calibri" w:hAnsi="Arial"/>
        <w:color w:val="3C3C3C"/>
        <w:sz w:val="16"/>
        <w:szCs w:val="22"/>
      </w:rPr>
      <w:br/>
      <w:t>Company Registration Number 07584107. Registered in England and Wales.</w:t>
    </w:r>
    <w:r w:rsidRPr="00A41923">
      <w:rPr>
        <w:rFonts w:ascii="Arial" w:eastAsia="Calibri" w:hAnsi="Arial"/>
        <w:color w:val="3C3C3C"/>
        <w:sz w:val="16"/>
        <w:szCs w:val="22"/>
      </w:rPr>
      <w:br/>
      <w:t>Registered Office Local Care Centre, 200 Mount Gould Road, Plymouth. PL4 7PY.</w:t>
    </w:r>
  </w:p>
  <w:p w:rsidR="00A41923" w:rsidRDefault="00A41923">
    <w:pPr>
      <w:pStyle w:val="Footer"/>
      <w:rPr>
        <w:noProof/>
        <w:lang w:eastAsia="en-GB"/>
      </w:rPr>
    </w:pPr>
  </w:p>
  <w:p w:rsidR="00A41923" w:rsidRDefault="00A41923">
    <w:pPr>
      <w:pStyle w:val="Footer"/>
      <w:rPr>
        <w:noProof/>
        <w:lang w:eastAsia="en-GB"/>
      </w:rPr>
    </w:pPr>
  </w:p>
  <w:p w:rsidR="00A41923" w:rsidRDefault="00A41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91" w:rsidRDefault="004A5991">
      <w:pPr>
        <w:spacing w:after="0"/>
      </w:pPr>
      <w:r>
        <w:separator/>
      </w:r>
    </w:p>
  </w:footnote>
  <w:footnote w:type="continuationSeparator" w:id="0">
    <w:p w:rsidR="004A5991" w:rsidRDefault="004A59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91" w:rsidRDefault="00E84AD4" w:rsidP="00A41923">
    <w:pPr>
      <w:pStyle w:val="Header"/>
      <w:jc w:val="right"/>
    </w:pPr>
    <w:r>
      <w:rPr>
        <w:noProof/>
        <w:lang w:eastAsia="en-GB"/>
      </w:rPr>
      <w:drawing>
        <wp:inline distT="0" distB="0" distL="0" distR="0" wp14:anchorId="21D56532" wp14:editId="129802A3">
          <wp:extent cx="1778000" cy="762000"/>
          <wp:effectExtent l="0" t="0" r="0" b="0"/>
          <wp:docPr id="289" name="Picture 1" descr="G:\PCHComms\New identity for PCH\LIVEWELL _LOGOS\LIVEWELL _LOGOS\Livew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CHComms\New identity for PCH\LIVEWELL _LOGOS\LIVEWELL _LOGOS\Livewe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943"/>
    <w:multiLevelType w:val="hybridMultilevel"/>
    <w:tmpl w:val="CE9EF8A4"/>
    <w:lvl w:ilvl="0" w:tplc="60D4089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olor w:val="000000"/>
        <w:sz w:val="20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4A2A87"/>
    <w:multiLevelType w:val="hybridMultilevel"/>
    <w:tmpl w:val="7F5EA460"/>
    <w:lvl w:ilvl="0" w:tplc="9C9C8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7EC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084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903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64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42F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540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564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221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5841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C5"/>
    <w:rsid w:val="000153AB"/>
    <w:rsid w:val="00022B0C"/>
    <w:rsid w:val="00037BB0"/>
    <w:rsid w:val="0004300D"/>
    <w:rsid w:val="000929D9"/>
    <w:rsid w:val="000D0F38"/>
    <w:rsid w:val="000E2831"/>
    <w:rsid w:val="00106E05"/>
    <w:rsid w:val="00186408"/>
    <w:rsid w:val="0019122E"/>
    <w:rsid w:val="001B0CE2"/>
    <w:rsid w:val="001D4CAE"/>
    <w:rsid w:val="001D6EA5"/>
    <w:rsid w:val="001E74AE"/>
    <w:rsid w:val="00221D28"/>
    <w:rsid w:val="00227F42"/>
    <w:rsid w:val="00236348"/>
    <w:rsid w:val="00254718"/>
    <w:rsid w:val="00276087"/>
    <w:rsid w:val="00300B84"/>
    <w:rsid w:val="00327A6C"/>
    <w:rsid w:val="0034047B"/>
    <w:rsid w:val="00340D13"/>
    <w:rsid w:val="003A3E9F"/>
    <w:rsid w:val="003A40E2"/>
    <w:rsid w:val="003F10E1"/>
    <w:rsid w:val="003F78A9"/>
    <w:rsid w:val="00411C91"/>
    <w:rsid w:val="00412630"/>
    <w:rsid w:val="00444094"/>
    <w:rsid w:val="00451C0B"/>
    <w:rsid w:val="00453E76"/>
    <w:rsid w:val="00455C47"/>
    <w:rsid w:val="004700A3"/>
    <w:rsid w:val="00482740"/>
    <w:rsid w:val="004A5991"/>
    <w:rsid w:val="004B3B46"/>
    <w:rsid w:val="004D6D11"/>
    <w:rsid w:val="004E0CD4"/>
    <w:rsid w:val="004E125D"/>
    <w:rsid w:val="005206A3"/>
    <w:rsid w:val="0054208A"/>
    <w:rsid w:val="00546C67"/>
    <w:rsid w:val="0054759C"/>
    <w:rsid w:val="00556B1E"/>
    <w:rsid w:val="00563FC0"/>
    <w:rsid w:val="00575192"/>
    <w:rsid w:val="005A0813"/>
    <w:rsid w:val="005B466E"/>
    <w:rsid w:val="005C4098"/>
    <w:rsid w:val="005C7936"/>
    <w:rsid w:val="00610CE1"/>
    <w:rsid w:val="00623AAD"/>
    <w:rsid w:val="00647FF7"/>
    <w:rsid w:val="0065261F"/>
    <w:rsid w:val="006569A1"/>
    <w:rsid w:val="00660B01"/>
    <w:rsid w:val="00661A9D"/>
    <w:rsid w:val="00667D34"/>
    <w:rsid w:val="00670C20"/>
    <w:rsid w:val="00685355"/>
    <w:rsid w:val="006C29B0"/>
    <w:rsid w:val="006D2709"/>
    <w:rsid w:val="006E770C"/>
    <w:rsid w:val="00706438"/>
    <w:rsid w:val="00713658"/>
    <w:rsid w:val="007275C3"/>
    <w:rsid w:val="00745742"/>
    <w:rsid w:val="0075565F"/>
    <w:rsid w:val="007648C0"/>
    <w:rsid w:val="0077014F"/>
    <w:rsid w:val="00770D57"/>
    <w:rsid w:val="007B7DC5"/>
    <w:rsid w:val="007D6227"/>
    <w:rsid w:val="0080500E"/>
    <w:rsid w:val="00813592"/>
    <w:rsid w:val="008211BA"/>
    <w:rsid w:val="00824C3E"/>
    <w:rsid w:val="00833005"/>
    <w:rsid w:val="00851FF1"/>
    <w:rsid w:val="00854596"/>
    <w:rsid w:val="00854A0F"/>
    <w:rsid w:val="00863AFA"/>
    <w:rsid w:val="00865E99"/>
    <w:rsid w:val="00866516"/>
    <w:rsid w:val="008959CE"/>
    <w:rsid w:val="008A489A"/>
    <w:rsid w:val="00923257"/>
    <w:rsid w:val="00947AE6"/>
    <w:rsid w:val="009625D1"/>
    <w:rsid w:val="009709B7"/>
    <w:rsid w:val="0097378C"/>
    <w:rsid w:val="00980F96"/>
    <w:rsid w:val="009A359E"/>
    <w:rsid w:val="009C6E10"/>
    <w:rsid w:val="009E69E2"/>
    <w:rsid w:val="009F1C78"/>
    <w:rsid w:val="00A21A40"/>
    <w:rsid w:val="00A32D2C"/>
    <w:rsid w:val="00A41923"/>
    <w:rsid w:val="00A57B99"/>
    <w:rsid w:val="00A61850"/>
    <w:rsid w:val="00A63DE5"/>
    <w:rsid w:val="00A855FA"/>
    <w:rsid w:val="00A949C1"/>
    <w:rsid w:val="00AB05FA"/>
    <w:rsid w:val="00AB7F4F"/>
    <w:rsid w:val="00AF460E"/>
    <w:rsid w:val="00B0545E"/>
    <w:rsid w:val="00B218D1"/>
    <w:rsid w:val="00B516E7"/>
    <w:rsid w:val="00B60855"/>
    <w:rsid w:val="00B651BB"/>
    <w:rsid w:val="00B73266"/>
    <w:rsid w:val="00BA04A3"/>
    <w:rsid w:val="00BA68D0"/>
    <w:rsid w:val="00BC2E93"/>
    <w:rsid w:val="00BC3667"/>
    <w:rsid w:val="00BC5CB3"/>
    <w:rsid w:val="00BD5C2D"/>
    <w:rsid w:val="00BD613E"/>
    <w:rsid w:val="00BE1FAA"/>
    <w:rsid w:val="00C0704E"/>
    <w:rsid w:val="00C14E53"/>
    <w:rsid w:val="00C17BF4"/>
    <w:rsid w:val="00C2759B"/>
    <w:rsid w:val="00C6311D"/>
    <w:rsid w:val="00C834F0"/>
    <w:rsid w:val="00C9538E"/>
    <w:rsid w:val="00CC5B8D"/>
    <w:rsid w:val="00CD2804"/>
    <w:rsid w:val="00D20724"/>
    <w:rsid w:val="00D26996"/>
    <w:rsid w:val="00D6071E"/>
    <w:rsid w:val="00D646AE"/>
    <w:rsid w:val="00D969F6"/>
    <w:rsid w:val="00DC1BBE"/>
    <w:rsid w:val="00DC7888"/>
    <w:rsid w:val="00E13B1F"/>
    <w:rsid w:val="00E310BB"/>
    <w:rsid w:val="00E3664A"/>
    <w:rsid w:val="00E42EC2"/>
    <w:rsid w:val="00E647D0"/>
    <w:rsid w:val="00E678DD"/>
    <w:rsid w:val="00E73F71"/>
    <w:rsid w:val="00E84AD4"/>
    <w:rsid w:val="00ED0A0A"/>
    <w:rsid w:val="00ED20EB"/>
    <w:rsid w:val="00EE0F22"/>
    <w:rsid w:val="00F47CC3"/>
    <w:rsid w:val="00F63440"/>
    <w:rsid w:val="00F73EE3"/>
    <w:rsid w:val="00F90A6F"/>
    <w:rsid w:val="00F92E33"/>
    <w:rsid w:val="00FA14D5"/>
    <w:rsid w:val="00FB5135"/>
    <w:rsid w:val="00FD19DC"/>
    <w:rsid w:val="00FF02B0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F5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DC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7DC5"/>
  </w:style>
  <w:style w:type="paragraph" w:styleId="Footer">
    <w:name w:val="footer"/>
    <w:basedOn w:val="Normal"/>
    <w:link w:val="FooterChar"/>
    <w:uiPriority w:val="99"/>
    <w:unhideWhenUsed/>
    <w:rsid w:val="007B7DC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7DC5"/>
  </w:style>
  <w:style w:type="paragraph" w:styleId="BalloonText">
    <w:name w:val="Balloon Text"/>
    <w:basedOn w:val="Normal"/>
    <w:link w:val="BalloonTextChar"/>
    <w:uiPriority w:val="99"/>
    <w:semiHidden/>
    <w:unhideWhenUsed/>
    <w:rsid w:val="00D607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071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C1BBE"/>
    <w:pPr>
      <w:spacing w:after="0"/>
      <w:ind w:left="720"/>
      <w:contextualSpacing/>
    </w:pPr>
    <w:rPr>
      <w:rFonts w:ascii="Times New Roman" w:eastAsia="Times New Roman" w:hAnsi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F5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DC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7DC5"/>
  </w:style>
  <w:style w:type="paragraph" w:styleId="Footer">
    <w:name w:val="footer"/>
    <w:basedOn w:val="Normal"/>
    <w:link w:val="FooterChar"/>
    <w:uiPriority w:val="99"/>
    <w:unhideWhenUsed/>
    <w:rsid w:val="007B7DC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7DC5"/>
  </w:style>
  <w:style w:type="paragraph" w:styleId="BalloonText">
    <w:name w:val="Balloon Text"/>
    <w:basedOn w:val="Normal"/>
    <w:link w:val="BalloonTextChar"/>
    <w:uiPriority w:val="99"/>
    <w:semiHidden/>
    <w:unhideWhenUsed/>
    <w:rsid w:val="00D607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071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C1BBE"/>
    <w:pPr>
      <w:spacing w:after="0"/>
      <w:ind w:left="720"/>
      <w:contextualSpacing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6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uk/url?sa=i&amp;rct=j&amp;q=&amp;esrc=s&amp;source=images&amp;cd=&amp;cad=rja&amp;uact=8&amp;ved=0ahUKEwj2t5mV_eDVAhUIUhQKHcWMDr0QjRwIBw&amp;url=http://flamescreen.com/news/we-are-here-to-help-you&amp;psig=AFQjCNEpF3PbHO1Mv3Kgr6M9puu9scO1KA&amp;ust=150315235988684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BF1C-EF8B-4DAA-ADDD-46589F0C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D103B607</Template>
  <TotalTime>1</TotalTime>
  <Pages>6</Pages>
  <Words>303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LOGO DESIGN &amp; MARKETING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STANTON Lisa, Internal Communications Officer</cp:lastModifiedBy>
  <cp:revision>2</cp:revision>
  <cp:lastPrinted>2017-11-23T11:12:00Z</cp:lastPrinted>
  <dcterms:created xsi:type="dcterms:W3CDTF">2018-05-02T11:21:00Z</dcterms:created>
  <dcterms:modified xsi:type="dcterms:W3CDTF">2018-05-02T11:21:00Z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746327874</vt:i4>
  </property>
</Properties>
</file>