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9" w:rsidRDefault="00000BB9" w:rsidP="00F427E1">
      <w:pPr>
        <w:spacing w:after="0"/>
        <w:jc w:val="right"/>
        <w:rPr>
          <w:b/>
        </w:rPr>
      </w:pPr>
      <w:bookmarkStart w:id="0" w:name="_GoBack"/>
      <w:bookmarkEnd w:id="0"/>
    </w:p>
    <w:p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</w:rPr>
      </w:pPr>
      <w:r w:rsidRPr="006F27BD">
        <w:rPr>
          <w:rFonts w:eastAsia="Times New Roman" w:cs="Arial"/>
          <w:b/>
          <w:bCs/>
          <w:sz w:val="24"/>
          <w:szCs w:val="24"/>
        </w:rPr>
        <w:t>*</w:t>
      </w:r>
      <w:r w:rsidRPr="006F27BD">
        <w:rPr>
          <w:rFonts w:eastAsia="Times New Roman" w:cs="Arial"/>
          <w:b/>
          <w:bCs/>
          <w:sz w:val="24"/>
          <w:szCs w:val="24"/>
          <w:u w:val="single"/>
        </w:rPr>
        <w:t>ALL FIELDS NEED TO BE COMPLETED*</w:t>
      </w:r>
    </w:p>
    <w:p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</w:rPr>
      </w:pPr>
    </w:p>
    <w:p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6F27BD">
        <w:rPr>
          <w:rFonts w:eastAsia="Times New Roman" w:cs="Arial"/>
          <w:b/>
          <w:sz w:val="24"/>
          <w:szCs w:val="24"/>
          <w:u w:val="single"/>
        </w:rPr>
        <w:t xml:space="preserve">Specialist Prosthetic Referral Form </w:t>
      </w:r>
      <w:r w:rsidRPr="006F27BD">
        <w:rPr>
          <w:rFonts w:eastAsia="Times New Roman" w:cs="Arial"/>
          <w:b/>
          <w:sz w:val="24"/>
          <w:szCs w:val="24"/>
        </w:rPr>
        <w:t>(DSF5/4)</w:t>
      </w:r>
    </w:p>
    <w:p w:rsidR="00F24660" w:rsidRPr="006F27BD" w:rsidRDefault="006F27BD" w:rsidP="006F27BD">
      <w:pPr>
        <w:jc w:val="center"/>
        <w:rPr>
          <w:sz w:val="4"/>
          <w:szCs w:val="4"/>
        </w:rPr>
      </w:pPr>
      <w:r w:rsidRPr="006F27BD">
        <w:rPr>
          <w:sz w:val="4"/>
          <w:szCs w:val="4"/>
        </w:rPr>
        <w:t xml:space="preserve"> </w:t>
      </w:r>
    </w:p>
    <w:tbl>
      <w:tblPr>
        <w:tblW w:w="1057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0"/>
        <w:gridCol w:w="6026"/>
      </w:tblGrid>
      <w:tr w:rsidR="006F27BD" w:rsidRPr="006F27BD" w:rsidTr="006F27BD">
        <w:trPr>
          <w:trHeight w:val="1596"/>
          <w:tblHeader/>
        </w:trPr>
        <w:tc>
          <w:tcPr>
            <w:tcW w:w="4550" w:type="dxa"/>
            <w:vMerge w:val="restart"/>
            <w:vAlign w:val="center"/>
          </w:tcPr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F27BD">
              <w:rPr>
                <w:rFonts w:eastAsia="Times New Roman" w:cs="Arial"/>
                <w:b/>
                <w:sz w:val="24"/>
                <w:szCs w:val="24"/>
              </w:rPr>
              <w:t>Patient Details (Attach addressograph)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Name: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Address: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Dob: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Hospital number/NHS number: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Male/Female (Please Circle)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 xml:space="preserve">Home telephone number: </w:t>
            </w:r>
          </w:p>
        </w:tc>
        <w:tc>
          <w:tcPr>
            <w:tcW w:w="6026" w:type="dxa"/>
            <w:vAlign w:val="center"/>
          </w:tcPr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F27BD">
              <w:rPr>
                <w:rFonts w:eastAsia="Times New Roman" w:cs="Arial"/>
                <w:b/>
                <w:sz w:val="24"/>
                <w:szCs w:val="24"/>
              </w:rPr>
              <w:t>GP Details: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Name: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Address: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F27BD" w:rsidRPr="006F27BD" w:rsidTr="006F27BD">
        <w:trPr>
          <w:trHeight w:val="2200"/>
          <w:tblHeader/>
        </w:trPr>
        <w:tc>
          <w:tcPr>
            <w:tcW w:w="4550" w:type="dxa"/>
            <w:vMerge/>
            <w:vAlign w:val="center"/>
          </w:tcPr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b/>
                <w:sz w:val="24"/>
                <w:szCs w:val="24"/>
              </w:rPr>
              <w:t>Next of kin details: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Name: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Address:</w:t>
            </w: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Telephone number:</w:t>
            </w:r>
          </w:p>
        </w:tc>
      </w:tr>
    </w:tbl>
    <w:p w:rsidR="006F27BD" w:rsidRPr="006F27BD" w:rsidRDefault="006F27BD" w:rsidP="006F27BD">
      <w:pPr>
        <w:jc w:val="center"/>
        <w:rPr>
          <w:sz w:val="4"/>
          <w:szCs w:val="4"/>
        </w:rPr>
      </w:pPr>
    </w:p>
    <w:tbl>
      <w:tblPr>
        <w:tblStyle w:val="TableGrid1"/>
        <w:tblW w:w="10509" w:type="dxa"/>
        <w:tblInd w:w="-318" w:type="dxa"/>
        <w:tblLook w:val="01E0" w:firstRow="1" w:lastRow="1" w:firstColumn="1" w:lastColumn="1" w:noHBand="0" w:noVBand="0"/>
      </w:tblPr>
      <w:tblGrid>
        <w:gridCol w:w="2178"/>
        <w:gridCol w:w="1064"/>
        <w:gridCol w:w="1140"/>
        <w:gridCol w:w="2050"/>
        <w:gridCol w:w="4077"/>
      </w:tblGrid>
      <w:tr w:rsidR="006F27BD" w:rsidRPr="006F27BD" w:rsidTr="006F27BD">
        <w:trPr>
          <w:trHeight w:val="475"/>
        </w:trPr>
        <w:tc>
          <w:tcPr>
            <w:tcW w:w="3242" w:type="dxa"/>
            <w:gridSpan w:val="2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  <w:b/>
              </w:rPr>
              <w:t>Details of amputation</w:t>
            </w:r>
          </w:p>
        </w:tc>
        <w:tc>
          <w:tcPr>
            <w:tcW w:w="7267" w:type="dxa"/>
            <w:gridSpan w:val="3"/>
            <w:shd w:val="clear" w:color="auto" w:fill="C0C0C0"/>
          </w:tcPr>
          <w:p w:rsidR="006F27BD" w:rsidRPr="006F27BD" w:rsidRDefault="006F27BD" w:rsidP="006F27BD">
            <w:pPr>
              <w:spacing w:line="360" w:lineRule="auto"/>
              <w:rPr>
                <w:rFonts w:cs="Arial"/>
                <w:highlight w:val="lightGray"/>
              </w:rPr>
            </w:pPr>
          </w:p>
        </w:tc>
      </w:tr>
      <w:tr w:rsidR="006F27BD" w:rsidRPr="006F27BD" w:rsidTr="006F27BD">
        <w:trPr>
          <w:trHeight w:val="473"/>
        </w:trPr>
        <w:tc>
          <w:tcPr>
            <w:tcW w:w="3242" w:type="dxa"/>
            <w:gridSpan w:val="2"/>
          </w:tcPr>
          <w:p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Primary cause of amputation:</w:t>
            </w:r>
          </w:p>
        </w:tc>
        <w:tc>
          <w:tcPr>
            <w:tcW w:w="7267" w:type="dxa"/>
            <w:gridSpan w:val="3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:rsidTr="006F27BD">
        <w:trPr>
          <w:trHeight w:val="473"/>
        </w:trPr>
        <w:tc>
          <w:tcPr>
            <w:tcW w:w="3242" w:type="dxa"/>
            <w:gridSpan w:val="2"/>
          </w:tcPr>
          <w:p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>History leading up to amputation:</w:t>
            </w:r>
          </w:p>
        </w:tc>
        <w:tc>
          <w:tcPr>
            <w:tcW w:w="7267" w:type="dxa"/>
            <w:gridSpan w:val="3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</w:p>
          <w:p w:rsidR="006F27BD" w:rsidRPr="006F27BD" w:rsidRDefault="006F27BD" w:rsidP="006F27BD">
            <w:pPr>
              <w:rPr>
                <w:rFonts w:cs="Arial"/>
                <w:b/>
              </w:rPr>
            </w:pPr>
          </w:p>
          <w:p w:rsidR="006F27BD" w:rsidRPr="006F27BD" w:rsidRDefault="006F27BD" w:rsidP="006F27BD">
            <w:pPr>
              <w:rPr>
                <w:rFonts w:cs="Arial"/>
                <w:b/>
              </w:rPr>
            </w:pPr>
          </w:p>
          <w:p w:rsidR="006F27BD" w:rsidRPr="006F27BD" w:rsidRDefault="006F27BD" w:rsidP="006F27BD">
            <w:pPr>
              <w:rPr>
                <w:rFonts w:cs="Arial"/>
                <w:b/>
              </w:rPr>
            </w:pPr>
          </w:p>
          <w:p w:rsidR="006F27BD" w:rsidRPr="006F27BD" w:rsidRDefault="006F27BD" w:rsidP="006F27BD">
            <w:pPr>
              <w:rPr>
                <w:rFonts w:cs="Arial"/>
                <w:b/>
              </w:rPr>
            </w:pPr>
          </w:p>
          <w:p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:rsidTr="006F27BD">
        <w:trPr>
          <w:trHeight w:val="473"/>
        </w:trPr>
        <w:tc>
          <w:tcPr>
            <w:tcW w:w="3242" w:type="dxa"/>
            <w:gridSpan w:val="2"/>
          </w:tcPr>
          <w:p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Level(s) and right/left:</w:t>
            </w:r>
          </w:p>
        </w:tc>
        <w:tc>
          <w:tcPr>
            <w:tcW w:w="7267" w:type="dxa"/>
            <w:gridSpan w:val="3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:rsidTr="006F27BD">
        <w:trPr>
          <w:trHeight w:val="473"/>
        </w:trPr>
        <w:tc>
          <w:tcPr>
            <w:tcW w:w="3242" w:type="dxa"/>
            <w:gridSpan w:val="2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</w:rPr>
              <w:t>Operation dates:</w:t>
            </w:r>
          </w:p>
        </w:tc>
        <w:tc>
          <w:tcPr>
            <w:tcW w:w="7267" w:type="dxa"/>
            <w:gridSpan w:val="3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:rsidTr="006F27BD">
        <w:trPr>
          <w:trHeight w:val="473"/>
        </w:trPr>
        <w:tc>
          <w:tcPr>
            <w:tcW w:w="3242" w:type="dxa"/>
            <w:gridSpan w:val="2"/>
          </w:tcPr>
          <w:p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Details of operation:</w:t>
            </w:r>
          </w:p>
        </w:tc>
        <w:tc>
          <w:tcPr>
            <w:tcW w:w="7267" w:type="dxa"/>
            <w:gridSpan w:val="3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:rsidTr="006F27BD">
        <w:trPr>
          <w:trHeight w:val="473"/>
        </w:trPr>
        <w:tc>
          <w:tcPr>
            <w:tcW w:w="3242" w:type="dxa"/>
            <w:gridSpan w:val="2"/>
          </w:tcPr>
          <w:p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Relevant post-operative details:</w:t>
            </w:r>
          </w:p>
        </w:tc>
        <w:tc>
          <w:tcPr>
            <w:tcW w:w="7267" w:type="dxa"/>
            <w:gridSpan w:val="3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:rsidTr="006F27BD">
        <w:trPr>
          <w:trHeight w:val="535"/>
        </w:trPr>
        <w:tc>
          <w:tcPr>
            <w:tcW w:w="2178" w:type="dxa"/>
          </w:tcPr>
          <w:p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Consultant in charge:</w:t>
            </w:r>
          </w:p>
        </w:tc>
        <w:tc>
          <w:tcPr>
            <w:tcW w:w="2204" w:type="dxa"/>
            <w:gridSpan w:val="2"/>
          </w:tcPr>
          <w:p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0" w:type="dxa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</w:rPr>
              <w:t>Hospital and ward:</w:t>
            </w:r>
          </w:p>
        </w:tc>
        <w:tc>
          <w:tcPr>
            <w:tcW w:w="4077" w:type="dxa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:rsidTr="006F27BD">
        <w:trPr>
          <w:trHeight w:val="892"/>
        </w:trPr>
        <w:tc>
          <w:tcPr>
            <w:tcW w:w="4382" w:type="dxa"/>
            <w:gridSpan w:val="3"/>
          </w:tcPr>
          <w:p w:rsidR="006F27BD" w:rsidRPr="006F27BD" w:rsidRDefault="006F27BD" w:rsidP="006F27BD">
            <w:pPr>
              <w:rPr>
                <w:rFonts w:cs="Arial"/>
              </w:rPr>
            </w:pPr>
            <w:r w:rsidRPr="006F27BD">
              <w:rPr>
                <w:rFonts w:cs="Arial"/>
                <w:b/>
              </w:rPr>
              <w:t xml:space="preserve">Contralateral limb details </w:t>
            </w:r>
            <w:r w:rsidRPr="006F27BD">
              <w:rPr>
                <w:rFonts w:cs="Arial"/>
              </w:rPr>
              <w:t>e.g. circulation, sensation, etc</w:t>
            </w:r>
          </w:p>
        </w:tc>
        <w:tc>
          <w:tcPr>
            <w:tcW w:w="6127" w:type="dxa"/>
            <w:gridSpan w:val="2"/>
          </w:tcPr>
          <w:p w:rsidR="006F27BD" w:rsidRPr="006F27BD" w:rsidRDefault="006F27BD" w:rsidP="006F27BD">
            <w:pPr>
              <w:rPr>
                <w:rFonts w:cs="Arial"/>
              </w:rPr>
            </w:pPr>
          </w:p>
        </w:tc>
      </w:tr>
      <w:tr w:rsidR="006F27BD" w:rsidRPr="006F27BD" w:rsidTr="006F27BD">
        <w:trPr>
          <w:trHeight w:val="998"/>
        </w:trPr>
        <w:tc>
          <w:tcPr>
            <w:tcW w:w="4382" w:type="dxa"/>
            <w:gridSpan w:val="3"/>
          </w:tcPr>
          <w:p w:rsidR="006F27BD" w:rsidRPr="006F27BD" w:rsidRDefault="006F27BD" w:rsidP="006F27BD">
            <w:pPr>
              <w:rPr>
                <w:rFonts w:cs="Arial"/>
              </w:rPr>
            </w:pPr>
            <w:r w:rsidRPr="006F27BD">
              <w:rPr>
                <w:rFonts w:cs="Arial"/>
                <w:b/>
              </w:rPr>
              <w:t xml:space="preserve">Previous Medical History </w:t>
            </w:r>
            <w:r w:rsidRPr="006F27BD">
              <w:rPr>
                <w:rFonts w:cs="Arial"/>
              </w:rPr>
              <w:t>e.g. diabetes</w:t>
            </w:r>
          </w:p>
          <w:p w:rsidR="006F27BD" w:rsidRPr="006F27BD" w:rsidRDefault="006F27BD" w:rsidP="006F27BD">
            <w:pPr>
              <w:rPr>
                <w:rFonts w:cs="Arial"/>
                <w:b/>
              </w:rPr>
            </w:pPr>
          </w:p>
          <w:p w:rsidR="006F27BD" w:rsidRPr="006F27BD" w:rsidRDefault="006F27BD" w:rsidP="006F27BD">
            <w:pPr>
              <w:spacing w:line="360" w:lineRule="auto"/>
              <w:rPr>
                <w:rFonts w:cs="Arial"/>
                <w:b/>
              </w:rPr>
            </w:pPr>
          </w:p>
          <w:p w:rsidR="006F27BD" w:rsidRPr="006F27BD" w:rsidRDefault="006F27BD" w:rsidP="006F27BD">
            <w:pPr>
              <w:spacing w:line="360" w:lineRule="auto"/>
              <w:rPr>
                <w:rFonts w:cs="Arial"/>
                <w:b/>
              </w:rPr>
            </w:pPr>
          </w:p>
          <w:p w:rsidR="006F27BD" w:rsidRPr="006F27BD" w:rsidRDefault="006F27BD" w:rsidP="006F27BD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6127" w:type="dxa"/>
            <w:gridSpan w:val="2"/>
          </w:tcPr>
          <w:p w:rsidR="006F27BD" w:rsidRPr="006F27BD" w:rsidRDefault="006F27BD" w:rsidP="006F27BD">
            <w:pPr>
              <w:rPr>
                <w:rFonts w:cs="Arial"/>
              </w:rPr>
            </w:pPr>
          </w:p>
          <w:p w:rsidR="006F27BD" w:rsidRPr="006F27BD" w:rsidRDefault="006F27BD" w:rsidP="006F27BD">
            <w:pPr>
              <w:rPr>
                <w:rFonts w:cs="Arial"/>
              </w:rPr>
            </w:pPr>
          </w:p>
          <w:p w:rsidR="006F27BD" w:rsidRPr="006F27BD" w:rsidRDefault="006F27BD" w:rsidP="006F27BD">
            <w:pPr>
              <w:rPr>
                <w:rFonts w:cs="Arial"/>
              </w:rPr>
            </w:pPr>
          </w:p>
          <w:p w:rsidR="006F27BD" w:rsidRPr="006F27BD" w:rsidRDefault="006F27BD" w:rsidP="006F27BD">
            <w:pPr>
              <w:rPr>
                <w:rFonts w:cs="Arial"/>
              </w:rPr>
            </w:pPr>
          </w:p>
          <w:p w:rsidR="006F27BD" w:rsidRPr="006F27BD" w:rsidRDefault="006F27BD" w:rsidP="006F27BD">
            <w:pPr>
              <w:rPr>
                <w:rFonts w:cs="Arial"/>
              </w:rPr>
            </w:pPr>
          </w:p>
          <w:p w:rsidR="006F27BD" w:rsidRPr="006F27BD" w:rsidRDefault="006F27BD" w:rsidP="006F27BD">
            <w:pPr>
              <w:rPr>
                <w:rFonts w:cs="Arial"/>
              </w:rPr>
            </w:pPr>
          </w:p>
          <w:p w:rsidR="006F27BD" w:rsidRPr="006F27BD" w:rsidRDefault="006F27BD" w:rsidP="006F27BD">
            <w:pPr>
              <w:rPr>
                <w:rFonts w:cs="Arial"/>
              </w:rPr>
            </w:pPr>
          </w:p>
          <w:p w:rsidR="006F27BD" w:rsidRPr="006F27BD" w:rsidRDefault="006F27BD" w:rsidP="006F27BD">
            <w:pPr>
              <w:rPr>
                <w:rFonts w:cs="Arial"/>
              </w:rPr>
            </w:pPr>
          </w:p>
        </w:tc>
      </w:tr>
    </w:tbl>
    <w:tbl>
      <w:tblPr>
        <w:tblStyle w:val="TableGrid2"/>
        <w:tblW w:w="10526" w:type="dxa"/>
        <w:tblInd w:w="-318" w:type="dxa"/>
        <w:tblLook w:val="01E0" w:firstRow="1" w:lastRow="1" w:firstColumn="1" w:lastColumn="1" w:noHBand="0" w:noVBand="0"/>
      </w:tblPr>
      <w:tblGrid>
        <w:gridCol w:w="3081"/>
        <w:gridCol w:w="1241"/>
        <w:gridCol w:w="77"/>
        <w:gridCol w:w="6127"/>
      </w:tblGrid>
      <w:tr w:rsidR="006F27BD" w:rsidRPr="000B060A" w:rsidTr="006F27BD">
        <w:trPr>
          <w:trHeight w:val="415"/>
        </w:trPr>
        <w:tc>
          <w:tcPr>
            <w:tcW w:w="3081" w:type="dxa"/>
          </w:tcPr>
          <w:p w:rsidR="006F27BD" w:rsidRPr="000B060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b/>
                <w:sz w:val="22"/>
                <w:szCs w:val="22"/>
              </w:rPr>
              <w:lastRenderedPageBreak/>
              <w:t xml:space="preserve">Podiatry referral? </w:t>
            </w:r>
            <w:r w:rsidRPr="00F7245C">
              <w:rPr>
                <w:rFonts w:cs="Arial"/>
                <w:sz w:val="22"/>
                <w:szCs w:val="22"/>
              </w:rPr>
              <w:t>(Yes/No)</w:t>
            </w:r>
          </w:p>
        </w:tc>
        <w:tc>
          <w:tcPr>
            <w:tcW w:w="1318" w:type="dxa"/>
            <w:gridSpan w:val="2"/>
          </w:tcPr>
          <w:p w:rsidR="006F27BD" w:rsidRPr="000B060A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7" w:type="dxa"/>
            <w:shd w:val="clear" w:color="auto" w:fill="C0C0C0"/>
          </w:tcPr>
          <w:p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</w:p>
        </w:tc>
      </w:tr>
      <w:tr w:rsidR="006F27BD" w:rsidRPr="000B060A" w:rsidTr="006F27BD">
        <w:trPr>
          <w:trHeight w:val="355"/>
        </w:trPr>
        <w:tc>
          <w:tcPr>
            <w:tcW w:w="10526" w:type="dxa"/>
            <w:gridSpan w:val="4"/>
          </w:tcPr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b/>
                <w:sz w:val="22"/>
                <w:szCs w:val="22"/>
              </w:rPr>
              <w:t xml:space="preserve">Other relevant details </w:t>
            </w:r>
            <w:r w:rsidRPr="000B060A">
              <w:rPr>
                <w:rFonts w:cs="Arial"/>
                <w:sz w:val="22"/>
                <w:szCs w:val="22"/>
              </w:rPr>
              <w:t>e.g. MRSA status</w:t>
            </w:r>
            <w:r>
              <w:rPr>
                <w:rFonts w:cs="Arial"/>
                <w:sz w:val="22"/>
                <w:szCs w:val="22"/>
              </w:rPr>
              <w:t>,L</w:t>
            </w:r>
            <w:r w:rsidRPr="000B060A">
              <w:rPr>
                <w:rFonts w:cs="Arial"/>
                <w:sz w:val="22"/>
                <w:szCs w:val="22"/>
              </w:rPr>
              <w:t>atex allergy</w:t>
            </w:r>
            <w:r>
              <w:rPr>
                <w:rFonts w:cs="Arial"/>
                <w:sz w:val="22"/>
                <w:szCs w:val="22"/>
              </w:rPr>
              <w:t>, Smoking, Alcohol, Other Substances</w:t>
            </w:r>
          </w:p>
        </w:tc>
      </w:tr>
      <w:tr w:rsidR="006F27BD" w:rsidRPr="000B060A" w:rsidTr="006F27BD">
        <w:trPr>
          <w:trHeight w:val="660"/>
        </w:trPr>
        <w:tc>
          <w:tcPr>
            <w:tcW w:w="10526" w:type="dxa"/>
            <w:gridSpan w:val="4"/>
          </w:tcPr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</w:p>
        </w:tc>
      </w:tr>
      <w:tr w:rsidR="006F27BD" w:rsidTr="006F27BD">
        <w:trPr>
          <w:trHeight w:val="435"/>
        </w:trPr>
        <w:tc>
          <w:tcPr>
            <w:tcW w:w="10526" w:type="dxa"/>
            <w:gridSpan w:val="4"/>
          </w:tcPr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  <w:r w:rsidRPr="00376B8C">
              <w:rPr>
                <w:rFonts w:cs="Arial"/>
                <w:b/>
                <w:sz w:val="22"/>
                <w:szCs w:val="22"/>
              </w:rPr>
              <w:t xml:space="preserve">Previous Mobility </w:t>
            </w:r>
            <w:r>
              <w:rPr>
                <w:rFonts w:cs="Arial"/>
                <w:sz w:val="22"/>
                <w:szCs w:val="22"/>
              </w:rPr>
              <w:t>e.g. independent, stick</w:t>
            </w:r>
          </w:p>
        </w:tc>
      </w:tr>
      <w:tr w:rsidR="006F27BD" w:rsidRPr="00376B8C" w:rsidTr="006F27BD">
        <w:trPr>
          <w:trHeight w:val="465"/>
        </w:trPr>
        <w:tc>
          <w:tcPr>
            <w:tcW w:w="10526" w:type="dxa"/>
            <w:gridSpan w:val="4"/>
          </w:tcPr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:rsidR="006F27BD" w:rsidRPr="00376B8C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RPr="00376B8C" w:rsidTr="006F27BD">
        <w:trPr>
          <w:trHeight w:val="315"/>
        </w:trPr>
        <w:tc>
          <w:tcPr>
            <w:tcW w:w="10526" w:type="dxa"/>
            <w:gridSpan w:val="4"/>
          </w:tcPr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Pr="00376B8C" w:rsidRDefault="006F27BD" w:rsidP="00B428E6">
            <w:pPr>
              <w:rPr>
                <w:rFonts w:cs="Arial"/>
                <w:sz w:val="22"/>
                <w:szCs w:val="22"/>
              </w:rPr>
            </w:pPr>
            <w:r w:rsidRPr="00376B8C">
              <w:rPr>
                <w:rFonts w:cs="Arial"/>
                <w:b/>
                <w:sz w:val="22"/>
                <w:szCs w:val="22"/>
              </w:rPr>
              <w:t>Home environment</w:t>
            </w:r>
            <w:r>
              <w:rPr>
                <w:rFonts w:cs="Arial"/>
                <w:sz w:val="22"/>
                <w:szCs w:val="22"/>
              </w:rPr>
              <w:t xml:space="preserve"> e.g. access, stairs</w:t>
            </w:r>
          </w:p>
        </w:tc>
      </w:tr>
      <w:tr w:rsidR="006F27BD" w:rsidRPr="00376B8C" w:rsidTr="006F27BD">
        <w:trPr>
          <w:trHeight w:val="330"/>
        </w:trPr>
        <w:tc>
          <w:tcPr>
            <w:tcW w:w="10526" w:type="dxa"/>
            <w:gridSpan w:val="4"/>
          </w:tcPr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:rsidR="006F27BD" w:rsidRPr="00376B8C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RPr="00376B8C" w:rsidTr="006F27BD">
        <w:trPr>
          <w:trHeight w:val="540"/>
        </w:trPr>
        <w:tc>
          <w:tcPr>
            <w:tcW w:w="10526" w:type="dxa"/>
            <w:gridSpan w:val="4"/>
          </w:tcPr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Pr="00376B8C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Current Medications</w:t>
            </w:r>
          </w:p>
        </w:tc>
      </w:tr>
      <w:tr w:rsidR="006F27BD" w:rsidTr="006F27BD">
        <w:trPr>
          <w:trHeight w:val="1065"/>
        </w:trPr>
        <w:tc>
          <w:tcPr>
            <w:tcW w:w="10526" w:type="dxa"/>
            <w:gridSpan w:val="4"/>
          </w:tcPr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Tr="006F27BD">
        <w:trPr>
          <w:trHeight w:val="435"/>
        </w:trPr>
        <w:tc>
          <w:tcPr>
            <w:tcW w:w="10526" w:type="dxa"/>
            <w:gridSpan w:val="4"/>
          </w:tcPr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Allergies</w:t>
            </w:r>
          </w:p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RPr="0038143A" w:rsidTr="006F27BD">
        <w:trPr>
          <w:trHeight w:val="635"/>
        </w:trPr>
        <w:tc>
          <w:tcPr>
            <w:tcW w:w="4322" w:type="dxa"/>
            <w:gridSpan w:val="2"/>
          </w:tcPr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Pr="002F7208" w:rsidRDefault="006F27BD" w:rsidP="00B428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Current wound status </w:t>
            </w:r>
          </w:p>
        </w:tc>
        <w:tc>
          <w:tcPr>
            <w:tcW w:w="6204" w:type="dxa"/>
            <w:gridSpan w:val="2"/>
          </w:tcPr>
          <w:p w:rsidR="006F27BD" w:rsidRPr="0038143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F27BD" w:rsidRPr="0038143A" w:rsidTr="006F27BD">
        <w:trPr>
          <w:trHeight w:val="1875"/>
        </w:trPr>
        <w:tc>
          <w:tcPr>
            <w:tcW w:w="4322" w:type="dxa"/>
            <w:gridSpan w:val="2"/>
          </w:tcPr>
          <w:p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b/>
                <w:sz w:val="22"/>
                <w:szCs w:val="22"/>
              </w:rPr>
              <w:t xml:space="preserve">Physiotherapy details </w:t>
            </w:r>
            <w:r w:rsidRPr="000B060A">
              <w:rPr>
                <w:rFonts w:cs="Arial"/>
                <w:sz w:val="22"/>
                <w:szCs w:val="22"/>
              </w:rPr>
              <w:t>(current or planned)</w:t>
            </w:r>
          </w:p>
          <w:p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sz w:val="22"/>
                <w:szCs w:val="22"/>
              </w:rPr>
              <w:t>Name and hospital:</w:t>
            </w:r>
          </w:p>
          <w:p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6F27BD" w:rsidRPr="0038143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204" w:type="dxa"/>
            <w:gridSpan w:val="2"/>
          </w:tcPr>
          <w:p w:rsidR="006F27BD" w:rsidRPr="0038143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F27BD" w:rsidRPr="008067DF" w:rsidTr="006F27BD">
        <w:trPr>
          <w:trHeight w:val="1111"/>
        </w:trPr>
        <w:tc>
          <w:tcPr>
            <w:tcW w:w="10526" w:type="dxa"/>
            <w:gridSpan w:val="4"/>
          </w:tcPr>
          <w:p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6F27BD" w:rsidRPr="008067DF" w:rsidRDefault="006F27BD" w:rsidP="00B428E6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067DF">
              <w:rPr>
                <w:rFonts w:cs="Arial"/>
                <w:b/>
                <w:sz w:val="22"/>
                <w:szCs w:val="22"/>
              </w:rPr>
              <w:t xml:space="preserve">Waterlow </w:t>
            </w:r>
            <w:r>
              <w:rPr>
                <w:rFonts w:cs="Arial"/>
                <w:b/>
                <w:sz w:val="22"/>
                <w:szCs w:val="22"/>
              </w:rPr>
              <w:t xml:space="preserve">Score:                                            Date:           </w:t>
            </w:r>
          </w:p>
        </w:tc>
      </w:tr>
    </w:tbl>
    <w:p w:rsidR="006F27BD" w:rsidRDefault="006F27BD" w:rsidP="006F27BD">
      <w:pPr>
        <w:jc w:val="center"/>
      </w:pPr>
    </w:p>
    <w:p w:rsidR="0047367B" w:rsidRDefault="0047367B" w:rsidP="0047367B"/>
    <w:tbl>
      <w:tblPr>
        <w:tblStyle w:val="TableGrid3"/>
        <w:tblW w:w="10526" w:type="dxa"/>
        <w:tblInd w:w="-318" w:type="dxa"/>
        <w:tblLook w:val="01E0" w:firstRow="1" w:lastRow="1" w:firstColumn="1" w:lastColumn="1" w:noHBand="0" w:noVBand="0"/>
      </w:tblPr>
      <w:tblGrid>
        <w:gridCol w:w="4322"/>
        <w:gridCol w:w="6204"/>
      </w:tblGrid>
      <w:tr w:rsidR="006F27BD" w:rsidRPr="006F27BD" w:rsidTr="006F27BD">
        <w:trPr>
          <w:trHeight w:val="2160"/>
        </w:trPr>
        <w:tc>
          <w:tcPr>
            <w:tcW w:w="10526" w:type="dxa"/>
            <w:gridSpan w:val="2"/>
          </w:tcPr>
          <w:p w:rsidR="006F27BD" w:rsidRPr="006F27BD" w:rsidRDefault="006F27BD" w:rsidP="006F27BD">
            <w:pPr>
              <w:rPr>
                <w:rFonts w:cs="Arial"/>
                <w:b/>
              </w:rPr>
            </w:pPr>
          </w:p>
          <w:p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  <w:b/>
              </w:rPr>
              <w:t xml:space="preserve">Has the patient ever served in the armed forces?  </w:t>
            </w:r>
          </w:p>
          <w:p w:rsidR="006F27BD" w:rsidRPr="006F27BD" w:rsidRDefault="006F27BD" w:rsidP="006F27BD">
            <w:pPr>
              <w:rPr>
                <w:rFonts w:cs="Arial"/>
              </w:rPr>
            </w:pPr>
            <w:r w:rsidRPr="006F27BD">
              <w:rPr>
                <w:rFonts w:cs="Arial"/>
                <w:b/>
              </w:rPr>
              <w:t>(</w:t>
            </w:r>
            <w:r w:rsidRPr="006F27BD">
              <w:rPr>
                <w:rFonts w:cs="Arial"/>
              </w:rPr>
              <w:t>Please circle all that apply)</w:t>
            </w:r>
          </w:p>
          <w:p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 xml:space="preserve"> </w:t>
            </w:r>
          </w:p>
          <w:p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YES      NO      VETERAN      WAR PENSIONER</w:t>
            </w:r>
          </w:p>
        </w:tc>
      </w:tr>
      <w:tr w:rsidR="006F27BD" w:rsidRPr="006F27BD" w:rsidTr="006F27BD">
        <w:trPr>
          <w:trHeight w:val="2640"/>
        </w:trPr>
        <w:tc>
          <w:tcPr>
            <w:tcW w:w="10526" w:type="dxa"/>
            <w:gridSpan w:val="2"/>
          </w:tcPr>
          <w:p w:rsidR="006F27BD" w:rsidRPr="006F27BD" w:rsidRDefault="006F27BD" w:rsidP="006F27BD">
            <w:pPr>
              <w:spacing w:before="100" w:beforeAutospacing="1" w:after="100" w:afterAutospacing="1"/>
              <w:outlineLvl w:val="2"/>
              <w:rPr>
                <w:rFonts w:cs="Arial"/>
                <w:bCs/>
              </w:rPr>
            </w:pPr>
            <w:r w:rsidRPr="006F27BD">
              <w:rPr>
                <w:rFonts w:cs="Arial"/>
                <w:b/>
                <w:bCs/>
              </w:rPr>
              <w:t>Any further comments:</w:t>
            </w:r>
          </w:p>
        </w:tc>
      </w:tr>
      <w:tr w:rsidR="006F27BD" w:rsidRPr="006F27BD" w:rsidTr="006F27BD">
        <w:trPr>
          <w:trHeight w:val="540"/>
        </w:trPr>
        <w:tc>
          <w:tcPr>
            <w:tcW w:w="4322" w:type="dxa"/>
          </w:tcPr>
          <w:p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  <w:r w:rsidRPr="006F27BD">
              <w:rPr>
                <w:rFonts w:cs="Arial"/>
                <w:b/>
                <w:sz w:val="24"/>
                <w:szCs w:val="24"/>
              </w:rPr>
              <w:t>Discharge destination:</w:t>
            </w:r>
          </w:p>
        </w:tc>
        <w:tc>
          <w:tcPr>
            <w:tcW w:w="6204" w:type="dxa"/>
          </w:tcPr>
          <w:p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F27BD" w:rsidRPr="006F27BD" w:rsidTr="006F27BD">
        <w:trPr>
          <w:trHeight w:val="1119"/>
        </w:trPr>
        <w:tc>
          <w:tcPr>
            <w:tcW w:w="10526" w:type="dxa"/>
            <w:gridSpan w:val="2"/>
          </w:tcPr>
          <w:p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  <w:r w:rsidRPr="006F27BD">
              <w:rPr>
                <w:rFonts w:cs="Arial"/>
                <w:b/>
                <w:sz w:val="24"/>
                <w:szCs w:val="24"/>
              </w:rPr>
              <w:t>Details of referrer</w:t>
            </w:r>
          </w:p>
          <w:p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>Name:                                                                                   Position:</w:t>
            </w:r>
          </w:p>
          <w:p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</w:p>
          <w:p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 xml:space="preserve">Bleep number:                                                                      Hospital: </w:t>
            </w:r>
          </w:p>
          <w:p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</w:p>
          <w:p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 xml:space="preserve">Signature:                                                                             Date/Time </w:t>
            </w:r>
          </w:p>
        </w:tc>
      </w:tr>
    </w:tbl>
    <w:p w:rsidR="006F27BD" w:rsidRPr="006F27BD" w:rsidRDefault="006F27BD" w:rsidP="006F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F27BD">
        <w:rPr>
          <w:rFonts w:eastAsia="Times New Roman" w:cs="Arial"/>
          <w:b/>
          <w:sz w:val="24"/>
          <w:szCs w:val="24"/>
        </w:rPr>
        <w:t>Please post or fax the referral form to:</w:t>
      </w:r>
    </w:p>
    <w:p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F27BD">
        <w:rPr>
          <w:rFonts w:eastAsia="Times New Roman" w:cs="Arial"/>
          <w:b/>
          <w:sz w:val="24"/>
          <w:szCs w:val="24"/>
        </w:rPr>
        <w:t xml:space="preserve">Prosthetics Rehabilitation Service, </w:t>
      </w:r>
      <w:smartTag w:uri="urn:schemas-microsoft-com:office:smarttags" w:element="address">
        <w:smartTag w:uri="urn:schemas-microsoft-com:office:smarttags" w:element="Street">
          <w:r w:rsidRPr="006F27BD">
            <w:rPr>
              <w:rFonts w:eastAsia="Times New Roman" w:cs="Arial"/>
              <w:b/>
              <w:sz w:val="24"/>
              <w:szCs w:val="24"/>
            </w:rPr>
            <w:t>1 Brest Way</w:t>
          </w:r>
        </w:smartTag>
      </w:smartTag>
      <w:r w:rsidRPr="006F27BD">
        <w:rPr>
          <w:rFonts w:eastAsia="Times New Roman" w:cs="Arial"/>
          <w:b/>
          <w:sz w:val="24"/>
          <w:szCs w:val="24"/>
        </w:rPr>
        <w:t xml:space="preserve">, Derriford, </w:t>
      </w:r>
      <w:smartTag w:uri="urn:schemas-microsoft-com:office:smarttags" w:element="place">
        <w:smartTag w:uri="urn:schemas-microsoft-com:office:smarttags" w:element="City">
          <w:r w:rsidRPr="006F27BD">
            <w:rPr>
              <w:rFonts w:eastAsia="Times New Roman" w:cs="Arial"/>
              <w:b/>
              <w:sz w:val="24"/>
              <w:szCs w:val="24"/>
            </w:rPr>
            <w:t>Plymouth</w:t>
          </w:r>
        </w:smartTag>
      </w:smartTag>
    </w:p>
    <w:p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F27BD">
        <w:rPr>
          <w:rFonts w:eastAsia="Times New Roman" w:cs="Arial"/>
          <w:b/>
          <w:sz w:val="24"/>
          <w:szCs w:val="24"/>
        </w:rPr>
        <w:t>PL6 5XW.</w:t>
      </w:r>
    </w:p>
    <w:p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F27BD" w:rsidRPr="006F27BD" w:rsidRDefault="00F412FE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Telephone: 01752 434227</w:t>
      </w:r>
    </w:p>
    <w:p w:rsidR="0047367B" w:rsidRDefault="0047367B" w:rsidP="0047367B"/>
    <w:sectPr w:rsidR="0047367B" w:rsidSect="0047367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D8" w:rsidRDefault="00B03AD8" w:rsidP="0047367B">
      <w:pPr>
        <w:spacing w:after="0" w:line="240" w:lineRule="auto"/>
      </w:pPr>
      <w:r>
        <w:separator/>
      </w:r>
    </w:p>
  </w:endnote>
  <w:endnote w:type="continuationSeparator" w:id="0">
    <w:p w:rsidR="00B03AD8" w:rsidRDefault="00B03AD8" w:rsidP="004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B" w:rsidRPr="00AC1AC0" w:rsidRDefault="0047367B" w:rsidP="00AC1AC0">
    <w:pPr>
      <w:pStyle w:val="Footer"/>
      <w:spacing w:after="40"/>
      <w:jc w:val="center"/>
      <w:rPr>
        <w:rFonts w:ascii="Arial" w:hAnsi="Arial"/>
        <w:color w:val="3C3C3C"/>
        <w:sz w:val="16"/>
      </w:rPr>
    </w:pPr>
    <w:bookmarkStart w:id="1" w:name="OLE_LINK1"/>
    <w:bookmarkStart w:id="2" w:name="_Hlk440437208"/>
    <w:bookmarkStart w:id="3" w:name="OLE_LINK2"/>
    <w:bookmarkStart w:id="4" w:name="_Hlk440437209"/>
    <w:bookmarkStart w:id="5" w:name="OLE_LINK3"/>
    <w:bookmarkStart w:id="6" w:name="_Hlk440451231"/>
    <w:r>
      <w:rPr>
        <w:noProof/>
        <w:lang w:eastAsia="en-GB"/>
      </w:rPr>
      <w:drawing>
        <wp:inline distT="0" distB="0" distL="0" distR="0" wp14:anchorId="142338F0" wp14:editId="264BFE3F">
          <wp:extent cx="3294000" cy="270000"/>
          <wp:effectExtent l="0" t="0" r="1905" b="0"/>
          <wp:docPr id="3" name="Picture 3" descr="C:\Users\stantonl\AppData\Local\Microsoft\Windows\Temporary Internet Files\Content.Word\Strap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ntonl\AppData\Local\Microsoft\Windows\Temporary Internet Files\Content.Word\Straplin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BE7">
      <w:rPr>
        <w:rFonts w:ascii="Arial" w:hAnsi="Arial"/>
        <w:color w:val="3C3C3C"/>
        <w:sz w:val="16"/>
      </w:rPr>
      <w:t xml:space="preserve"> </w:t>
    </w:r>
    <w:r>
      <w:rPr>
        <w:rFonts w:ascii="Arial" w:hAnsi="Arial"/>
        <w:color w:val="3C3C3C"/>
        <w:sz w:val="16"/>
      </w:rPr>
      <w:br/>
    </w:r>
    <w:r w:rsidR="00AC1AC0">
      <w:rPr>
        <w:rFonts w:ascii="Arial" w:hAnsi="Arial"/>
        <w:color w:val="3C3C3C"/>
        <w:sz w:val="16"/>
      </w:rPr>
      <w:t xml:space="preserve">Livewell Southwest is a trading name of </w:t>
    </w:r>
    <w:r w:rsidRPr="00BC0BE7">
      <w:rPr>
        <w:rFonts w:ascii="Arial" w:hAnsi="Arial"/>
        <w:color w:val="3C3C3C"/>
        <w:sz w:val="16"/>
      </w:rPr>
      <w:t xml:space="preserve">Plymouth Community Healthcare CIC. </w:t>
    </w:r>
    <w:r w:rsidR="00AC1AC0"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Company Registration Number 07584107. Re</w:t>
    </w:r>
    <w:r>
      <w:rPr>
        <w:rFonts w:ascii="Arial" w:hAnsi="Arial"/>
        <w:color w:val="3C3C3C"/>
        <w:sz w:val="16"/>
      </w:rPr>
      <w:t>gistered in England and Wales.</w:t>
    </w:r>
    <w:r w:rsidR="00AC1AC0">
      <w:rPr>
        <w:rFonts w:ascii="Arial" w:hAnsi="Arial"/>
        <w:color w:val="3C3C3C"/>
        <w:sz w:val="16"/>
      </w:rPr>
      <w:t xml:space="preserve"> </w:t>
    </w:r>
    <w:r w:rsidR="00AC1AC0"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Registered Office Local Care Centre, 200 Mount Gould Road, Plymouth. PL4 7PY</w:t>
    </w:r>
    <w:r w:rsidR="00AC1AC0">
      <w:rPr>
        <w:rFonts w:ascii="Arial" w:hAnsi="Arial"/>
        <w:color w:val="3C3C3C"/>
        <w:sz w:val="16"/>
      </w:rPr>
      <w:t>.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D8" w:rsidRDefault="00B03AD8" w:rsidP="0047367B">
      <w:pPr>
        <w:spacing w:after="0" w:line="240" w:lineRule="auto"/>
      </w:pPr>
      <w:r>
        <w:separator/>
      </w:r>
    </w:p>
  </w:footnote>
  <w:footnote w:type="continuationSeparator" w:id="0">
    <w:p w:rsidR="00B03AD8" w:rsidRDefault="00B03AD8" w:rsidP="004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B0" w:rsidRDefault="00F427E1" w:rsidP="00281C6C">
    <w:pPr>
      <w:pStyle w:val="Header"/>
      <w:tabs>
        <w:tab w:val="left" w:pos="2220"/>
        <w:tab w:val="right" w:pos="9746"/>
      </w:tabs>
    </w:pPr>
    <w:r>
      <w:tab/>
    </w:r>
    <w:r>
      <w:tab/>
    </w:r>
    <w:r>
      <w:tab/>
    </w:r>
    <w:r w:rsidR="007F6F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91C96" wp14:editId="3E9AAD5D">
              <wp:simplePos x="0" y="0"/>
              <wp:positionH relativeFrom="column">
                <wp:posOffset>-114300</wp:posOffset>
              </wp:positionH>
              <wp:positionV relativeFrom="paragraph">
                <wp:posOffset>115570</wp:posOffset>
              </wp:positionV>
              <wp:extent cx="1098550" cy="501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501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6F40" w:rsidRDefault="007F6F4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3B7392" wp14:editId="0DCD7631">
                                <wp:extent cx="920750" cy="400050"/>
                                <wp:effectExtent l="0" t="0" r="0" b="0"/>
                                <wp:docPr id="5" name="Picture 5" descr="NH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H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9.1pt;width:86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j6CgIAAPQDAAAOAAAAZHJzL2Uyb0RvYy54bWysU9tu2zAMfR+wfxD0vtjJ4jYxohRduw4D&#10;ugvQ7gMUWY6FSaImKbGzry8lp2nQvg3zg0GJ5CHPIbW6Gowme+mDAsvodFJSIq2ARtkto78e7z4s&#10;KAmR24ZrsJLRgwz0av3+3ap3tZxBB7qRniCIDXXvGO1idHVRBNFJw8MEnLTobMEbHvHot0XjeY/o&#10;RhezsrwoevCN8yBkCHh7OzrpOuO3rRTxR9sGGYlmFHuL+e/zf5P+xXrF663nrlPi2Ab/hy4MVxaL&#10;nqBueeRk59UbKKOEhwBtnAgwBbStEjJzQDbT8hWbh447mbmgOMGdZAr/D1Z83//0RDWMfiwvKbHc&#10;4JAe5RDJJxjILOnTu1Bj2IPDwDjgNc45cw3uHsTvQCzcdNxu5bX30HeSN9jfNGUWZ6kjTkggm/4b&#10;NFiG7yJkoKH1JomHchBExzkdTrNJrYhUslwuqgpdAn1VOb1AO5Xg9XO28yF+kWBIMhj1OPuMzvf3&#10;IY6hzyGpmIU7pTXe81pb0jO6rGZVTjjzGBVxPbUyjC7K9I0Lk0h+tk1Ojlzp0cZetD2yTkRHynHY&#10;DBiYpNhAc0D+HsY1xGeDRgf+LyU9riCj4c+Oe0mJ/mpRw+V0Pk87mw/z6nKGB3/u2Zx7uBUIxWik&#10;ZDRvYt7zkes1at2qLMNLJ8decbWykMdnkHb3/JyjXh7r+gkAAP//AwBQSwMEFAAGAAgAAAAhAIui&#10;cODdAAAACQEAAA8AAABkcnMvZG93bnJldi54bWxMj8FOwzAQRO9I/IO1SNxauxGBNI1TIRBXEKVF&#10;4ubG2yRqvI5itwl/z/ZEjzszmn1TrCfXiTMOofWkYTFXIJAqb1uqNWy/3mYZiBANWdN5Qg2/GGBd&#10;3t4UJrd+pE88b2ItuIRCbjQ0Mfa5lKFq0Jkw9z0Sewc/OBP5HGppBzNyuetkotSjdKYl/tCYHl8a&#10;rI6bk9Owez/8fD+oj/rVpf3oJyXJLaXW93fT8wpExCn+h+GCz+hQMtPen8gG0WmYLTLeEtnIEhCX&#10;QJqysNewfEpAloW8XlD+AQAA//8DAFBLAQItABQABgAIAAAAIQC2gziS/gAAAOEBAAATAAAAAAAA&#10;AAAAAAAAAAAAAABbQ29udGVudF9UeXBlc10ueG1sUEsBAi0AFAAGAAgAAAAhADj9If/WAAAAlAEA&#10;AAsAAAAAAAAAAAAAAAAALwEAAF9yZWxzLy5yZWxzUEsBAi0AFAAGAAgAAAAhAOEIWPoKAgAA9AMA&#10;AA4AAAAAAAAAAAAAAAAALgIAAGRycy9lMm9Eb2MueG1sUEsBAi0AFAAGAAgAAAAhAIuicODdAAAA&#10;CQEAAA8AAAAAAAAAAAAAAAAAZAQAAGRycy9kb3ducmV2LnhtbFBLBQYAAAAABAAEAPMAAABuBQAA&#10;AAA=&#10;" filled="f" stroked="f">
              <v:textbox>
                <w:txbxContent>
                  <w:p w:rsidR="007F6F40" w:rsidRDefault="007F6F4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23B7392" wp14:editId="0DCD7631">
                          <wp:extent cx="920750" cy="400050"/>
                          <wp:effectExtent l="0" t="0" r="0" b="0"/>
                          <wp:docPr id="5" name="Picture 5" descr="NH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H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906">
      <w:t xml:space="preserve">                                                 </w:t>
    </w:r>
    <w:r w:rsidR="0047367B">
      <w:rPr>
        <w:noProof/>
        <w:lang w:eastAsia="en-GB"/>
      </w:rPr>
      <w:drawing>
        <wp:inline distT="0" distB="0" distL="0" distR="0" wp14:anchorId="4EF9A0D3" wp14:editId="599BA8E6">
          <wp:extent cx="1774800" cy="763200"/>
          <wp:effectExtent l="0" t="0" r="0" b="0"/>
          <wp:docPr id="1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9"/>
    <w:rsid w:val="00000BB9"/>
    <w:rsid w:val="000D2966"/>
    <w:rsid w:val="001B469D"/>
    <w:rsid w:val="001C320F"/>
    <w:rsid w:val="001E7E83"/>
    <w:rsid w:val="0021011D"/>
    <w:rsid w:val="00281C6C"/>
    <w:rsid w:val="002C587F"/>
    <w:rsid w:val="002F3906"/>
    <w:rsid w:val="00394189"/>
    <w:rsid w:val="0047367B"/>
    <w:rsid w:val="004850AA"/>
    <w:rsid w:val="005E7C76"/>
    <w:rsid w:val="00651D11"/>
    <w:rsid w:val="006B7423"/>
    <w:rsid w:val="006E7FC6"/>
    <w:rsid w:val="006F27BD"/>
    <w:rsid w:val="007F6F40"/>
    <w:rsid w:val="009670F0"/>
    <w:rsid w:val="009B0F28"/>
    <w:rsid w:val="009D5FB0"/>
    <w:rsid w:val="00A61F33"/>
    <w:rsid w:val="00A71F04"/>
    <w:rsid w:val="00AC1AC0"/>
    <w:rsid w:val="00B03AD8"/>
    <w:rsid w:val="00B93B66"/>
    <w:rsid w:val="00EA0E72"/>
    <w:rsid w:val="00F24660"/>
    <w:rsid w:val="00F412FE"/>
    <w:rsid w:val="00F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A001851B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Lisa, Internal Communications Officer</dc:creator>
  <cp:lastModifiedBy>STANTON Lisa, Internal Communications Officer</cp:lastModifiedBy>
  <cp:revision>2</cp:revision>
  <cp:lastPrinted>2016-01-13T09:22:00Z</cp:lastPrinted>
  <dcterms:created xsi:type="dcterms:W3CDTF">2018-05-10T12:10:00Z</dcterms:created>
  <dcterms:modified xsi:type="dcterms:W3CDTF">2018-05-10T12:10:00Z</dcterms:modified>
</cp:coreProperties>
</file>