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5F" w:rsidRPr="00EE5CEF" w:rsidRDefault="00B21099">
      <w:pPr>
        <w:spacing w:before="14" w:after="0" w:line="240" w:lineRule="auto"/>
        <w:ind w:left="100" w:right="-20"/>
        <w:rPr>
          <w:rFonts w:ascii="Arial" w:eastAsia="Raleway" w:hAnsi="Arial" w:cs="Arial"/>
          <w:sz w:val="60"/>
          <w:szCs w:val="6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ge">
                  <wp:posOffset>1644650</wp:posOffset>
                </wp:positionV>
                <wp:extent cx="5321935" cy="62357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623570"/>
                          <a:chOff x="2805" y="2590"/>
                          <a:chExt cx="8381" cy="982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2815" y="2600"/>
                            <a:ext cx="8361" cy="962"/>
                            <a:chOff x="2815" y="2600"/>
                            <a:chExt cx="8361" cy="96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2815" y="2600"/>
                              <a:ext cx="8361" cy="962"/>
                            </a:xfrm>
                            <a:custGeom>
                              <a:avLst/>
                              <a:gdLst>
                                <a:gd name="T0" fmla="+- 0 11176 2815"/>
                                <a:gd name="T1" fmla="*/ T0 w 8361"/>
                                <a:gd name="T2" fmla="+- 0 2600 2600"/>
                                <a:gd name="T3" fmla="*/ 2600 h 962"/>
                                <a:gd name="T4" fmla="+- 0 2815 2815"/>
                                <a:gd name="T5" fmla="*/ T4 w 8361"/>
                                <a:gd name="T6" fmla="+- 0 2600 2600"/>
                                <a:gd name="T7" fmla="*/ 2600 h 962"/>
                                <a:gd name="T8" fmla="+- 0 2815 2815"/>
                                <a:gd name="T9" fmla="*/ T8 w 8361"/>
                                <a:gd name="T10" fmla="+- 0 3563 2600"/>
                                <a:gd name="T11" fmla="*/ 3563 h 962"/>
                                <a:gd name="T12" fmla="+- 0 11176 2815"/>
                                <a:gd name="T13" fmla="*/ T12 w 8361"/>
                                <a:gd name="T14" fmla="+- 0 3563 2600"/>
                                <a:gd name="T15" fmla="*/ 3563 h 962"/>
                                <a:gd name="T16" fmla="+- 0 11176 2815"/>
                                <a:gd name="T17" fmla="*/ T16 w 8361"/>
                                <a:gd name="T18" fmla="+- 0 3543 2600"/>
                                <a:gd name="T19" fmla="*/ 3543 h 962"/>
                                <a:gd name="T20" fmla="+- 0 2835 2815"/>
                                <a:gd name="T21" fmla="*/ T20 w 8361"/>
                                <a:gd name="T22" fmla="+- 0 3543 2600"/>
                                <a:gd name="T23" fmla="*/ 3543 h 962"/>
                                <a:gd name="T24" fmla="+- 0 2835 2815"/>
                                <a:gd name="T25" fmla="*/ T24 w 8361"/>
                                <a:gd name="T26" fmla="+- 0 2620 2600"/>
                                <a:gd name="T27" fmla="*/ 2620 h 962"/>
                                <a:gd name="T28" fmla="+- 0 2825 2815"/>
                                <a:gd name="T29" fmla="*/ T28 w 8361"/>
                                <a:gd name="T30" fmla="+- 0 2620 2600"/>
                                <a:gd name="T31" fmla="*/ 2620 h 962"/>
                                <a:gd name="T32" fmla="+- 0 2825 2815"/>
                                <a:gd name="T33" fmla="*/ T32 w 8361"/>
                                <a:gd name="T34" fmla="+- 0 2610 2600"/>
                                <a:gd name="T35" fmla="*/ 2610 h 962"/>
                                <a:gd name="T36" fmla="+- 0 11176 2815"/>
                                <a:gd name="T37" fmla="*/ T36 w 8361"/>
                                <a:gd name="T38" fmla="+- 0 2610 2600"/>
                                <a:gd name="T39" fmla="*/ 2610 h 962"/>
                                <a:gd name="T40" fmla="+- 0 11176 2815"/>
                                <a:gd name="T41" fmla="*/ T40 w 8361"/>
                                <a:gd name="T42" fmla="+- 0 2600 2600"/>
                                <a:gd name="T43" fmla="*/ 2600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61" h="962">
                                  <a:moveTo>
                                    <a:pt x="8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3"/>
                                  </a:lnTo>
                                  <a:lnTo>
                                    <a:pt x="8361" y="963"/>
                                  </a:lnTo>
                                  <a:lnTo>
                                    <a:pt x="8361" y="943"/>
                                  </a:lnTo>
                                  <a:lnTo>
                                    <a:pt x="20" y="94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61" y="10"/>
                                  </a:ln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2835" y="2610"/>
                            <a:ext cx="8341" cy="932"/>
                            <a:chOff x="2835" y="2610"/>
                            <a:chExt cx="8341" cy="93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835" y="2610"/>
                              <a:ext cx="8341" cy="932"/>
                            </a:xfrm>
                            <a:custGeom>
                              <a:avLst/>
                              <a:gdLst>
                                <a:gd name="T0" fmla="+- 0 11176 2835"/>
                                <a:gd name="T1" fmla="*/ T0 w 8341"/>
                                <a:gd name="T2" fmla="+- 0 2610 2610"/>
                                <a:gd name="T3" fmla="*/ 2610 h 932"/>
                                <a:gd name="T4" fmla="+- 0 2835 2835"/>
                                <a:gd name="T5" fmla="*/ T4 w 8341"/>
                                <a:gd name="T6" fmla="+- 0 2610 2610"/>
                                <a:gd name="T7" fmla="*/ 2610 h 932"/>
                                <a:gd name="T8" fmla="+- 0 2835 2835"/>
                                <a:gd name="T9" fmla="*/ T8 w 8341"/>
                                <a:gd name="T10" fmla="+- 0 2620 2610"/>
                                <a:gd name="T11" fmla="*/ 2620 h 932"/>
                                <a:gd name="T12" fmla="+- 0 11156 2835"/>
                                <a:gd name="T13" fmla="*/ T12 w 8341"/>
                                <a:gd name="T14" fmla="+- 0 2620 2610"/>
                                <a:gd name="T15" fmla="*/ 2620 h 932"/>
                                <a:gd name="T16" fmla="+- 0 11156 2835"/>
                                <a:gd name="T17" fmla="*/ T16 w 8341"/>
                                <a:gd name="T18" fmla="+- 0 3543 2610"/>
                                <a:gd name="T19" fmla="*/ 3543 h 932"/>
                                <a:gd name="T20" fmla="+- 0 11176 2835"/>
                                <a:gd name="T21" fmla="*/ T20 w 8341"/>
                                <a:gd name="T22" fmla="+- 0 3543 2610"/>
                                <a:gd name="T23" fmla="*/ 3543 h 932"/>
                                <a:gd name="T24" fmla="+- 0 11176 2835"/>
                                <a:gd name="T25" fmla="*/ T24 w 8341"/>
                                <a:gd name="T26" fmla="+- 0 2610 2610"/>
                                <a:gd name="T27" fmla="*/ 2610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1" h="932">
                                  <a:moveTo>
                                    <a:pt x="8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321" y="10"/>
                                  </a:lnTo>
                                  <a:lnTo>
                                    <a:pt x="8321" y="933"/>
                                  </a:lnTo>
                                  <a:lnTo>
                                    <a:pt x="8341" y="933"/>
                                  </a:lnTo>
                                  <a:lnTo>
                                    <a:pt x="834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2825" y="2610"/>
                            <a:ext cx="10" cy="10"/>
                            <a:chOff x="2825" y="2610"/>
                            <a:chExt cx="10" cy="10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825" y="2610"/>
                              <a:ext cx="10" cy="10"/>
                            </a:xfrm>
                            <a:custGeom>
                              <a:avLst/>
                              <a:gdLst>
                                <a:gd name="T0" fmla="+- 0 2825 2825"/>
                                <a:gd name="T1" fmla="*/ T0 w 10"/>
                                <a:gd name="T2" fmla="+- 0 2615 2610"/>
                                <a:gd name="T3" fmla="*/ 2615 h 10"/>
                                <a:gd name="T4" fmla="+- 0 2835 2825"/>
                                <a:gd name="T5" fmla="*/ T4 w 10"/>
                                <a:gd name="T6" fmla="+- 0 2615 2610"/>
                                <a:gd name="T7" fmla="*/ 261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40.25pt;margin-top:129.5pt;width:419.05pt;height:49.1pt;z-index:-251664384;mso-position-horizontal-relative:page;mso-position-vertical-relative:page" coordorigin="2805,2590" coordsize="8381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">
                <v:group id="Group 95" o:spid="_x0000_s1027" style="position:absolute;left:2815;top:2600;width:8361;height:962" coordorigin="2815,2600" coordsize="8361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028" style="position:absolute;left:2815;top:2600;width:8361;height:962;visibility:visible;mso-wrap-style:square;v-text-anchor:top" coordsize="8361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fh8YA&#10;AADbAAAADwAAAGRycy9kb3ducmV2LnhtbESPT2vCQBTE74LfYXmFXqRuEqjY1E2QgrTUk1YPvT2y&#10;zyQ0+zZk1/zx07uFQo/DzPyG2eSjaURPnastK4iXEQjiwuqaSwWnr93TGoTzyBoby6RgIgd5Np9t&#10;MNV24AP1R1+KAGGXooLK+zaV0hUVGXRL2xIH72I7gz7IrpS6wyHATSOTKFpJgzWHhQpbequo+Dle&#10;jYLrbYo/L7fd4vmcnN/332XhpHZKPT6M21cQnkb/H/5rf2gFLzH8fgk/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/fh8YAAADbAAAADwAAAAAAAAAAAAAAAACYAgAAZHJz&#10;L2Rvd25yZXYueG1sUEsFBgAAAAAEAAQA9QAAAIsDAAAAAA==&#10;" path="m8361,l,,,963r8361,l8361,943,20,943,20,20r-10,l10,10r8351,l8361,e" fillcolor="#007ac2" stroked="f">
                    <v:path arrowok="t" o:connecttype="custom" o:connectlocs="8361,2600;0,2600;0,3563;8361,3563;8361,3543;20,3543;20,2620;10,2620;10,2610;8361,2610;8361,2600" o:connectangles="0,0,0,0,0,0,0,0,0,0,0"/>
                  </v:shape>
                </v:group>
                <v:group id="Group 93" o:spid="_x0000_s1029" style="position:absolute;left:2835;top:2610;width:8341;height:932" coordorigin="2835,2610" coordsize="8341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2835;top:2610;width:8341;height:932;visibility:visible;mso-wrap-style:square;v-text-anchor:top" coordsize="8341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F+sUA&#10;AADbAAAADwAAAGRycy9kb3ducmV2LnhtbESPQWvCQBSE74L/YXkFL0U3WiuauooIiqBQGrXn1+wz&#10;CWbfhuwa03/vFgoeh5n5hpkvW1OKhmpXWFYwHEQgiFOrC84UnI6b/hSE88gaS8uk4JccLBfdzhxj&#10;be/8RU3iMxEg7GJUkHtfxVK6NCeDbmAr4uBdbG3QB1lnUtd4D3BTylEUTaTBgsNCjhWtc0qvyc0o&#10;2O5/dq+fybs7zL7HZ70/XG48apTqvbSrDxCeWv8M/7d3WsHsDf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0X6xQAAANsAAAAPAAAAAAAAAAAAAAAAAJgCAABkcnMv&#10;ZG93bnJldi54bWxQSwUGAAAAAAQABAD1AAAAigMAAAAA&#10;" path="m8341,l,,,10r8321,l8321,933r20,l8341,e" fillcolor="#007ac2" stroked="f">
                    <v:path arrowok="t" o:connecttype="custom" o:connectlocs="8341,2610;0,2610;0,2620;8321,2620;8321,3543;8341,3543;8341,2610" o:connectangles="0,0,0,0,0,0,0"/>
                  </v:shape>
                </v:group>
                <v:group id="Group 91" o:spid="_x0000_s1031" style="position:absolute;left:2825;top:2610;width:10;height:10" coordorigin="2825,2610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2" style="position:absolute;left:2825;top:261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2sQA&#10;AADbAAAADwAAAGRycy9kb3ducmV2LnhtbESP0WrCQBRE34X+w3ILfZG6qWhpo6uIUIiggrEfcJu9&#10;ZoPZuyG71eTvXUHwcZiZM8x82dlaXKj1lWMFH6MEBHHhdMWlgt/jz/sXCB+QNdaOSUFPHpaLl8Ec&#10;U+2ufKBLHkoRIexTVGBCaFIpfWHIoh+5hjh6J9daDFG2pdQtXiPc1nKcJJ/SYsVxwWBDa0PFOf+3&#10;CnZDU2abPffrbDJe8XlXHP/6rVJvr91qBiJQF57hRzvTCr6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DtrEAAAA2wAAAA8AAAAAAAAAAAAAAAAAmAIAAGRycy9k&#10;b3ducmV2LnhtbFBLBQYAAAAABAAEAPUAAACJAwAAAAA=&#10;" path="m,5r10,e" filled="f" strokecolor="#007ac2" strokeweight=".6pt">
                    <v:path arrowok="t" o:connecttype="custom" o:connectlocs="0,2615;10,26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2343785</wp:posOffset>
                </wp:positionV>
                <wp:extent cx="5321935" cy="578485"/>
                <wp:effectExtent l="0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578485"/>
                          <a:chOff x="2815" y="3691"/>
                          <a:chExt cx="8381" cy="911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2825" y="3701"/>
                            <a:ext cx="8361" cy="891"/>
                            <a:chOff x="2825" y="3701"/>
                            <a:chExt cx="8361" cy="891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2825" y="3701"/>
                              <a:ext cx="8361" cy="891"/>
                            </a:xfrm>
                            <a:custGeom>
                              <a:avLst/>
                              <a:gdLst>
                                <a:gd name="T0" fmla="+- 0 11186 2825"/>
                                <a:gd name="T1" fmla="*/ T0 w 8361"/>
                                <a:gd name="T2" fmla="+- 0 3701 3701"/>
                                <a:gd name="T3" fmla="*/ 3701 h 891"/>
                                <a:gd name="T4" fmla="+- 0 2825 2825"/>
                                <a:gd name="T5" fmla="*/ T4 w 8361"/>
                                <a:gd name="T6" fmla="+- 0 3701 3701"/>
                                <a:gd name="T7" fmla="*/ 3701 h 891"/>
                                <a:gd name="T8" fmla="+- 0 2825 2825"/>
                                <a:gd name="T9" fmla="*/ T8 w 8361"/>
                                <a:gd name="T10" fmla="+- 0 4592 3701"/>
                                <a:gd name="T11" fmla="*/ 4592 h 891"/>
                                <a:gd name="T12" fmla="+- 0 11186 2825"/>
                                <a:gd name="T13" fmla="*/ T12 w 8361"/>
                                <a:gd name="T14" fmla="+- 0 4592 3701"/>
                                <a:gd name="T15" fmla="*/ 4592 h 891"/>
                                <a:gd name="T16" fmla="+- 0 11186 2825"/>
                                <a:gd name="T17" fmla="*/ T16 w 8361"/>
                                <a:gd name="T18" fmla="+- 0 4572 3701"/>
                                <a:gd name="T19" fmla="*/ 4572 h 891"/>
                                <a:gd name="T20" fmla="+- 0 2845 2825"/>
                                <a:gd name="T21" fmla="*/ T20 w 8361"/>
                                <a:gd name="T22" fmla="+- 0 4572 3701"/>
                                <a:gd name="T23" fmla="*/ 4572 h 891"/>
                                <a:gd name="T24" fmla="+- 0 2845 2825"/>
                                <a:gd name="T25" fmla="*/ T24 w 8361"/>
                                <a:gd name="T26" fmla="+- 0 3721 3701"/>
                                <a:gd name="T27" fmla="*/ 3721 h 891"/>
                                <a:gd name="T28" fmla="+- 0 2835 2825"/>
                                <a:gd name="T29" fmla="*/ T28 w 8361"/>
                                <a:gd name="T30" fmla="+- 0 3721 3701"/>
                                <a:gd name="T31" fmla="*/ 3721 h 891"/>
                                <a:gd name="T32" fmla="+- 0 2835 2825"/>
                                <a:gd name="T33" fmla="*/ T32 w 8361"/>
                                <a:gd name="T34" fmla="+- 0 3711 3701"/>
                                <a:gd name="T35" fmla="*/ 3711 h 891"/>
                                <a:gd name="T36" fmla="+- 0 11186 2825"/>
                                <a:gd name="T37" fmla="*/ T36 w 8361"/>
                                <a:gd name="T38" fmla="+- 0 3711 3701"/>
                                <a:gd name="T39" fmla="*/ 3711 h 891"/>
                                <a:gd name="T40" fmla="+- 0 11186 2825"/>
                                <a:gd name="T41" fmla="*/ T40 w 8361"/>
                                <a:gd name="T42" fmla="+- 0 3701 3701"/>
                                <a:gd name="T43" fmla="*/ 3701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61" h="891">
                                  <a:moveTo>
                                    <a:pt x="8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8361" y="891"/>
                                  </a:lnTo>
                                  <a:lnTo>
                                    <a:pt x="8361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61" y="10"/>
                                  </a:ln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845" y="3711"/>
                            <a:ext cx="8341" cy="861"/>
                            <a:chOff x="2845" y="3711"/>
                            <a:chExt cx="8341" cy="861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845" y="3711"/>
                              <a:ext cx="8341" cy="861"/>
                            </a:xfrm>
                            <a:custGeom>
                              <a:avLst/>
                              <a:gdLst>
                                <a:gd name="T0" fmla="+- 0 11186 2845"/>
                                <a:gd name="T1" fmla="*/ T0 w 8341"/>
                                <a:gd name="T2" fmla="+- 0 3711 3711"/>
                                <a:gd name="T3" fmla="*/ 3711 h 861"/>
                                <a:gd name="T4" fmla="+- 0 2845 2845"/>
                                <a:gd name="T5" fmla="*/ T4 w 8341"/>
                                <a:gd name="T6" fmla="+- 0 3711 3711"/>
                                <a:gd name="T7" fmla="*/ 3711 h 861"/>
                                <a:gd name="T8" fmla="+- 0 2845 2845"/>
                                <a:gd name="T9" fmla="*/ T8 w 8341"/>
                                <a:gd name="T10" fmla="+- 0 3721 3711"/>
                                <a:gd name="T11" fmla="*/ 3721 h 861"/>
                                <a:gd name="T12" fmla="+- 0 11166 2845"/>
                                <a:gd name="T13" fmla="*/ T12 w 8341"/>
                                <a:gd name="T14" fmla="+- 0 3721 3711"/>
                                <a:gd name="T15" fmla="*/ 3721 h 861"/>
                                <a:gd name="T16" fmla="+- 0 11166 2845"/>
                                <a:gd name="T17" fmla="*/ T16 w 8341"/>
                                <a:gd name="T18" fmla="+- 0 4572 3711"/>
                                <a:gd name="T19" fmla="*/ 4572 h 861"/>
                                <a:gd name="T20" fmla="+- 0 11186 2845"/>
                                <a:gd name="T21" fmla="*/ T20 w 8341"/>
                                <a:gd name="T22" fmla="+- 0 4572 3711"/>
                                <a:gd name="T23" fmla="*/ 4572 h 861"/>
                                <a:gd name="T24" fmla="+- 0 11186 2845"/>
                                <a:gd name="T25" fmla="*/ T24 w 8341"/>
                                <a:gd name="T26" fmla="+- 0 3711 3711"/>
                                <a:gd name="T27" fmla="*/ 3711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1" h="861">
                                  <a:moveTo>
                                    <a:pt x="8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321" y="10"/>
                                  </a:lnTo>
                                  <a:lnTo>
                                    <a:pt x="8321" y="861"/>
                                  </a:lnTo>
                                  <a:lnTo>
                                    <a:pt x="8341" y="861"/>
                                  </a:lnTo>
                                  <a:lnTo>
                                    <a:pt x="834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835" y="3711"/>
                            <a:ext cx="10" cy="10"/>
                            <a:chOff x="2835" y="3711"/>
                            <a:chExt cx="10" cy="10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835" y="3711"/>
                              <a:ext cx="10" cy="1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0"/>
                                <a:gd name="T2" fmla="+- 0 3716 3711"/>
                                <a:gd name="T3" fmla="*/ 3716 h 10"/>
                                <a:gd name="T4" fmla="+- 0 2845 2835"/>
                                <a:gd name="T5" fmla="*/ T4 w 10"/>
                                <a:gd name="T6" fmla="+- 0 3716 3711"/>
                                <a:gd name="T7" fmla="*/ 37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40.75pt;margin-top:184.55pt;width:419.05pt;height:45.55pt;z-index:-251662336;mso-position-horizontal-relative:page;mso-position-vertical-relative:page" coordorigin="2815,3691" coordsize="8381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">
                <v:group id="Group 88" o:spid="_x0000_s1027" style="position:absolute;left:2825;top:3701;width:8361;height:891" coordorigin="2825,3701" coordsize="836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2825;top:3701;width:8361;height:891;visibility:visible;mso-wrap-style:square;v-text-anchor:top" coordsize="8361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sI8EA&#10;AADbAAAADwAAAGRycy9kb3ducmV2LnhtbESPT4vCMBTE7wt+h/AEb2vqKlKqUaTg6sWDVe+P5vUP&#10;bV5KE2v322+EhT0OM/MbZrsfTSsG6l1tWcFiHoEgzq2uuVRwvx0/YxDOI2tsLZOCH3Kw300+tpho&#10;++IrDZkvRYCwS1BB5X2XSOnyigy6ue2Ig1fY3qAPsi+l7vEV4KaVX1G0lgZrDgsVdpRWlDfZ0ygY&#10;huX3s5BGZo9L2hV5eqKmWSo1m46HDQhPo/8P/7XPWkG8gve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JLCPBAAAA2wAAAA8AAAAAAAAAAAAAAAAAmAIAAGRycy9kb3du&#10;cmV2LnhtbFBLBQYAAAAABAAEAPUAAACGAwAAAAA=&#10;" path="m8361,l,,,891r8361,l8361,871,20,871,20,20r-10,l10,10r8351,l8361,e" fillcolor="#007ac2" stroked="f">
                    <v:path arrowok="t" o:connecttype="custom" o:connectlocs="8361,3701;0,3701;0,4592;8361,4592;8361,4572;20,4572;20,3721;10,3721;10,3711;8361,3711;8361,3701" o:connectangles="0,0,0,0,0,0,0,0,0,0,0"/>
                  </v:shape>
                </v:group>
                <v:group id="Group 86" o:spid="_x0000_s1029" style="position:absolute;left:2845;top:3711;width:8341;height:861" coordorigin="2845,3711" coordsize="8341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2845;top:3711;width:8341;height:861;visibility:visible;mso-wrap-style:square;v-text-anchor:top" coordsize="8341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TjcEA&#10;AADbAAAADwAAAGRycy9kb3ducmV2LnhtbESPQYvCMBSE78L+h/AW9qapLqhUo0hZweNa9f5onm2x&#10;eekm0bb/fiMIHoeZ+YZZb3vTiAc5X1tWMJ0kIIgLq2suFZxP+/EShA/IGhvLpGAgD9vNx2iNqbYd&#10;H+mRh1JECPsUFVQhtKmUvqjIoJ/Yljh6V+sMhihdKbXDLsJNI2dJMpcGa44LFbaUVVTc8rtRcPn5&#10;3utF3TW/syJz07zLhr9yUOrrs9+tQATqwzv8ah+0guUc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1k43BAAAA2wAAAA8AAAAAAAAAAAAAAAAAmAIAAGRycy9kb3du&#10;cmV2LnhtbFBLBQYAAAAABAAEAPUAAACGAwAAAAA=&#10;" path="m8341,l,,,10r8321,l8321,861r20,l8341,e" fillcolor="#007ac2" stroked="f">
                    <v:path arrowok="t" o:connecttype="custom" o:connectlocs="8341,3711;0,3711;0,3721;8321,3721;8321,4572;8341,4572;8341,3711" o:connectangles="0,0,0,0,0,0,0"/>
                  </v:shape>
                </v:group>
                <v:group id="Group 84" o:spid="_x0000_s1031" style="position:absolute;left:2835;top:3711;width:10;height:10" coordorigin="2835,371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2835;top:371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3mcAA&#10;AADbAAAADwAAAGRycy9kb3ducmV2LnhtbERPy4rCMBTdC/MP4QqzEU0VEek0FREGOjAKPj7gTnNt&#10;is1NaaK2fz9ZCC4P551tetuIB3W+dqxgPktAEJdO11wpuJy/p2sQPiBrbByTgoE8bPKPUYapdk8+&#10;0uMUKhFD2KeowITQplL60pBFP3MtceSurrMYIuwqqTt8xnDbyEWSrKTFmmODwZZ2hsrb6W4V7Cem&#10;Kn4OPOyK5WLLt315/ht+lfoc99svEIH68Ba/3IVWsI5j4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M3mcAAAADbAAAADwAAAAAAAAAAAAAAAACYAgAAZHJzL2Rvd25y&#10;ZXYueG1sUEsFBgAAAAAEAAQA9QAAAIUDAAAAAA==&#10;" path="m,5r10,e" filled="f" strokecolor="#007ac2" strokeweight=".6pt">
                    <v:path arrowok="t" o:connecttype="custom" o:connectlocs="0,3716;10,371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3001010</wp:posOffset>
                </wp:positionV>
                <wp:extent cx="5321935" cy="44323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443230"/>
                          <a:chOff x="2815" y="4726"/>
                          <a:chExt cx="8381" cy="698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2825" y="4736"/>
                            <a:ext cx="8361" cy="678"/>
                            <a:chOff x="2825" y="4736"/>
                            <a:chExt cx="8361" cy="678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2825" y="4736"/>
                              <a:ext cx="8361" cy="678"/>
                            </a:xfrm>
                            <a:custGeom>
                              <a:avLst/>
                              <a:gdLst>
                                <a:gd name="T0" fmla="+- 0 11186 2825"/>
                                <a:gd name="T1" fmla="*/ T0 w 8361"/>
                                <a:gd name="T2" fmla="+- 0 4736 4736"/>
                                <a:gd name="T3" fmla="*/ 4736 h 678"/>
                                <a:gd name="T4" fmla="+- 0 2825 2825"/>
                                <a:gd name="T5" fmla="*/ T4 w 8361"/>
                                <a:gd name="T6" fmla="+- 0 4736 4736"/>
                                <a:gd name="T7" fmla="*/ 4736 h 678"/>
                                <a:gd name="T8" fmla="+- 0 2825 2825"/>
                                <a:gd name="T9" fmla="*/ T8 w 8361"/>
                                <a:gd name="T10" fmla="+- 0 5415 4736"/>
                                <a:gd name="T11" fmla="*/ 5415 h 678"/>
                                <a:gd name="T12" fmla="+- 0 11186 2825"/>
                                <a:gd name="T13" fmla="*/ T12 w 8361"/>
                                <a:gd name="T14" fmla="+- 0 5415 4736"/>
                                <a:gd name="T15" fmla="*/ 5415 h 678"/>
                                <a:gd name="T16" fmla="+- 0 11186 2825"/>
                                <a:gd name="T17" fmla="*/ T16 w 8361"/>
                                <a:gd name="T18" fmla="+- 0 5395 4736"/>
                                <a:gd name="T19" fmla="*/ 5395 h 678"/>
                                <a:gd name="T20" fmla="+- 0 2845 2825"/>
                                <a:gd name="T21" fmla="*/ T20 w 8361"/>
                                <a:gd name="T22" fmla="+- 0 5395 4736"/>
                                <a:gd name="T23" fmla="*/ 5395 h 678"/>
                                <a:gd name="T24" fmla="+- 0 2845 2825"/>
                                <a:gd name="T25" fmla="*/ T24 w 8361"/>
                                <a:gd name="T26" fmla="+- 0 4756 4736"/>
                                <a:gd name="T27" fmla="*/ 4756 h 678"/>
                                <a:gd name="T28" fmla="+- 0 2835 2825"/>
                                <a:gd name="T29" fmla="*/ T28 w 8361"/>
                                <a:gd name="T30" fmla="+- 0 4756 4736"/>
                                <a:gd name="T31" fmla="*/ 4756 h 678"/>
                                <a:gd name="T32" fmla="+- 0 2835 2825"/>
                                <a:gd name="T33" fmla="*/ T32 w 8361"/>
                                <a:gd name="T34" fmla="+- 0 4746 4736"/>
                                <a:gd name="T35" fmla="*/ 4746 h 678"/>
                                <a:gd name="T36" fmla="+- 0 11186 2825"/>
                                <a:gd name="T37" fmla="*/ T36 w 8361"/>
                                <a:gd name="T38" fmla="+- 0 4746 4736"/>
                                <a:gd name="T39" fmla="*/ 4746 h 678"/>
                                <a:gd name="T40" fmla="+- 0 11186 2825"/>
                                <a:gd name="T41" fmla="*/ T40 w 8361"/>
                                <a:gd name="T42" fmla="+- 0 4736 4736"/>
                                <a:gd name="T43" fmla="*/ 4736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61" h="678">
                                  <a:moveTo>
                                    <a:pt x="8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8361" y="679"/>
                                  </a:lnTo>
                                  <a:lnTo>
                                    <a:pt x="8361" y="659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61" y="10"/>
                                  </a:ln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2845" y="4746"/>
                            <a:ext cx="8341" cy="648"/>
                            <a:chOff x="2845" y="4746"/>
                            <a:chExt cx="8341" cy="648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845" y="4746"/>
                              <a:ext cx="8341" cy="648"/>
                            </a:xfrm>
                            <a:custGeom>
                              <a:avLst/>
                              <a:gdLst>
                                <a:gd name="T0" fmla="+- 0 11186 2845"/>
                                <a:gd name="T1" fmla="*/ T0 w 8341"/>
                                <a:gd name="T2" fmla="+- 0 4746 4746"/>
                                <a:gd name="T3" fmla="*/ 4746 h 648"/>
                                <a:gd name="T4" fmla="+- 0 2845 2845"/>
                                <a:gd name="T5" fmla="*/ T4 w 8341"/>
                                <a:gd name="T6" fmla="+- 0 4746 4746"/>
                                <a:gd name="T7" fmla="*/ 4746 h 648"/>
                                <a:gd name="T8" fmla="+- 0 2845 2845"/>
                                <a:gd name="T9" fmla="*/ T8 w 8341"/>
                                <a:gd name="T10" fmla="+- 0 4756 4746"/>
                                <a:gd name="T11" fmla="*/ 4756 h 648"/>
                                <a:gd name="T12" fmla="+- 0 11166 2845"/>
                                <a:gd name="T13" fmla="*/ T12 w 8341"/>
                                <a:gd name="T14" fmla="+- 0 4756 4746"/>
                                <a:gd name="T15" fmla="*/ 4756 h 648"/>
                                <a:gd name="T16" fmla="+- 0 11166 2845"/>
                                <a:gd name="T17" fmla="*/ T16 w 8341"/>
                                <a:gd name="T18" fmla="+- 0 5395 4746"/>
                                <a:gd name="T19" fmla="*/ 5395 h 648"/>
                                <a:gd name="T20" fmla="+- 0 11186 2845"/>
                                <a:gd name="T21" fmla="*/ T20 w 8341"/>
                                <a:gd name="T22" fmla="+- 0 5395 4746"/>
                                <a:gd name="T23" fmla="*/ 5395 h 648"/>
                                <a:gd name="T24" fmla="+- 0 11186 2845"/>
                                <a:gd name="T25" fmla="*/ T24 w 8341"/>
                                <a:gd name="T26" fmla="+- 0 4746 4746"/>
                                <a:gd name="T27" fmla="*/ 4746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1" h="648">
                                  <a:moveTo>
                                    <a:pt x="8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321" y="10"/>
                                  </a:lnTo>
                                  <a:lnTo>
                                    <a:pt x="8321" y="649"/>
                                  </a:lnTo>
                                  <a:lnTo>
                                    <a:pt x="8341" y="649"/>
                                  </a:lnTo>
                                  <a:lnTo>
                                    <a:pt x="834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835" y="4746"/>
                            <a:ext cx="10" cy="10"/>
                            <a:chOff x="2835" y="4746"/>
                            <a:chExt cx="10" cy="1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835" y="4746"/>
                              <a:ext cx="10" cy="1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0"/>
                                <a:gd name="T2" fmla="+- 0 4751 4746"/>
                                <a:gd name="T3" fmla="*/ 4751 h 10"/>
                                <a:gd name="T4" fmla="+- 0 2845 2835"/>
                                <a:gd name="T5" fmla="*/ T4 w 10"/>
                                <a:gd name="T6" fmla="+- 0 4751 4746"/>
                                <a:gd name="T7" fmla="*/ 475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40.75pt;margin-top:236.3pt;width:419.05pt;height:34.9pt;z-index:-251660288;mso-position-horizontal-relative:page;mso-position-vertical-relative:page" coordorigin="2815,4726" coordsize="838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">
                <v:group id="Group 81" o:spid="_x0000_s1027" style="position:absolute;left:2825;top:4736;width:8361;height:678" coordorigin="2825,4736" coordsize="836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2825;top:4736;width:8361;height:678;visibility:visible;mso-wrap-style:square;v-text-anchor:top" coordsize="836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tIsUA&#10;AADbAAAADwAAAGRycy9kb3ducmV2LnhtbESPQWsCMRSE74X+h/AKvSw1a4VatkaprYpgKdS29+fm&#10;mSzdvCybqLv/3ghCj8PMfMNMZp2rxZHaUHlWMBzkIIhLrys2Cn6+lw/PIEJE1lh7JgU9BZhNb28m&#10;WGh/4i86bqMRCcKhQAU2xqaQMpSWHIaBb4iTt/etw5hka6Ru8ZTgrpaPef4kHVacFiw29Gap/Nse&#10;nIL5wvyOevuRLd53/WqjfWY+ZabU/V33+gIiUhf/w9f2WisYj+HyJf0AOT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20ixQAAANsAAAAPAAAAAAAAAAAAAAAAAJgCAABkcnMv&#10;ZG93bnJldi54bWxQSwUGAAAAAAQABAD1AAAAigMAAAAA&#10;" path="m8361,l,,,679r8361,l8361,659,20,659,20,20r-10,l10,10r8351,l8361,e" fillcolor="#007ac2" stroked="f">
                    <v:path arrowok="t" o:connecttype="custom" o:connectlocs="8361,4736;0,4736;0,5415;8361,5415;8361,5395;20,5395;20,4756;10,4756;10,4746;8361,4746;8361,4736" o:connectangles="0,0,0,0,0,0,0,0,0,0,0"/>
                  </v:shape>
                </v:group>
                <v:group id="Group 79" o:spid="_x0000_s1029" style="position:absolute;left:2845;top:4746;width:8341;height:648" coordorigin="2845,4746" coordsize="8341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2845;top:4746;width:8341;height:648;visibility:visible;mso-wrap-style:square;v-text-anchor:top" coordsize="8341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d38QA&#10;AADbAAAADwAAAGRycy9kb3ducmV2LnhtbESPT2sCMRDF7wW/QxjBW00Ure1qFFEEwR5aLQVvw2b2&#10;D24myybq7rc3QqHHx5v3e/MWq9ZW4kaNLx1rGA0VCOLUmZJzDT+n3es7CB+QDVaOSUNHHlbL3ssC&#10;E+Pu/E23Y8hFhLBPUEMRQp1I6dOCLPqhq4mjl7nGYoiyyaVp8B7htpJjpd6kxZJjQ4E1bQpKL8er&#10;jW9MPg+ZzM5fv9PQbVV3USbtlNaDfruegwjUhv/jv/TeaJh9wHNLB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9Xd/EAAAA2wAAAA8AAAAAAAAAAAAAAAAAmAIAAGRycy9k&#10;b3ducmV2LnhtbFBLBQYAAAAABAAEAPUAAACJAwAAAAA=&#10;" path="m8341,l,,,10r8321,l8321,649r20,l8341,e" fillcolor="#007ac2" stroked="f">
                    <v:path arrowok="t" o:connecttype="custom" o:connectlocs="8341,4746;0,4746;0,4756;8321,4756;8321,5395;8341,5395;8341,4746" o:connectangles="0,0,0,0,0,0,0"/>
                  </v:shape>
                </v:group>
                <v:group id="Group 77" o:spid="_x0000_s1031" style="position:absolute;left:2835;top:4746;width:10;height:10" coordorigin="2835,474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2835;top:474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eBMQA&#10;AADbAAAADwAAAGRycy9kb3ducmV2LnhtbESP3WrCQBSE7wu+w3IK3pS6UUqR1DUEQUhBhWof4DR7&#10;mg1mz4bsNj9v3xUEL4eZ+YbZZKNtRE+drx0rWC4SEMSl0zVXCr4v+9c1CB+QNTaOScFEHrLt7GmD&#10;qXYDf1F/DpWIEPYpKjAhtKmUvjRk0S9cSxy9X9dZDFF2ldQdDhFuG7lKkndpsea4YLClnaHyev6z&#10;Co4vpio+TzztirdVztdjefmZDkrNn8f8A0SgMTzC93ahFayXcPs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ngTEAAAA2wAAAA8AAAAAAAAAAAAAAAAAmAIAAGRycy9k&#10;b3ducmV2LnhtbFBLBQYAAAAABAAEAPUAAACJAwAAAAA=&#10;" path="m,5r10,e" filled="f" strokecolor="#007ac2" strokeweight=".6pt">
                    <v:path arrowok="t" o:connecttype="custom" o:connectlocs="0,4751;10,475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3497580</wp:posOffset>
                </wp:positionV>
                <wp:extent cx="5321935" cy="44323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443230"/>
                          <a:chOff x="2815" y="5508"/>
                          <a:chExt cx="8381" cy="698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2825" y="5518"/>
                            <a:ext cx="8361" cy="678"/>
                            <a:chOff x="2825" y="5518"/>
                            <a:chExt cx="8361" cy="6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2825" y="5518"/>
                              <a:ext cx="8361" cy="678"/>
                            </a:xfrm>
                            <a:custGeom>
                              <a:avLst/>
                              <a:gdLst>
                                <a:gd name="T0" fmla="+- 0 11186 2825"/>
                                <a:gd name="T1" fmla="*/ T0 w 8361"/>
                                <a:gd name="T2" fmla="+- 0 5518 5518"/>
                                <a:gd name="T3" fmla="*/ 5518 h 678"/>
                                <a:gd name="T4" fmla="+- 0 2825 2825"/>
                                <a:gd name="T5" fmla="*/ T4 w 8361"/>
                                <a:gd name="T6" fmla="+- 0 5518 5518"/>
                                <a:gd name="T7" fmla="*/ 5518 h 678"/>
                                <a:gd name="T8" fmla="+- 0 2825 2825"/>
                                <a:gd name="T9" fmla="*/ T8 w 8361"/>
                                <a:gd name="T10" fmla="+- 0 6196 5518"/>
                                <a:gd name="T11" fmla="*/ 6196 h 678"/>
                                <a:gd name="T12" fmla="+- 0 11186 2825"/>
                                <a:gd name="T13" fmla="*/ T12 w 8361"/>
                                <a:gd name="T14" fmla="+- 0 6196 5518"/>
                                <a:gd name="T15" fmla="*/ 6196 h 678"/>
                                <a:gd name="T16" fmla="+- 0 11186 2825"/>
                                <a:gd name="T17" fmla="*/ T16 w 8361"/>
                                <a:gd name="T18" fmla="+- 0 6176 5518"/>
                                <a:gd name="T19" fmla="*/ 6176 h 678"/>
                                <a:gd name="T20" fmla="+- 0 2845 2825"/>
                                <a:gd name="T21" fmla="*/ T20 w 8361"/>
                                <a:gd name="T22" fmla="+- 0 6176 5518"/>
                                <a:gd name="T23" fmla="*/ 6176 h 678"/>
                                <a:gd name="T24" fmla="+- 0 2845 2825"/>
                                <a:gd name="T25" fmla="*/ T24 w 8361"/>
                                <a:gd name="T26" fmla="+- 0 5538 5518"/>
                                <a:gd name="T27" fmla="*/ 5538 h 678"/>
                                <a:gd name="T28" fmla="+- 0 2835 2825"/>
                                <a:gd name="T29" fmla="*/ T28 w 8361"/>
                                <a:gd name="T30" fmla="+- 0 5538 5518"/>
                                <a:gd name="T31" fmla="*/ 5538 h 678"/>
                                <a:gd name="T32" fmla="+- 0 2835 2825"/>
                                <a:gd name="T33" fmla="*/ T32 w 8361"/>
                                <a:gd name="T34" fmla="+- 0 5528 5518"/>
                                <a:gd name="T35" fmla="*/ 5528 h 678"/>
                                <a:gd name="T36" fmla="+- 0 11186 2825"/>
                                <a:gd name="T37" fmla="*/ T36 w 8361"/>
                                <a:gd name="T38" fmla="+- 0 5528 5518"/>
                                <a:gd name="T39" fmla="*/ 5528 h 678"/>
                                <a:gd name="T40" fmla="+- 0 11186 2825"/>
                                <a:gd name="T41" fmla="*/ T40 w 8361"/>
                                <a:gd name="T42" fmla="+- 0 5518 5518"/>
                                <a:gd name="T43" fmla="*/ 5518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61" h="678">
                                  <a:moveTo>
                                    <a:pt x="83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8361" y="678"/>
                                  </a:lnTo>
                                  <a:lnTo>
                                    <a:pt x="8361" y="658"/>
                                  </a:lnTo>
                                  <a:lnTo>
                                    <a:pt x="20" y="65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61" y="10"/>
                                  </a:lnTo>
                                  <a:lnTo>
                                    <a:pt x="836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845" y="5528"/>
                            <a:ext cx="8341" cy="648"/>
                            <a:chOff x="2845" y="5528"/>
                            <a:chExt cx="8341" cy="64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2845" y="5528"/>
                              <a:ext cx="8341" cy="648"/>
                            </a:xfrm>
                            <a:custGeom>
                              <a:avLst/>
                              <a:gdLst>
                                <a:gd name="T0" fmla="+- 0 11186 2845"/>
                                <a:gd name="T1" fmla="*/ T0 w 8341"/>
                                <a:gd name="T2" fmla="+- 0 5528 5528"/>
                                <a:gd name="T3" fmla="*/ 5528 h 648"/>
                                <a:gd name="T4" fmla="+- 0 2845 2845"/>
                                <a:gd name="T5" fmla="*/ T4 w 8341"/>
                                <a:gd name="T6" fmla="+- 0 5528 5528"/>
                                <a:gd name="T7" fmla="*/ 5528 h 648"/>
                                <a:gd name="T8" fmla="+- 0 2845 2845"/>
                                <a:gd name="T9" fmla="*/ T8 w 8341"/>
                                <a:gd name="T10" fmla="+- 0 5538 5528"/>
                                <a:gd name="T11" fmla="*/ 5538 h 648"/>
                                <a:gd name="T12" fmla="+- 0 11166 2845"/>
                                <a:gd name="T13" fmla="*/ T12 w 8341"/>
                                <a:gd name="T14" fmla="+- 0 5538 5528"/>
                                <a:gd name="T15" fmla="*/ 5538 h 648"/>
                                <a:gd name="T16" fmla="+- 0 11166 2845"/>
                                <a:gd name="T17" fmla="*/ T16 w 8341"/>
                                <a:gd name="T18" fmla="+- 0 6176 5528"/>
                                <a:gd name="T19" fmla="*/ 6176 h 648"/>
                                <a:gd name="T20" fmla="+- 0 11186 2845"/>
                                <a:gd name="T21" fmla="*/ T20 w 8341"/>
                                <a:gd name="T22" fmla="+- 0 6176 5528"/>
                                <a:gd name="T23" fmla="*/ 6176 h 648"/>
                                <a:gd name="T24" fmla="+- 0 11186 2845"/>
                                <a:gd name="T25" fmla="*/ T24 w 8341"/>
                                <a:gd name="T26" fmla="+- 0 5528 5528"/>
                                <a:gd name="T27" fmla="*/ 5528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1" h="648">
                                  <a:moveTo>
                                    <a:pt x="8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321" y="10"/>
                                  </a:lnTo>
                                  <a:lnTo>
                                    <a:pt x="8321" y="648"/>
                                  </a:lnTo>
                                  <a:lnTo>
                                    <a:pt x="8341" y="648"/>
                                  </a:lnTo>
                                  <a:lnTo>
                                    <a:pt x="8341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2835" y="5528"/>
                            <a:ext cx="10" cy="10"/>
                            <a:chOff x="2835" y="5528"/>
                            <a:chExt cx="10" cy="1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2835" y="5528"/>
                              <a:ext cx="10" cy="10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0"/>
                                <a:gd name="T2" fmla="+- 0 5533 5528"/>
                                <a:gd name="T3" fmla="*/ 5533 h 10"/>
                                <a:gd name="T4" fmla="+- 0 2845 2835"/>
                                <a:gd name="T5" fmla="*/ T4 w 10"/>
                                <a:gd name="T6" fmla="+- 0 5533 5528"/>
                                <a:gd name="T7" fmla="*/ 55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40.75pt;margin-top:275.4pt;width:419.05pt;height:34.9pt;z-index:-251658240;mso-position-horizontal-relative:page;mso-position-vertical-relative:page" coordorigin="2815,5508" coordsize="838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">
                <v:group id="Group 74" o:spid="_x0000_s1027" style="position:absolute;left:2825;top:5518;width:8361;height:678" coordorigin="2825,5518" coordsize="836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2825;top:5518;width:8361;height:678;visibility:visible;mso-wrap-style:square;v-text-anchor:top" coordsize="836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1VsIA&#10;AADbAAAADwAAAGRycy9kb3ducmV2LnhtbERPW2vCMBR+H/gfwhH2UjR1g02qUXRzQ3AM5uX9rDlL&#10;is1JaTJt/715GOzx47vPl52rxYXaUHlWMBnnIIhLrys2Co6Ht9EURIjIGmvPpKCnAMvF4G6OhfZX&#10;/qLLPhqRQjgUqMDG2BRShtKSwzD2DXHifnzrMCbYGqlbvKZwV8uHPH+SDitODRYberFUnve/TsF6&#10;Y06Pvf3INq/f/ftO+8x8ykyp+2G3moGI1MV/8Z97qxU8p/Xp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vVWwgAAANsAAAAPAAAAAAAAAAAAAAAAAJgCAABkcnMvZG93&#10;bnJldi54bWxQSwUGAAAAAAQABAD1AAAAhwMAAAAA&#10;" path="m8361,l,,,678r8361,l8361,658,20,658,20,20r-10,l10,10r8351,l8361,e" fillcolor="#007ac2" stroked="f">
                    <v:path arrowok="t" o:connecttype="custom" o:connectlocs="8361,5518;0,5518;0,6196;8361,6196;8361,6176;20,6176;20,5538;10,5538;10,5528;8361,5528;8361,5518" o:connectangles="0,0,0,0,0,0,0,0,0,0,0"/>
                  </v:shape>
                </v:group>
                <v:group id="Group 72" o:spid="_x0000_s1029" style="position:absolute;left:2845;top:5528;width:8341;height:648" coordorigin="2845,5528" coordsize="8341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2845;top:5528;width:8341;height:648;visibility:visible;mso-wrap-style:square;v-text-anchor:top" coordsize="8341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PrsQA&#10;AADbAAAADwAAAGRycy9kb3ducmV2LnhtbESPT2sCMRDF7wW/Q5hCb5pUWitbsyKKIOihVRF6Gzaz&#10;f9jNZNlE3f32jVDo8fHm/d68xbK3jbhR5yvHGl4nCgRx5kzFhYbzaTueg/AB2WDjmDQM5GGZjp4W&#10;mBh352+6HUMhIoR9ghrKENpESp+VZNFPXEscvdx1FkOUXSFNh/cIt42cKjWTFiuODSW2tC4pq49X&#10;G994O+xzmf98Xd7DsFFDrUw2KK1fnvvVJ4hAffg//kvvjIaPKTy2RAD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z67EAAAA2wAAAA8AAAAAAAAAAAAAAAAAmAIAAGRycy9k&#10;b3ducmV2LnhtbFBLBQYAAAAABAAEAPUAAACJAwAAAAA=&#10;" path="m8341,l,,,10r8321,l8321,648r20,l8341,e" fillcolor="#007ac2" stroked="f">
                    <v:path arrowok="t" o:connecttype="custom" o:connectlocs="8341,5528;0,5528;0,5538;8321,5538;8321,6176;8341,6176;8341,5528" o:connectangles="0,0,0,0,0,0,0"/>
                  </v:shape>
                </v:group>
                <v:group id="Group 70" o:spid="_x0000_s1031" style="position:absolute;left:2835;top:5528;width:10;height:10" coordorigin="2835,5528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2" style="position:absolute;left:2835;top:552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Nu8MA&#10;AADbAAAADwAAAGRycy9kb3ducmV2LnhtbESP0YrCMBRE3wX/IVxhX0TTFdGlGkWEhQoqqPsB1+ba&#10;FJub0mS1/XsjLOzjMDNnmOW6tZV4UONLxwo+xwkI4tzpkgsFP5fv0RcIH5A1Vo5JQUce1qt+b4mp&#10;dk8+0eMcChEh7FNUYEKoUyl9bsiiH7uaOHo311gMUTaF1A0+I9xWcpIkM2mx5LhgsKatofx+/rUK&#10;DkNTZLsjd9tsOtnw/ZBfrt1eqY9Bu1mACNSG//BfO9MK5l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Nu8MAAADbAAAADwAAAAAAAAAAAAAAAACYAgAAZHJzL2Rv&#10;d25yZXYueG1sUEsFBgAAAAAEAAQA9QAAAIgDAAAAAA==&#10;" path="m,5r10,e" filled="f" strokecolor="#007ac2" strokeweight=".6pt">
                    <v:path arrowok="t" o:connecttype="custom" o:connectlocs="0,5533;10,553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3985260</wp:posOffset>
                </wp:positionV>
                <wp:extent cx="4235450" cy="57848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578485"/>
                          <a:chOff x="4520" y="6276"/>
                          <a:chExt cx="6670" cy="911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530" y="6286"/>
                            <a:ext cx="6650" cy="891"/>
                            <a:chOff x="4530" y="6286"/>
                            <a:chExt cx="6650" cy="891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530" y="6286"/>
                              <a:ext cx="6650" cy="891"/>
                            </a:xfrm>
                            <a:custGeom>
                              <a:avLst/>
                              <a:gdLst>
                                <a:gd name="T0" fmla="+- 0 11180 4530"/>
                                <a:gd name="T1" fmla="*/ T0 w 6650"/>
                                <a:gd name="T2" fmla="+- 0 6286 6286"/>
                                <a:gd name="T3" fmla="*/ 6286 h 891"/>
                                <a:gd name="T4" fmla="+- 0 4530 4530"/>
                                <a:gd name="T5" fmla="*/ T4 w 6650"/>
                                <a:gd name="T6" fmla="+- 0 6286 6286"/>
                                <a:gd name="T7" fmla="*/ 6286 h 891"/>
                                <a:gd name="T8" fmla="+- 0 4530 4530"/>
                                <a:gd name="T9" fmla="*/ T8 w 6650"/>
                                <a:gd name="T10" fmla="+- 0 7178 6286"/>
                                <a:gd name="T11" fmla="*/ 7178 h 891"/>
                                <a:gd name="T12" fmla="+- 0 11180 4530"/>
                                <a:gd name="T13" fmla="*/ T12 w 6650"/>
                                <a:gd name="T14" fmla="+- 0 7178 6286"/>
                                <a:gd name="T15" fmla="*/ 7178 h 891"/>
                                <a:gd name="T16" fmla="+- 0 11180 4530"/>
                                <a:gd name="T17" fmla="*/ T16 w 6650"/>
                                <a:gd name="T18" fmla="+- 0 7158 6286"/>
                                <a:gd name="T19" fmla="*/ 7158 h 891"/>
                                <a:gd name="T20" fmla="+- 0 4550 4530"/>
                                <a:gd name="T21" fmla="*/ T20 w 6650"/>
                                <a:gd name="T22" fmla="+- 0 7158 6286"/>
                                <a:gd name="T23" fmla="*/ 7158 h 891"/>
                                <a:gd name="T24" fmla="+- 0 4550 4530"/>
                                <a:gd name="T25" fmla="*/ T24 w 6650"/>
                                <a:gd name="T26" fmla="+- 0 6306 6286"/>
                                <a:gd name="T27" fmla="*/ 6306 h 891"/>
                                <a:gd name="T28" fmla="+- 0 4540 4530"/>
                                <a:gd name="T29" fmla="*/ T28 w 6650"/>
                                <a:gd name="T30" fmla="+- 0 6306 6286"/>
                                <a:gd name="T31" fmla="*/ 6306 h 891"/>
                                <a:gd name="T32" fmla="+- 0 4540 4530"/>
                                <a:gd name="T33" fmla="*/ T32 w 6650"/>
                                <a:gd name="T34" fmla="+- 0 6296 6286"/>
                                <a:gd name="T35" fmla="*/ 6296 h 891"/>
                                <a:gd name="T36" fmla="+- 0 11180 4530"/>
                                <a:gd name="T37" fmla="*/ T36 w 6650"/>
                                <a:gd name="T38" fmla="+- 0 6296 6286"/>
                                <a:gd name="T39" fmla="*/ 6296 h 891"/>
                                <a:gd name="T40" fmla="+- 0 11180 4530"/>
                                <a:gd name="T41" fmla="*/ T40 w 6650"/>
                                <a:gd name="T42" fmla="+- 0 6286 6286"/>
                                <a:gd name="T43" fmla="*/ 6286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50" h="891">
                                  <a:moveTo>
                                    <a:pt x="6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6650" y="892"/>
                                  </a:lnTo>
                                  <a:lnTo>
                                    <a:pt x="6650" y="872"/>
                                  </a:lnTo>
                                  <a:lnTo>
                                    <a:pt x="20" y="87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650" y="10"/>
                                  </a:lnTo>
                                  <a:lnTo>
                                    <a:pt x="6650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4550" y="6296"/>
                            <a:ext cx="6630" cy="861"/>
                            <a:chOff x="4550" y="6296"/>
                            <a:chExt cx="6630" cy="861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550" y="6296"/>
                              <a:ext cx="6630" cy="861"/>
                            </a:xfrm>
                            <a:custGeom>
                              <a:avLst/>
                              <a:gdLst>
                                <a:gd name="T0" fmla="+- 0 11180 4550"/>
                                <a:gd name="T1" fmla="*/ T0 w 6630"/>
                                <a:gd name="T2" fmla="+- 0 6296 6296"/>
                                <a:gd name="T3" fmla="*/ 6296 h 861"/>
                                <a:gd name="T4" fmla="+- 0 4550 4550"/>
                                <a:gd name="T5" fmla="*/ T4 w 6630"/>
                                <a:gd name="T6" fmla="+- 0 6296 6296"/>
                                <a:gd name="T7" fmla="*/ 6296 h 861"/>
                                <a:gd name="T8" fmla="+- 0 4550 4550"/>
                                <a:gd name="T9" fmla="*/ T8 w 6630"/>
                                <a:gd name="T10" fmla="+- 0 6306 6296"/>
                                <a:gd name="T11" fmla="*/ 6306 h 861"/>
                                <a:gd name="T12" fmla="+- 0 11160 4550"/>
                                <a:gd name="T13" fmla="*/ T12 w 6630"/>
                                <a:gd name="T14" fmla="+- 0 6306 6296"/>
                                <a:gd name="T15" fmla="*/ 6306 h 861"/>
                                <a:gd name="T16" fmla="+- 0 11160 4550"/>
                                <a:gd name="T17" fmla="*/ T16 w 6630"/>
                                <a:gd name="T18" fmla="+- 0 7158 6296"/>
                                <a:gd name="T19" fmla="*/ 7158 h 861"/>
                                <a:gd name="T20" fmla="+- 0 11180 4550"/>
                                <a:gd name="T21" fmla="*/ T20 w 6630"/>
                                <a:gd name="T22" fmla="+- 0 7158 6296"/>
                                <a:gd name="T23" fmla="*/ 7158 h 861"/>
                                <a:gd name="T24" fmla="+- 0 11180 4550"/>
                                <a:gd name="T25" fmla="*/ T24 w 6630"/>
                                <a:gd name="T26" fmla="+- 0 6296 6296"/>
                                <a:gd name="T27" fmla="*/ 6296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30" h="861">
                                  <a:moveTo>
                                    <a:pt x="6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610" y="10"/>
                                  </a:lnTo>
                                  <a:lnTo>
                                    <a:pt x="6610" y="862"/>
                                  </a:lnTo>
                                  <a:lnTo>
                                    <a:pt x="6630" y="862"/>
                                  </a:lnTo>
                                  <a:lnTo>
                                    <a:pt x="6630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540" y="6296"/>
                            <a:ext cx="10" cy="10"/>
                            <a:chOff x="4540" y="6296"/>
                            <a:chExt cx="10" cy="10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540" y="6296"/>
                              <a:ext cx="10" cy="10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T0 w 10"/>
                                <a:gd name="T2" fmla="+- 0 6301 6296"/>
                                <a:gd name="T3" fmla="*/ 6301 h 10"/>
                                <a:gd name="T4" fmla="+- 0 4550 4540"/>
                                <a:gd name="T5" fmla="*/ T4 w 10"/>
                                <a:gd name="T6" fmla="+- 0 6301 6296"/>
                                <a:gd name="T7" fmla="*/ 630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26pt;margin-top:313.8pt;width:333.5pt;height:45.55pt;z-index:-251656192;mso-position-horizontal-relative:page;mso-position-vertical-relative:page" coordorigin="4520,6276" coordsize="667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">
                <v:group id="Group 67" o:spid="_x0000_s1027" style="position:absolute;left:4530;top:6286;width:6650;height:891" coordorigin="4530,6286" coordsize="6650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4530;top:6286;width:6650;height:891;visibility:visible;mso-wrap-style:square;v-text-anchor:top" coordsize="665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3IcQA&#10;AADbAAAADwAAAGRycy9kb3ducmV2LnhtbESP3WoCMRSE74W+QzgF7zRbhbWuRpGCoBUK/iHeHTbH&#10;zdLNyXYTdfv2piD0cpiZb5jpvLWVuFHjS8cK3voJCOLc6ZILBYf9svcOwgdkjZVjUvBLHuazl84U&#10;M+3uvKXbLhQiQthnqMCEUGdS+tyQRd93NXH0Lq6xGKJsCqkbvEe4reQgSVJpseS4YLCmD0P59+5q&#10;FZzK8Wm9+GqD8Xw8/gxGeN6kn0p1X9vFBESgNvyHn+2VVpAO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tyHEAAAA2wAAAA8AAAAAAAAAAAAAAAAAmAIAAGRycy9k&#10;b3ducmV2LnhtbFBLBQYAAAAABAAEAPUAAACJAwAAAAA=&#10;" path="m6650,l,,,892r6650,l6650,872,20,872,20,20r-10,l10,10r6640,l6650,e" fillcolor="#007ac2" stroked="f">
                    <v:path arrowok="t" o:connecttype="custom" o:connectlocs="6650,6286;0,6286;0,7178;6650,7178;6650,7158;20,7158;20,6306;10,6306;10,6296;6650,6296;6650,6286" o:connectangles="0,0,0,0,0,0,0,0,0,0,0"/>
                  </v:shape>
                </v:group>
                <v:group id="Group 65" o:spid="_x0000_s1029" style="position:absolute;left:4550;top:6296;width:6630;height:861" coordorigin="4550,6296" coordsize="663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4550;top:6296;width:6630;height:861;visibility:visible;mso-wrap-style:square;v-text-anchor:top" coordsize="663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vG8UA&#10;AADbAAAADwAAAGRycy9kb3ducmV2LnhtbESPQWsCMRSE7wX/Q3gFbzVbQSmrUUpbpRRaqtbi8bF5&#10;7gY3L0sS3bW/3ggFj8PMfMNM552txYl8MI4VPA4yEMSF04ZLBT+bxcMTiBCRNdaOScGZAsxnvbsp&#10;5tq1vKLTOpYiQTjkqKCKscmlDEVFFsPANcTJ2ztvMSbpS6k9tgluaznMsrG0aDgtVNjQS0XFYX20&#10;Cr5+v/mtXX76crX9MN7sXjfb859S/fvueQIiUhdv4f/2u1YwHsH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+8bxQAAANsAAAAPAAAAAAAAAAAAAAAAAJgCAABkcnMv&#10;ZG93bnJldi54bWxQSwUGAAAAAAQABAD1AAAAigMAAAAA&#10;" path="m6630,l,,,10r6610,l6610,862r20,l6630,e" fillcolor="#007ac2" stroked="f">
                    <v:path arrowok="t" o:connecttype="custom" o:connectlocs="6630,6296;0,6296;0,6306;6610,6306;6610,7158;6630,7158;6630,6296" o:connectangles="0,0,0,0,0,0,0"/>
                  </v:shape>
                </v:group>
                <v:group id="Group 63" o:spid="_x0000_s1031" style="position:absolute;left:4540;top:6296;width:10;height:10" coordorigin="4540,629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4540;top:629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FEcMA&#10;AADbAAAADwAAAGRycy9kb3ducmV2LnhtbESP0YrCMBRE3wX/IVxhX0TTFdGlGkWEhQq6oO4HXJtr&#10;U2xuSpPV9u+NIOzjMDNnmOW6tZW4U+NLxwo+xwkI4tzpkgsFv+fv0RcIH5A1Vo5JQUce1qt+b4mp&#10;dg8+0v0UChEh7FNUYEKoUyl9bsiiH7uaOHpX11gMUTaF1A0+ItxWcpIkM2mx5LhgsKatofx2+rMK&#10;DkNTZLsf7rbZdLLh2yE/X7q9Uh+DdrMAEagN/+F3O9MKZn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FEcMAAADbAAAADwAAAAAAAAAAAAAAAACYAgAAZHJzL2Rv&#10;d25yZXYueG1sUEsFBgAAAAAEAAQA9QAAAIgDAAAAAA==&#10;" path="m,5r10,e" filled="f" strokecolor="#007ac2" strokeweight=".6pt">
                    <v:path arrowok="t" o:connecttype="custom" o:connectlocs="0,6301;10,630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4622165</wp:posOffset>
                </wp:positionV>
                <wp:extent cx="4235450" cy="57848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578485"/>
                          <a:chOff x="4520" y="7279"/>
                          <a:chExt cx="6670" cy="911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4530" y="7289"/>
                            <a:ext cx="6650" cy="891"/>
                            <a:chOff x="4530" y="7289"/>
                            <a:chExt cx="6650" cy="891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4530" y="7289"/>
                              <a:ext cx="6650" cy="891"/>
                            </a:xfrm>
                            <a:custGeom>
                              <a:avLst/>
                              <a:gdLst>
                                <a:gd name="T0" fmla="+- 0 11180 4530"/>
                                <a:gd name="T1" fmla="*/ T0 w 6650"/>
                                <a:gd name="T2" fmla="+- 0 7289 7289"/>
                                <a:gd name="T3" fmla="*/ 7289 h 891"/>
                                <a:gd name="T4" fmla="+- 0 4530 4530"/>
                                <a:gd name="T5" fmla="*/ T4 w 6650"/>
                                <a:gd name="T6" fmla="+- 0 7289 7289"/>
                                <a:gd name="T7" fmla="*/ 7289 h 891"/>
                                <a:gd name="T8" fmla="+- 0 4530 4530"/>
                                <a:gd name="T9" fmla="*/ T8 w 6650"/>
                                <a:gd name="T10" fmla="+- 0 8180 7289"/>
                                <a:gd name="T11" fmla="*/ 8180 h 891"/>
                                <a:gd name="T12" fmla="+- 0 11180 4530"/>
                                <a:gd name="T13" fmla="*/ T12 w 6650"/>
                                <a:gd name="T14" fmla="+- 0 8180 7289"/>
                                <a:gd name="T15" fmla="*/ 8180 h 891"/>
                                <a:gd name="T16" fmla="+- 0 11180 4530"/>
                                <a:gd name="T17" fmla="*/ T16 w 6650"/>
                                <a:gd name="T18" fmla="+- 0 8160 7289"/>
                                <a:gd name="T19" fmla="*/ 8160 h 891"/>
                                <a:gd name="T20" fmla="+- 0 4550 4530"/>
                                <a:gd name="T21" fmla="*/ T20 w 6650"/>
                                <a:gd name="T22" fmla="+- 0 8160 7289"/>
                                <a:gd name="T23" fmla="*/ 8160 h 891"/>
                                <a:gd name="T24" fmla="+- 0 4550 4530"/>
                                <a:gd name="T25" fmla="*/ T24 w 6650"/>
                                <a:gd name="T26" fmla="+- 0 7309 7289"/>
                                <a:gd name="T27" fmla="*/ 7309 h 891"/>
                                <a:gd name="T28" fmla="+- 0 4540 4530"/>
                                <a:gd name="T29" fmla="*/ T28 w 6650"/>
                                <a:gd name="T30" fmla="+- 0 7309 7289"/>
                                <a:gd name="T31" fmla="*/ 7309 h 891"/>
                                <a:gd name="T32" fmla="+- 0 4540 4530"/>
                                <a:gd name="T33" fmla="*/ T32 w 6650"/>
                                <a:gd name="T34" fmla="+- 0 7299 7289"/>
                                <a:gd name="T35" fmla="*/ 7299 h 891"/>
                                <a:gd name="T36" fmla="+- 0 11180 4530"/>
                                <a:gd name="T37" fmla="*/ T36 w 6650"/>
                                <a:gd name="T38" fmla="+- 0 7299 7289"/>
                                <a:gd name="T39" fmla="*/ 7299 h 891"/>
                                <a:gd name="T40" fmla="+- 0 11180 4530"/>
                                <a:gd name="T41" fmla="*/ T40 w 6650"/>
                                <a:gd name="T42" fmla="+- 0 7289 7289"/>
                                <a:gd name="T43" fmla="*/ 7289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50" h="891">
                                  <a:moveTo>
                                    <a:pt x="6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6650" y="891"/>
                                  </a:lnTo>
                                  <a:lnTo>
                                    <a:pt x="6650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650" y="10"/>
                                  </a:lnTo>
                                  <a:lnTo>
                                    <a:pt x="6650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550" y="7299"/>
                            <a:ext cx="6630" cy="861"/>
                            <a:chOff x="4550" y="7299"/>
                            <a:chExt cx="6630" cy="861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550" y="7299"/>
                              <a:ext cx="6630" cy="861"/>
                            </a:xfrm>
                            <a:custGeom>
                              <a:avLst/>
                              <a:gdLst>
                                <a:gd name="T0" fmla="+- 0 11180 4550"/>
                                <a:gd name="T1" fmla="*/ T0 w 6630"/>
                                <a:gd name="T2" fmla="+- 0 7299 7299"/>
                                <a:gd name="T3" fmla="*/ 7299 h 861"/>
                                <a:gd name="T4" fmla="+- 0 4550 4550"/>
                                <a:gd name="T5" fmla="*/ T4 w 6630"/>
                                <a:gd name="T6" fmla="+- 0 7299 7299"/>
                                <a:gd name="T7" fmla="*/ 7299 h 861"/>
                                <a:gd name="T8" fmla="+- 0 4550 4550"/>
                                <a:gd name="T9" fmla="*/ T8 w 6630"/>
                                <a:gd name="T10" fmla="+- 0 7309 7299"/>
                                <a:gd name="T11" fmla="*/ 7309 h 861"/>
                                <a:gd name="T12" fmla="+- 0 11160 4550"/>
                                <a:gd name="T13" fmla="*/ T12 w 6630"/>
                                <a:gd name="T14" fmla="+- 0 7309 7299"/>
                                <a:gd name="T15" fmla="*/ 7309 h 861"/>
                                <a:gd name="T16" fmla="+- 0 11160 4550"/>
                                <a:gd name="T17" fmla="*/ T16 w 6630"/>
                                <a:gd name="T18" fmla="+- 0 8160 7299"/>
                                <a:gd name="T19" fmla="*/ 8160 h 861"/>
                                <a:gd name="T20" fmla="+- 0 11180 4550"/>
                                <a:gd name="T21" fmla="*/ T20 w 6630"/>
                                <a:gd name="T22" fmla="+- 0 8160 7299"/>
                                <a:gd name="T23" fmla="*/ 8160 h 861"/>
                                <a:gd name="T24" fmla="+- 0 11180 4550"/>
                                <a:gd name="T25" fmla="*/ T24 w 6630"/>
                                <a:gd name="T26" fmla="+- 0 7299 7299"/>
                                <a:gd name="T27" fmla="*/ 7299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30" h="861">
                                  <a:moveTo>
                                    <a:pt x="6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610" y="10"/>
                                  </a:lnTo>
                                  <a:lnTo>
                                    <a:pt x="6610" y="861"/>
                                  </a:lnTo>
                                  <a:lnTo>
                                    <a:pt x="6630" y="861"/>
                                  </a:lnTo>
                                  <a:lnTo>
                                    <a:pt x="6630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540" y="7299"/>
                            <a:ext cx="10" cy="10"/>
                            <a:chOff x="4540" y="7299"/>
                            <a:chExt cx="10" cy="1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540" y="7299"/>
                              <a:ext cx="10" cy="10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T0 w 10"/>
                                <a:gd name="T2" fmla="+- 0 7304 7299"/>
                                <a:gd name="T3" fmla="*/ 7304 h 10"/>
                                <a:gd name="T4" fmla="+- 0 4550 4540"/>
                                <a:gd name="T5" fmla="*/ T4 w 10"/>
                                <a:gd name="T6" fmla="+- 0 7304 7299"/>
                                <a:gd name="T7" fmla="*/ 730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26pt;margin-top:363.95pt;width:333.5pt;height:45.55pt;z-index:-251654144;mso-position-horizontal-relative:page;mso-position-vertical-relative:page" coordorigin="4520,7279" coordsize="667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">
                <v:group id="Group 60" o:spid="_x0000_s1027" style="position:absolute;left:4530;top:7289;width:6650;height:891" coordorigin="4530,7289" coordsize="6650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28" style="position:absolute;left:4530;top:7289;width:6650;height:891;visibility:visible;mso-wrap-style:square;v-text-anchor:top" coordsize="665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eBMQA&#10;AADbAAAADwAAAGRycy9kb3ducmV2LnhtbESP3WoCMRSE74W+QzgF7zRbwbWuRpGCoBUK/iHeHTbH&#10;zdLNyXYTdfv2piD0cpiZb5jpvLWVuFHjS8cK3voJCOLc6ZILBYf9svcOwgdkjZVjUvBLHuazl84U&#10;M+3uvKXbLhQiQthnqMCEUGdS+tyQRd93NXH0Lq6xGKJsCqkbvEe4reQgSVJpseS4YLCmD0P59+5q&#10;FZzK8Wm9+GqD8Xw8/gxGeN6kn0p1X9vFBESgNvyHn+2VVjBM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3gTEAAAA2wAAAA8AAAAAAAAAAAAAAAAAmAIAAGRycy9k&#10;b3ducmV2LnhtbFBLBQYAAAAABAAEAPUAAACJAwAAAAA=&#10;" path="m6650,l,,,891r6650,l6650,871,20,871,20,20r-10,l10,10r6640,l6650,e" fillcolor="#007ac2" stroked="f">
                    <v:path arrowok="t" o:connecttype="custom" o:connectlocs="6650,7289;0,7289;0,8180;6650,8180;6650,8160;20,8160;20,7309;10,7309;10,7299;6650,7299;6650,7289" o:connectangles="0,0,0,0,0,0,0,0,0,0,0"/>
                  </v:shape>
                </v:group>
                <v:group id="Group 58" o:spid="_x0000_s1029" style="position:absolute;left:4550;top:7299;width:6630;height:861" coordorigin="4550,7299" coordsize="663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0" style="position:absolute;left:4550;top:7299;width:6630;height:861;visibility:visible;mso-wrap-style:square;v-text-anchor:top" coordsize="663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KOMIA&#10;AADbAAAADwAAAGRycy9kb3ducmV2LnhtbERPy2oCMRTdC/2HcAvuNNOCIlOjlLZKERQftXR5mdzO&#10;hE5uhiR1Rr/eLASXh/OezjtbixP5YBwreBpmIIgLpw2XCr4Oi8EERIjIGmvHpOBMAeazh94Uc+1a&#10;3tFpH0uRQjjkqKCKscmlDEVFFsPQNcSJ+3XeYkzQl1J7bFO4reVzlo2lRcOpocKG3ioq/vb/VsHm&#10;e8sf7XLty91xZbz5eT8czxel+o/d6wuISF28i2/uT61glMamL+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oo4wgAAANsAAAAPAAAAAAAAAAAAAAAAAJgCAABkcnMvZG93&#10;bnJldi54bWxQSwUGAAAAAAQABAD1AAAAhwMAAAAA&#10;" path="m6630,l,,,10r6610,l6610,861r20,l6630,e" fillcolor="#007ac2" stroked="f">
                    <v:path arrowok="t" o:connecttype="custom" o:connectlocs="6630,7299;0,7299;0,7309;6610,7309;6610,8160;6630,8160;6630,7299" o:connectangles="0,0,0,0,0,0,0"/>
                  </v:shape>
                </v:group>
                <v:group id="Group 56" o:spid="_x0000_s1031" style="position:absolute;left:4540;top:7299;width:10;height:10" coordorigin="4540,7299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2" style="position:absolute;left:4540;top:729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dZb8A&#10;AADbAAAADwAAAGRycy9kb3ducmV2LnhtbERPzYrCMBC+C75DGMGLaKqILNUoIggVdGF1H2BsxqbY&#10;TEoTtX17cxA8fnz/q01rK/GkxpeOFUwnCQji3OmSCwX/l/34B4QPyBorx6SgIw+bdb+3wlS7F//R&#10;8xwKEUPYp6jAhFCnUvrckEU/cTVx5G6usRgibAqpG3zFcFvJWZIspMWSY4PBmnaG8vv5YRWcRqbI&#10;Dr/c7bL5bMv3U365dkelhoN2uwQRqA1f8cedaQWLuD5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d1lvwAAANsAAAAPAAAAAAAAAAAAAAAAAJgCAABkcnMvZG93bnJl&#10;di54bWxQSwUGAAAAAAQABAD1AAAAhAMAAAAA&#10;" path="m,5r10,e" filled="f" strokecolor="#007ac2" strokeweight=".6pt">
                    <v:path arrowok="t" o:connecttype="custom" o:connectlocs="0,7304;10,73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5267960</wp:posOffset>
                </wp:positionV>
                <wp:extent cx="6658610" cy="513207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132070"/>
                          <a:chOff x="704" y="8296"/>
                          <a:chExt cx="10486" cy="8082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714" y="8306"/>
                            <a:ext cx="10466" cy="8062"/>
                            <a:chOff x="714" y="8306"/>
                            <a:chExt cx="10466" cy="806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714" y="8306"/>
                              <a:ext cx="10466" cy="8062"/>
                            </a:xfrm>
                            <a:custGeom>
                              <a:avLst/>
                              <a:gdLst>
                                <a:gd name="T0" fmla="+- 0 11180 714"/>
                                <a:gd name="T1" fmla="*/ T0 w 10466"/>
                                <a:gd name="T2" fmla="+- 0 8306 8306"/>
                                <a:gd name="T3" fmla="*/ 8306 h 8062"/>
                                <a:gd name="T4" fmla="+- 0 714 714"/>
                                <a:gd name="T5" fmla="*/ T4 w 10466"/>
                                <a:gd name="T6" fmla="+- 0 8306 8306"/>
                                <a:gd name="T7" fmla="*/ 8306 h 8062"/>
                                <a:gd name="T8" fmla="+- 0 714 714"/>
                                <a:gd name="T9" fmla="*/ T8 w 10466"/>
                                <a:gd name="T10" fmla="+- 0 16368 8306"/>
                                <a:gd name="T11" fmla="*/ 16368 h 8062"/>
                                <a:gd name="T12" fmla="+- 0 11180 714"/>
                                <a:gd name="T13" fmla="*/ T12 w 10466"/>
                                <a:gd name="T14" fmla="+- 0 16368 8306"/>
                                <a:gd name="T15" fmla="*/ 16368 h 8062"/>
                                <a:gd name="T16" fmla="+- 0 11180 714"/>
                                <a:gd name="T17" fmla="*/ T16 w 10466"/>
                                <a:gd name="T18" fmla="+- 0 16348 8306"/>
                                <a:gd name="T19" fmla="*/ 16348 h 8062"/>
                                <a:gd name="T20" fmla="+- 0 734 714"/>
                                <a:gd name="T21" fmla="*/ T20 w 10466"/>
                                <a:gd name="T22" fmla="+- 0 16348 8306"/>
                                <a:gd name="T23" fmla="*/ 16348 h 8062"/>
                                <a:gd name="T24" fmla="+- 0 734 714"/>
                                <a:gd name="T25" fmla="*/ T24 w 10466"/>
                                <a:gd name="T26" fmla="+- 0 8326 8306"/>
                                <a:gd name="T27" fmla="*/ 8326 h 8062"/>
                                <a:gd name="T28" fmla="+- 0 724 714"/>
                                <a:gd name="T29" fmla="*/ T28 w 10466"/>
                                <a:gd name="T30" fmla="+- 0 8326 8306"/>
                                <a:gd name="T31" fmla="*/ 8326 h 8062"/>
                                <a:gd name="T32" fmla="+- 0 724 714"/>
                                <a:gd name="T33" fmla="*/ T32 w 10466"/>
                                <a:gd name="T34" fmla="+- 0 8316 8306"/>
                                <a:gd name="T35" fmla="*/ 8316 h 8062"/>
                                <a:gd name="T36" fmla="+- 0 11180 714"/>
                                <a:gd name="T37" fmla="*/ T36 w 10466"/>
                                <a:gd name="T38" fmla="+- 0 8316 8306"/>
                                <a:gd name="T39" fmla="*/ 8316 h 8062"/>
                                <a:gd name="T40" fmla="+- 0 11180 714"/>
                                <a:gd name="T41" fmla="*/ T40 w 10466"/>
                                <a:gd name="T42" fmla="+- 0 8306 8306"/>
                                <a:gd name="T43" fmla="*/ 8306 h 8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66" h="8062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62"/>
                                  </a:lnTo>
                                  <a:lnTo>
                                    <a:pt x="10466" y="8062"/>
                                  </a:lnTo>
                                  <a:lnTo>
                                    <a:pt x="10466" y="8042"/>
                                  </a:lnTo>
                                  <a:lnTo>
                                    <a:pt x="20" y="80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466" y="10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34" y="8316"/>
                            <a:ext cx="10446" cy="8032"/>
                            <a:chOff x="734" y="8316"/>
                            <a:chExt cx="10446" cy="803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34" y="8316"/>
                              <a:ext cx="10446" cy="8032"/>
                            </a:xfrm>
                            <a:custGeom>
                              <a:avLst/>
                              <a:gdLst>
                                <a:gd name="T0" fmla="+- 0 11180 734"/>
                                <a:gd name="T1" fmla="*/ T0 w 10446"/>
                                <a:gd name="T2" fmla="+- 0 8316 8316"/>
                                <a:gd name="T3" fmla="*/ 8316 h 8032"/>
                                <a:gd name="T4" fmla="+- 0 734 734"/>
                                <a:gd name="T5" fmla="*/ T4 w 10446"/>
                                <a:gd name="T6" fmla="+- 0 8316 8316"/>
                                <a:gd name="T7" fmla="*/ 8316 h 8032"/>
                                <a:gd name="T8" fmla="+- 0 734 734"/>
                                <a:gd name="T9" fmla="*/ T8 w 10446"/>
                                <a:gd name="T10" fmla="+- 0 8326 8316"/>
                                <a:gd name="T11" fmla="*/ 8326 h 8032"/>
                                <a:gd name="T12" fmla="+- 0 11160 734"/>
                                <a:gd name="T13" fmla="*/ T12 w 10446"/>
                                <a:gd name="T14" fmla="+- 0 8326 8316"/>
                                <a:gd name="T15" fmla="*/ 8326 h 8032"/>
                                <a:gd name="T16" fmla="+- 0 11160 734"/>
                                <a:gd name="T17" fmla="*/ T16 w 10446"/>
                                <a:gd name="T18" fmla="+- 0 16348 8316"/>
                                <a:gd name="T19" fmla="*/ 16348 h 8032"/>
                                <a:gd name="T20" fmla="+- 0 11180 734"/>
                                <a:gd name="T21" fmla="*/ T20 w 10446"/>
                                <a:gd name="T22" fmla="+- 0 16348 8316"/>
                                <a:gd name="T23" fmla="*/ 16348 h 8032"/>
                                <a:gd name="T24" fmla="+- 0 11180 734"/>
                                <a:gd name="T25" fmla="*/ T24 w 10446"/>
                                <a:gd name="T26" fmla="+- 0 8316 8316"/>
                                <a:gd name="T27" fmla="*/ 8316 h 8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46" h="8032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426" y="10"/>
                                  </a:lnTo>
                                  <a:lnTo>
                                    <a:pt x="10426" y="8032"/>
                                  </a:lnTo>
                                  <a:lnTo>
                                    <a:pt x="10446" y="8032"/>
                                  </a:ln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724" y="8316"/>
                            <a:ext cx="10" cy="10"/>
                            <a:chOff x="724" y="8316"/>
                            <a:chExt cx="10" cy="10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724" y="8316"/>
                              <a:ext cx="10" cy="1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"/>
                                <a:gd name="T2" fmla="+- 0 8321 8316"/>
                                <a:gd name="T3" fmla="*/ 8321 h 10"/>
                                <a:gd name="T4" fmla="+- 0 734 724"/>
                                <a:gd name="T5" fmla="*/ T4 w 10"/>
                                <a:gd name="T6" fmla="+- 0 8321 8316"/>
                                <a:gd name="T7" fmla="*/ 832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5.2pt;margin-top:414.8pt;width:524.3pt;height:404.1pt;z-index:-251653120;mso-position-horizontal-relative:page;mso-position-vertical-relative:page" coordorigin="704,8296" coordsize="10486,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">
                <v:group id="Group 53" o:spid="_x0000_s1027" style="position:absolute;left:714;top:8306;width:10466;height:8062" coordorigin="714,8306" coordsize="10466,8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714;top:8306;width:10466;height:8062;visibility:visible;mso-wrap-style:square;v-text-anchor:top" coordsize="10466,8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teMMA&#10;AADbAAAADwAAAGRycy9kb3ducmV2LnhtbESPQWsCMRSE70L/Q3iF3jRRSq2rUUQslN60hXp8Jq+b&#10;rZuXZZOu2/76RhA8DjPzDbNY9b4WHbWxCqxhPFIgiE2wFZcaPt5fhs8gYkK2WAcmDb8UYbW8Gyyw&#10;sOHMO+r2qRQZwrFADS6lppAyGkce4yg0xNn7Cq3HlGVbStviOcN9LSdKPUmPFecFhw1tHJnT/sdr&#10;UGOjJrsDrd+mn6Y7nqpv3ro/rR/u+/UcRKI+3cLX9qvV8DiDy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mteMMAAADbAAAADwAAAAAAAAAAAAAAAACYAgAAZHJzL2Rv&#10;d25yZXYueG1sUEsFBgAAAAAEAAQA9QAAAIgDAAAAAA==&#10;" path="m10466,l,,,8062r10466,l10466,8042,20,8042,20,20r-10,l10,10r10456,l10466,e" fillcolor="#007ac2" stroked="f">
                    <v:path arrowok="t" o:connecttype="custom" o:connectlocs="10466,8306;0,8306;0,16368;10466,16368;10466,16348;20,16348;20,8326;10,8326;10,8316;10466,8316;10466,8306" o:connectangles="0,0,0,0,0,0,0,0,0,0,0"/>
                  </v:shape>
                </v:group>
                <v:group id="Group 51" o:spid="_x0000_s1029" style="position:absolute;left:734;top:8316;width:10446;height:8032" coordorigin="734,8316" coordsize="10446,8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734;top:8316;width:10446;height:8032;visibility:visible;mso-wrap-style:square;v-text-anchor:top" coordsize="10446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FKMMA&#10;AADbAAAADwAAAGRycy9kb3ducmV2LnhtbESPT4vCMBTE78J+h/AWvGnaFaVUo8iiIHjxz+79mTzb&#10;YvNSmqjVT2+EhT0OM/MbZrbobC1u1PrKsYJ0mIAg1s5UXCj4Oa4HGQgfkA3WjknBgzws5h+9GebG&#10;3XlPt0MoRISwz1FBGUKTS+l1SRb90DXE0Tu71mKIsi2kafEe4baWX0kykRYrjgslNvRdkr4crlbB&#10;76nRJqy65UqPtm6yf6532yxVqv/ZLacgAnXhP/zX3hgF4xT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UFKMMAAADbAAAADwAAAAAAAAAAAAAAAACYAgAAZHJzL2Rv&#10;d25yZXYueG1sUEsFBgAAAAAEAAQA9QAAAIgDAAAAAA==&#10;" path="m10446,l,,,10r10426,l10426,8032r20,l10446,e" fillcolor="#007ac2" stroked="f">
                    <v:path arrowok="t" o:connecttype="custom" o:connectlocs="10446,8316;0,8316;0,8326;10426,8326;10426,16348;10446,16348;10446,8316" o:connectangles="0,0,0,0,0,0,0"/>
                  </v:shape>
                </v:group>
                <v:group id="Group 49" o:spid="_x0000_s1031" style="position:absolute;left:724;top:8316;width:10;height:10" coordorigin="724,831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724;top:831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Jr8QA&#10;AADbAAAADwAAAGRycy9kb3ducmV2LnhtbESP0WrCQBRE34X+w3ILfZG6qdpSoquIUIiggrEfcJu9&#10;ZoPZuyG71eTvXUHwcZiZM8x82dlaXKj1lWMFH6MEBHHhdMWlgt/jz/s3CB+QNdaOSUFPHpaLl8Ec&#10;U+2ufKBLHkoRIexTVGBCaFIpfWHIoh+5hjh6J9daDFG2pdQtXiPc1nKcJF/SYsVxwWBDa0PFOf+3&#10;CnZDU2abPffrbDpe8XlXHP/6rVJvr91qBiJQF57hRzvTCj4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ia/EAAAA2wAAAA8AAAAAAAAAAAAAAAAAmAIAAGRycy9k&#10;b3ducmV2LnhtbFBLBQYAAAAABAAEAPUAAACJAwAAAAA=&#10;" path="m,5r10,e" filled="f" strokecolor="#007ac2" strokeweight=".6pt">
                    <v:path arrowok="t" o:connecttype="custom" o:connectlocs="0,8321;10,83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5504180</wp:posOffset>
                </wp:positionH>
                <wp:positionV relativeFrom="page">
                  <wp:posOffset>460375</wp:posOffset>
                </wp:positionV>
                <wp:extent cx="1587500" cy="681990"/>
                <wp:effectExtent l="0" t="3175" r="4445" b="63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681990"/>
                          <a:chOff x="8668" y="725"/>
                          <a:chExt cx="2500" cy="1074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8" y="725"/>
                            <a:ext cx="1876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2" y="725"/>
                            <a:ext cx="626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8" y="1261"/>
                            <a:ext cx="1876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33.4pt;margin-top:36.25pt;width:125pt;height:53.7pt;z-index:-251652096;mso-position-horizontal-relative:page;mso-position-vertical-relative:page" coordorigin="8668,725" coordsize="2500,1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7EvvtcCkAAHApAAAVAAAAZHJzL21lZGlhL2ltYWdlMy5qcGVn/9j/4AAQSkZJ&#10;RgABAQEAYABgAAD/2wBDAAMCAgMCAgMDAwMEAwMEBQgFBQQEBQoHBwYIDAoMDAsKCwsNDhIQDQ4R&#10;DgsLEBYQERMUFRUVDA8XGBYUGBIUFRT/2wBDAQMEBAUEBQkFBQkUDQsNFBQUFBQUFBQUFBQUFBQU&#10;FBQUFBQUFBQUFBQUFBQUFBQUFBQUFBQUFBQUFBQUFBQUFBT/wAARCABwAY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8668;top:725;width:187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QCvCAAAA2wAAAA8AAABkcnMvZG93bnJldi54bWxEj0GLwjAUhO+C/yE8wZtNXUWkGkWERWFP&#10;Visen82zLTYvpYm1++83Cwt7HGbmG2a97U0tOmpdZVnBNIpBEOdWV1wouJw/J0sQziNrrC2Tgm9y&#10;sN0MB2tMtH3zibrUFyJA2CWooPS+SaR0eUkGXWQb4uA9bGvQB9kWUrf4DnBTy484XkiDFYeFEhva&#10;l5Q/05cJFJtnX316yKpTRrf7ddbNdk2n1HjU71YgPPX+P/zXPmoF8zn8fg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Z0ArwgAAANsAAAAPAAAAAAAAAAAAAAAAAJ8C&#10;AABkcnMvZG93bnJldi54bWxQSwUGAAAAAAQABAD3AAAAjgMAAAAA&#10;">
                  <v:imagedata r:id="rId8" o:title=""/>
                </v:shape>
                <v:shape id="Picture 46" o:spid="_x0000_s1028" type="#_x0000_t75" style="position:absolute;left:10542;top:725;width:626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1AcXCAAAA2wAAAA8AAABkcnMvZG93bnJldi54bWxEj0+LwjAUxO+C3yG8hb3ZdItK7RpFRKGH&#10;vfgPr4/m2ZZtXkoTa/fbbwTB4zAzv2GW68E0oqfO1ZYVfEUxCOLC6ppLBefTfpKCcB5ZY2OZFPyR&#10;g/VqPFpipu2DD9QffSkChF2GCirv20xKV1Rk0EW2JQ7ezXYGfZBdKXWHjwA3jUzieC4N1hwWKmxp&#10;W1Hxe7wbBbhI8zp1SXLJk353G64/+cYWSn1+DJtvEJ4G/w6/2rlWMJ3B80v4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9QHFwgAAANsAAAAPAAAAAAAAAAAAAAAAAJ8C&#10;AABkcnMvZG93bnJldi54bWxQSwUGAAAAAAQABAD3AAAAjgMAAAAA&#10;">
                  <v:imagedata r:id="rId9" o:title=""/>
                </v:shape>
                <v:shape id="Picture 45" o:spid="_x0000_s1029" type="#_x0000_t75" style="position:absolute;left:8668;top:1261;width:187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6OzAAAAA2wAAAA8AAABkcnMvZG93bnJldi54bWxEj82KAjEQhO8L+w6hF7wsmlFEZNYoIit6&#10;9ffcTHong0lnSLI6vr0RBI9FVX1FzRads+JKITaeFQwHBQjiyuuGawXHw7o/BRETskbrmRTcKcJi&#10;/vkxw1L7G+/ouk+1yBCOJSowKbWllLEy5DAOfEucvT8fHKYsQy11wFuGOytHRTGRDhvOCwZbWhmq&#10;Lvt/p6AK00PQw85svs+/x9WptfZUWKV6X93yB0SiLr3Dr/ZWKxhP4Pkl/w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no7MAAAADbAAAADwAAAAAAAAAAAAAAAACfAgAA&#10;ZHJzL2Rvd25yZXYueG1sUEsFBgAAAAAEAAQA9wAAAIw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DD19AA" w:rsidRPr="00EE5CEF">
        <w:rPr>
          <w:rFonts w:ascii="Arial" w:eastAsia="Raleway" w:hAnsi="Arial" w:cs="Arial"/>
          <w:color w:val="231F20"/>
          <w:spacing w:val="-5"/>
          <w:sz w:val="60"/>
          <w:szCs w:val="60"/>
        </w:rPr>
        <w:t>P</w:t>
      </w:r>
      <w:r w:rsidR="00DD19AA" w:rsidRPr="00EE5CEF">
        <w:rPr>
          <w:rFonts w:ascii="Arial" w:eastAsia="Raleway" w:hAnsi="Arial" w:cs="Arial"/>
          <w:color w:val="231F20"/>
          <w:sz w:val="60"/>
          <w:szCs w:val="60"/>
        </w:rPr>
        <w:t>eople</w:t>
      </w:r>
      <w:r w:rsidR="00DD19AA" w:rsidRPr="00EE5CEF">
        <w:rPr>
          <w:rFonts w:ascii="Arial" w:eastAsia="Raleway" w:hAnsi="Arial" w:cs="Arial"/>
          <w:color w:val="231F20"/>
          <w:spacing w:val="-19"/>
          <w:sz w:val="60"/>
          <w:szCs w:val="60"/>
        </w:rPr>
        <w:t xml:space="preserve"> </w:t>
      </w:r>
      <w:r w:rsidR="00DD19AA" w:rsidRPr="00EE5CEF">
        <w:rPr>
          <w:rFonts w:ascii="Arial" w:eastAsia="Raleway" w:hAnsi="Arial" w:cs="Arial"/>
          <w:color w:val="231F20"/>
          <w:spacing w:val="-20"/>
          <w:sz w:val="60"/>
          <w:szCs w:val="60"/>
        </w:rPr>
        <w:t>A</w:t>
      </w:r>
      <w:r w:rsidR="00DD19AA" w:rsidRPr="00EE5CEF">
        <w:rPr>
          <w:rFonts w:ascii="Arial" w:eastAsia="Raleway" w:hAnsi="Arial" w:cs="Arial"/>
          <w:color w:val="231F20"/>
          <w:spacing w:val="-8"/>
          <w:sz w:val="60"/>
          <w:szCs w:val="60"/>
        </w:rPr>
        <w:t>w</w:t>
      </w:r>
      <w:r w:rsidR="00DD19AA" w:rsidRPr="00EE5CEF">
        <w:rPr>
          <w:rFonts w:ascii="Arial" w:eastAsia="Raleway" w:hAnsi="Arial" w:cs="Arial"/>
          <w:color w:val="231F20"/>
          <w:sz w:val="60"/>
          <w:szCs w:val="60"/>
        </w:rPr>
        <w:t>a</w:t>
      </w:r>
      <w:r w:rsidR="00DD19AA" w:rsidRPr="00EE5CEF">
        <w:rPr>
          <w:rFonts w:ascii="Arial" w:eastAsia="Raleway" w:hAnsi="Arial" w:cs="Arial"/>
          <w:color w:val="231F20"/>
          <w:spacing w:val="-16"/>
          <w:sz w:val="60"/>
          <w:szCs w:val="60"/>
        </w:rPr>
        <w:t>r</w:t>
      </w:r>
      <w:r w:rsidR="00DD19AA" w:rsidRPr="00EE5CEF">
        <w:rPr>
          <w:rFonts w:ascii="Arial" w:eastAsia="Raleway" w:hAnsi="Arial" w:cs="Arial"/>
          <w:color w:val="231F20"/>
          <w:sz w:val="60"/>
          <w:szCs w:val="60"/>
        </w:rPr>
        <w:t>ds 2018</w:t>
      </w:r>
    </w:p>
    <w:p w:rsidR="0052175F" w:rsidRPr="00EE5CEF" w:rsidRDefault="00B21099">
      <w:pPr>
        <w:spacing w:before="15" w:after="0" w:line="684" w:lineRule="exact"/>
        <w:ind w:left="100" w:right="-20"/>
        <w:rPr>
          <w:rFonts w:ascii="Arial" w:eastAsia="Raleway" w:hAnsi="Arial" w:cs="Arial"/>
          <w:sz w:val="60"/>
          <w:szCs w:val="6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630555</wp:posOffset>
                </wp:positionV>
                <wp:extent cx="1271905" cy="62357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623570"/>
                          <a:chOff x="680" y="993"/>
                          <a:chExt cx="2003" cy="982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690" y="1003"/>
                            <a:ext cx="1983" cy="962"/>
                            <a:chOff x="690" y="1003"/>
                            <a:chExt cx="1983" cy="96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690" y="1003"/>
                              <a:ext cx="1983" cy="962"/>
                            </a:xfrm>
                            <a:custGeom>
                              <a:avLst/>
                              <a:gdLst>
                                <a:gd name="T0" fmla="+- 0 2673 690"/>
                                <a:gd name="T1" fmla="*/ T0 w 1983"/>
                                <a:gd name="T2" fmla="+- 0 1003 1003"/>
                                <a:gd name="T3" fmla="*/ 1003 h 962"/>
                                <a:gd name="T4" fmla="+- 0 690 690"/>
                                <a:gd name="T5" fmla="*/ T4 w 1983"/>
                                <a:gd name="T6" fmla="+- 0 1003 1003"/>
                                <a:gd name="T7" fmla="*/ 1003 h 962"/>
                                <a:gd name="T8" fmla="+- 0 690 690"/>
                                <a:gd name="T9" fmla="*/ T8 w 1983"/>
                                <a:gd name="T10" fmla="+- 0 1965 1003"/>
                                <a:gd name="T11" fmla="*/ 1965 h 962"/>
                                <a:gd name="T12" fmla="+- 0 2673 690"/>
                                <a:gd name="T13" fmla="*/ T12 w 1983"/>
                                <a:gd name="T14" fmla="+- 0 1965 1003"/>
                                <a:gd name="T15" fmla="*/ 1965 h 962"/>
                                <a:gd name="T16" fmla="+- 0 2673 690"/>
                                <a:gd name="T17" fmla="*/ T16 w 1983"/>
                                <a:gd name="T18" fmla="+- 0 1945 1003"/>
                                <a:gd name="T19" fmla="*/ 1945 h 962"/>
                                <a:gd name="T20" fmla="+- 0 710 690"/>
                                <a:gd name="T21" fmla="*/ T20 w 1983"/>
                                <a:gd name="T22" fmla="+- 0 1945 1003"/>
                                <a:gd name="T23" fmla="*/ 1945 h 962"/>
                                <a:gd name="T24" fmla="+- 0 710 690"/>
                                <a:gd name="T25" fmla="*/ T24 w 1983"/>
                                <a:gd name="T26" fmla="+- 0 1023 1003"/>
                                <a:gd name="T27" fmla="*/ 1023 h 962"/>
                                <a:gd name="T28" fmla="+- 0 700 690"/>
                                <a:gd name="T29" fmla="*/ T28 w 1983"/>
                                <a:gd name="T30" fmla="+- 0 1023 1003"/>
                                <a:gd name="T31" fmla="*/ 1023 h 962"/>
                                <a:gd name="T32" fmla="+- 0 700 690"/>
                                <a:gd name="T33" fmla="*/ T32 w 1983"/>
                                <a:gd name="T34" fmla="+- 0 1013 1003"/>
                                <a:gd name="T35" fmla="*/ 1013 h 962"/>
                                <a:gd name="T36" fmla="+- 0 2673 690"/>
                                <a:gd name="T37" fmla="*/ T36 w 1983"/>
                                <a:gd name="T38" fmla="+- 0 1013 1003"/>
                                <a:gd name="T39" fmla="*/ 1013 h 962"/>
                                <a:gd name="T40" fmla="+- 0 2673 690"/>
                                <a:gd name="T41" fmla="*/ T40 w 1983"/>
                                <a:gd name="T42" fmla="+- 0 1003 1003"/>
                                <a:gd name="T43" fmla="*/ 1003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3" h="962">
                                  <a:moveTo>
                                    <a:pt x="19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1983" y="962"/>
                                  </a:lnTo>
                                  <a:lnTo>
                                    <a:pt x="1983" y="942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83" y="10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10" y="1013"/>
                            <a:ext cx="1963" cy="932"/>
                            <a:chOff x="710" y="1013"/>
                            <a:chExt cx="1963" cy="93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10" y="1013"/>
                              <a:ext cx="1963" cy="932"/>
                            </a:xfrm>
                            <a:custGeom>
                              <a:avLst/>
                              <a:gdLst>
                                <a:gd name="T0" fmla="+- 0 2673 710"/>
                                <a:gd name="T1" fmla="*/ T0 w 1963"/>
                                <a:gd name="T2" fmla="+- 0 1013 1013"/>
                                <a:gd name="T3" fmla="*/ 1013 h 932"/>
                                <a:gd name="T4" fmla="+- 0 710 710"/>
                                <a:gd name="T5" fmla="*/ T4 w 1963"/>
                                <a:gd name="T6" fmla="+- 0 1013 1013"/>
                                <a:gd name="T7" fmla="*/ 1013 h 932"/>
                                <a:gd name="T8" fmla="+- 0 710 710"/>
                                <a:gd name="T9" fmla="*/ T8 w 1963"/>
                                <a:gd name="T10" fmla="+- 0 1023 1013"/>
                                <a:gd name="T11" fmla="*/ 1023 h 932"/>
                                <a:gd name="T12" fmla="+- 0 2653 710"/>
                                <a:gd name="T13" fmla="*/ T12 w 1963"/>
                                <a:gd name="T14" fmla="+- 0 1023 1013"/>
                                <a:gd name="T15" fmla="*/ 1023 h 932"/>
                                <a:gd name="T16" fmla="+- 0 2653 710"/>
                                <a:gd name="T17" fmla="*/ T16 w 1963"/>
                                <a:gd name="T18" fmla="+- 0 1945 1013"/>
                                <a:gd name="T19" fmla="*/ 1945 h 932"/>
                                <a:gd name="T20" fmla="+- 0 2673 710"/>
                                <a:gd name="T21" fmla="*/ T20 w 1963"/>
                                <a:gd name="T22" fmla="+- 0 1945 1013"/>
                                <a:gd name="T23" fmla="*/ 1945 h 932"/>
                                <a:gd name="T24" fmla="+- 0 2673 710"/>
                                <a:gd name="T25" fmla="*/ T24 w 1963"/>
                                <a:gd name="T26" fmla="+- 0 1013 1013"/>
                                <a:gd name="T27" fmla="*/ 1013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3" h="932">
                                  <a:moveTo>
                                    <a:pt x="1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43" y="10"/>
                                  </a:lnTo>
                                  <a:lnTo>
                                    <a:pt x="1943" y="932"/>
                                  </a:lnTo>
                                  <a:lnTo>
                                    <a:pt x="1963" y="932"/>
                                  </a:lnTo>
                                  <a:lnTo>
                                    <a:pt x="19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700" y="1013"/>
                            <a:ext cx="10" cy="10"/>
                            <a:chOff x="700" y="1013"/>
                            <a:chExt cx="10" cy="10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00" y="1013"/>
                              <a:ext cx="10" cy="1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"/>
                                <a:gd name="T2" fmla="+- 0 1018 1013"/>
                                <a:gd name="T3" fmla="*/ 1018 h 10"/>
                                <a:gd name="T4" fmla="+- 0 710 700"/>
                                <a:gd name="T5" fmla="*/ T4 w 10"/>
                                <a:gd name="T6" fmla="+- 0 1018 1013"/>
                                <a:gd name="T7" fmla="*/ 10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pt;margin-top:49.65pt;width:100.15pt;height:49.1pt;z-index:-251665408;mso-position-horizontal-relative:page" coordorigin="680,993" coordsize="200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">
                <v:group id="Group 42" o:spid="_x0000_s1027" style="position:absolute;left:690;top:1003;width:1983;height:962" coordorigin="690,1003" coordsize="1983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28" style="position:absolute;left:690;top:1003;width:1983;height:962;visibility:visible;mso-wrap-style:square;v-text-anchor:top" coordsize="1983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IWsAA&#10;AADbAAAADwAAAGRycy9kb3ducmV2LnhtbERPz2vCMBS+D/Y/hDfwNtM5EK1GkbFBRS+rgtdn80yL&#10;zUtJslr/e3MQdvz4fi/Xg21FTz40jhV8jDMQxJXTDRsFx8PP+wxEiMgaW8ek4E4B1qvXlyXm2t34&#10;l/oyGpFCOOSooI6xy6UMVU0Ww9h1xIm7OG8xJuiN1B5vKdy2cpJlU2mx4dRQY0dfNVXX8s8q+D7N&#10;5Pbkd2ezn18xYF+Yw6RQavQ2bBYgIg3xX/x0F1rBZx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nIWsAAAADbAAAADwAAAAAAAAAAAAAAAACYAgAAZHJzL2Rvd25y&#10;ZXYueG1sUEsFBgAAAAAEAAQA9QAAAIUDAAAAAA==&#10;" path="m1983,l,,,962r1983,l1983,942,20,942,20,20r-10,l10,10r1973,l1983,e" fillcolor="#007ac2" stroked="f">
                    <v:path arrowok="t" o:connecttype="custom" o:connectlocs="1983,1003;0,1003;0,1965;1983,1965;1983,1945;20,1945;20,1023;10,1023;10,1013;1983,1013;1983,1003" o:connectangles="0,0,0,0,0,0,0,0,0,0,0"/>
                  </v:shape>
                </v:group>
                <v:group id="Group 40" o:spid="_x0000_s1029" style="position:absolute;left:710;top:1013;width:1963;height:932" coordorigin="710,1013" coordsize="1963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710;top:1013;width:1963;height:932;visibility:visible;mso-wrap-style:square;v-text-anchor:top" coordsize="1963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Tx8EA&#10;AADbAAAADwAAAGRycy9kb3ducmV2LnhtbERPTWvCQBC9C/6HZYTedKNYkdRVRCxYWkFtodchOybB&#10;7GzIbk301zuHgsfH+16sOlepKzWh9GxgPEpAEWfelpwb+Pl+H85BhYhssfJMBm4UYLXs9xaYWt/y&#10;ka6nmCsJ4ZCigSLGOtU6ZAU5DCNfEwt39o3DKLDJtW2wlXBX6UmSzLTDkqWhwJo2BWWX05+T3v0v&#10;ZffPsD2MX78uybptP27xYMzLoFu/gYrUxaf4372zBqayXr7ID9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08fBAAAA2wAAAA8AAAAAAAAAAAAAAAAAmAIAAGRycy9kb3du&#10;cmV2LnhtbFBLBQYAAAAABAAEAPUAAACGAwAAAAA=&#10;" path="m1963,l,,,10r1943,l1943,932r20,l1963,e" fillcolor="#007ac2" stroked="f">
                    <v:path arrowok="t" o:connecttype="custom" o:connectlocs="1963,1013;0,1013;0,1023;1943,1023;1943,1945;1963,1945;1963,1013" o:connectangles="0,0,0,0,0,0,0"/>
                  </v:shape>
                </v:group>
                <v:group id="Group 38" o:spid="_x0000_s1031" style="position:absolute;left:700;top:1013;width:10;height:10" coordorigin="700,101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2" style="position:absolute;left:700;top:101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66cMA&#10;AADbAAAADwAAAGRycy9kb3ducmV2LnhtbESP0YrCMBRE3xf8h3AFXxZNt8gi1SgiCBVUWPUDrs21&#10;KTY3pclq+/dmYcHHYWbOMItVZ2vxoNZXjhV8TRIQxIXTFZcKLufteAbCB2SNtWNS0JOH1XLwscBM&#10;uyf/0OMUShEh7DNUYEJoMil9Yciin7iGOHo311oMUbal1C0+I9zWMk2Sb2mx4rhgsKGNoeJ++rUK&#10;Dp+mzHdH7jf5NF3z/VCcr/1eqdGwW89BBOrCO/zfzrWCaQ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66cMAAADbAAAADwAAAAAAAAAAAAAAAACYAgAAZHJzL2Rv&#10;d25yZXYueG1sUEsFBgAAAAAEAAQA9QAAAIgDAAAAAA==&#10;" path="m,5r10,e" filled="f" strokecolor="#007ac2" strokeweight=".6pt">
                    <v:path arrowok="t" o:connecttype="custom" o:connectlocs="0,1018;10,1018" o:connectangles="0,0"/>
                  </v:shape>
                </v:group>
                <w10:wrap anchorx="page"/>
              </v:group>
            </w:pict>
          </mc:Fallback>
        </mc:AlternateContent>
      </w:r>
      <w:r w:rsidR="00DD19AA" w:rsidRPr="00EE5CEF">
        <w:rPr>
          <w:rFonts w:ascii="Arial" w:eastAsia="Raleway" w:hAnsi="Arial" w:cs="Arial"/>
          <w:color w:val="231F20"/>
          <w:spacing w:val="-4"/>
          <w:position w:val="-2"/>
          <w:sz w:val="60"/>
          <w:szCs w:val="60"/>
        </w:rPr>
        <w:t>N</w:t>
      </w:r>
      <w:r w:rsidR="00DD19AA" w:rsidRPr="00EE5CEF">
        <w:rPr>
          <w:rFonts w:ascii="Arial" w:eastAsia="Raleway" w:hAnsi="Arial" w:cs="Arial"/>
          <w:color w:val="231F20"/>
          <w:position w:val="-2"/>
          <w:sz w:val="60"/>
          <w:szCs w:val="60"/>
        </w:rPr>
        <w:t>omin</w:t>
      </w:r>
      <w:r w:rsidR="00DD19AA" w:rsidRPr="00EE5CEF">
        <w:rPr>
          <w:rFonts w:ascii="Arial" w:eastAsia="Raleway" w:hAnsi="Arial" w:cs="Arial"/>
          <w:color w:val="231F20"/>
          <w:spacing w:val="-2"/>
          <w:position w:val="-2"/>
          <w:sz w:val="60"/>
          <w:szCs w:val="60"/>
        </w:rPr>
        <w:t>a</w:t>
      </w:r>
      <w:r w:rsidR="00DD19AA" w:rsidRPr="00EE5CEF">
        <w:rPr>
          <w:rFonts w:ascii="Arial" w:eastAsia="Raleway" w:hAnsi="Arial" w:cs="Arial"/>
          <w:color w:val="231F20"/>
          <w:position w:val="-2"/>
          <w:sz w:val="60"/>
          <w:szCs w:val="60"/>
        </w:rPr>
        <w:t xml:space="preserve">tion </w:t>
      </w:r>
      <w:r w:rsidR="00DD19AA" w:rsidRPr="00EE5CEF">
        <w:rPr>
          <w:rFonts w:ascii="Arial" w:eastAsia="Raleway" w:hAnsi="Arial" w:cs="Arial"/>
          <w:color w:val="231F20"/>
          <w:spacing w:val="-16"/>
          <w:position w:val="-2"/>
          <w:sz w:val="60"/>
          <w:szCs w:val="60"/>
        </w:rPr>
        <w:t>f</w:t>
      </w:r>
      <w:r w:rsidR="00DD19AA" w:rsidRPr="00EE5CEF">
        <w:rPr>
          <w:rFonts w:ascii="Arial" w:eastAsia="Raleway" w:hAnsi="Arial" w:cs="Arial"/>
          <w:color w:val="231F20"/>
          <w:position w:val="-2"/>
          <w:sz w:val="60"/>
          <w:szCs w:val="60"/>
        </w:rPr>
        <w:t>orm</w:t>
      </w:r>
    </w:p>
    <w:p w:rsidR="0052175F" w:rsidRPr="00EE5CEF" w:rsidRDefault="0052175F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52175F" w:rsidRPr="00EE5CEF" w:rsidRDefault="00DD19AA">
      <w:pPr>
        <w:spacing w:before="26" w:after="0" w:line="240" w:lineRule="auto"/>
        <w:ind w:left="265" w:right="-20"/>
        <w:rPr>
          <w:rFonts w:ascii="Arial" w:eastAsia="Raleway" w:hAnsi="Arial" w:cs="Arial"/>
          <w:sz w:val="24"/>
          <w:szCs w:val="24"/>
        </w:rPr>
      </w:pPr>
      <w:r w:rsidRPr="00EE5CEF">
        <w:rPr>
          <w:rFonts w:ascii="Arial" w:eastAsia="Raleway" w:hAnsi="Arial" w:cs="Arial"/>
          <w:color w:val="FFFFFF"/>
          <w:sz w:val="24"/>
          <w:szCs w:val="24"/>
        </w:rPr>
        <w:t>90%</w:t>
      </w:r>
    </w:p>
    <w:p w:rsidR="0052175F" w:rsidRPr="00EE5CEF" w:rsidRDefault="00DD19AA">
      <w:pPr>
        <w:spacing w:before="16" w:after="0" w:line="319" w:lineRule="exact"/>
        <w:ind w:left="265" w:right="-20"/>
        <w:rPr>
          <w:rFonts w:ascii="Arial" w:eastAsia="Raleway" w:hAnsi="Arial" w:cs="Arial"/>
          <w:sz w:val="28"/>
          <w:szCs w:val="28"/>
        </w:rPr>
      </w:pPr>
      <w:r w:rsidRPr="00EE5CEF">
        <w:rPr>
          <w:rFonts w:ascii="Arial" w:eastAsia="Raleway" w:hAnsi="Arial" w:cs="Arial"/>
          <w:color w:val="231F20"/>
          <w:spacing w:val="-1"/>
          <w:position w:val="-1"/>
          <w:sz w:val="28"/>
          <w:szCs w:val="28"/>
        </w:rPr>
        <w:t>N</w:t>
      </w: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ame</w:t>
      </w:r>
    </w:p>
    <w:p w:rsidR="0052175F" w:rsidRPr="00EE5CEF" w:rsidRDefault="0052175F">
      <w:pPr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B21099">
      <w:pPr>
        <w:spacing w:before="21" w:after="0" w:line="319" w:lineRule="exact"/>
        <w:ind w:left="275" w:right="-20"/>
        <w:rPr>
          <w:rFonts w:ascii="Arial" w:eastAsia="Raleway" w:hAnsi="Arial" w:cs="Arial"/>
          <w:sz w:val="28"/>
          <w:szCs w:val="28"/>
        </w:rPr>
      </w:pPr>
      <w:r>
        <w:rPr>
          <w:rFonts w:ascii="Arial" w:eastAsia="Raleway" w:hAnsi="Arial" w:cs="Arial"/>
          <w:color w:val="231F20"/>
          <w:position w:val="-1"/>
          <w:sz w:val="28"/>
          <w:szCs w:val="28"/>
        </w:rPr>
        <w:t>Address</w:t>
      </w: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B21099">
      <w:pPr>
        <w:spacing w:before="21" w:after="0" w:line="319" w:lineRule="exact"/>
        <w:ind w:left="275" w:right="-20"/>
        <w:rPr>
          <w:rFonts w:ascii="Arial" w:eastAsia="Raleway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-759460</wp:posOffset>
                </wp:positionV>
                <wp:extent cx="1271905" cy="57848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578485"/>
                          <a:chOff x="690" y="-1196"/>
                          <a:chExt cx="2003" cy="911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700" y="-1186"/>
                            <a:ext cx="1983" cy="891"/>
                            <a:chOff x="700" y="-1186"/>
                            <a:chExt cx="1983" cy="891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700" y="-1186"/>
                              <a:ext cx="1983" cy="891"/>
                            </a:xfrm>
                            <a:custGeom>
                              <a:avLst/>
                              <a:gdLst>
                                <a:gd name="T0" fmla="+- 0 2683 700"/>
                                <a:gd name="T1" fmla="*/ T0 w 1983"/>
                                <a:gd name="T2" fmla="+- 0 -1186 -1186"/>
                                <a:gd name="T3" fmla="*/ -1186 h 891"/>
                                <a:gd name="T4" fmla="+- 0 700 700"/>
                                <a:gd name="T5" fmla="*/ T4 w 1983"/>
                                <a:gd name="T6" fmla="+- 0 -1186 -1186"/>
                                <a:gd name="T7" fmla="*/ -1186 h 891"/>
                                <a:gd name="T8" fmla="+- 0 700 700"/>
                                <a:gd name="T9" fmla="*/ T8 w 1983"/>
                                <a:gd name="T10" fmla="+- 0 -295 -1186"/>
                                <a:gd name="T11" fmla="*/ -295 h 891"/>
                                <a:gd name="T12" fmla="+- 0 2683 700"/>
                                <a:gd name="T13" fmla="*/ T12 w 1983"/>
                                <a:gd name="T14" fmla="+- 0 -295 -1186"/>
                                <a:gd name="T15" fmla="*/ -295 h 891"/>
                                <a:gd name="T16" fmla="+- 0 2683 700"/>
                                <a:gd name="T17" fmla="*/ T16 w 1983"/>
                                <a:gd name="T18" fmla="+- 0 -315 -1186"/>
                                <a:gd name="T19" fmla="*/ -315 h 891"/>
                                <a:gd name="T20" fmla="+- 0 720 700"/>
                                <a:gd name="T21" fmla="*/ T20 w 1983"/>
                                <a:gd name="T22" fmla="+- 0 -315 -1186"/>
                                <a:gd name="T23" fmla="*/ -315 h 891"/>
                                <a:gd name="T24" fmla="+- 0 720 700"/>
                                <a:gd name="T25" fmla="*/ T24 w 1983"/>
                                <a:gd name="T26" fmla="+- 0 -1166 -1186"/>
                                <a:gd name="T27" fmla="*/ -1166 h 891"/>
                                <a:gd name="T28" fmla="+- 0 710 700"/>
                                <a:gd name="T29" fmla="*/ T28 w 1983"/>
                                <a:gd name="T30" fmla="+- 0 -1166 -1186"/>
                                <a:gd name="T31" fmla="*/ -1166 h 891"/>
                                <a:gd name="T32" fmla="+- 0 710 700"/>
                                <a:gd name="T33" fmla="*/ T32 w 1983"/>
                                <a:gd name="T34" fmla="+- 0 -1176 -1186"/>
                                <a:gd name="T35" fmla="*/ -1176 h 891"/>
                                <a:gd name="T36" fmla="+- 0 2683 700"/>
                                <a:gd name="T37" fmla="*/ T36 w 1983"/>
                                <a:gd name="T38" fmla="+- 0 -1176 -1186"/>
                                <a:gd name="T39" fmla="*/ -1176 h 891"/>
                                <a:gd name="T40" fmla="+- 0 2683 700"/>
                                <a:gd name="T41" fmla="*/ T40 w 1983"/>
                                <a:gd name="T42" fmla="+- 0 -1186 -1186"/>
                                <a:gd name="T43" fmla="*/ -1186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3" h="891">
                                  <a:moveTo>
                                    <a:pt x="19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983" y="891"/>
                                  </a:lnTo>
                                  <a:lnTo>
                                    <a:pt x="1983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83" y="10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20" y="-1176"/>
                            <a:ext cx="1963" cy="861"/>
                            <a:chOff x="720" y="-1176"/>
                            <a:chExt cx="1963" cy="861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-1176"/>
                              <a:ext cx="1963" cy="861"/>
                            </a:xfrm>
                            <a:custGeom>
                              <a:avLst/>
                              <a:gdLst>
                                <a:gd name="T0" fmla="+- 0 2683 720"/>
                                <a:gd name="T1" fmla="*/ T0 w 1963"/>
                                <a:gd name="T2" fmla="+- 0 -1176 -1176"/>
                                <a:gd name="T3" fmla="*/ -1176 h 861"/>
                                <a:gd name="T4" fmla="+- 0 720 720"/>
                                <a:gd name="T5" fmla="*/ T4 w 1963"/>
                                <a:gd name="T6" fmla="+- 0 -1176 -1176"/>
                                <a:gd name="T7" fmla="*/ -1176 h 861"/>
                                <a:gd name="T8" fmla="+- 0 720 720"/>
                                <a:gd name="T9" fmla="*/ T8 w 1963"/>
                                <a:gd name="T10" fmla="+- 0 -1166 -1176"/>
                                <a:gd name="T11" fmla="*/ -1166 h 861"/>
                                <a:gd name="T12" fmla="+- 0 2663 720"/>
                                <a:gd name="T13" fmla="*/ T12 w 1963"/>
                                <a:gd name="T14" fmla="+- 0 -1166 -1176"/>
                                <a:gd name="T15" fmla="*/ -1166 h 861"/>
                                <a:gd name="T16" fmla="+- 0 2663 720"/>
                                <a:gd name="T17" fmla="*/ T16 w 1963"/>
                                <a:gd name="T18" fmla="+- 0 -315 -1176"/>
                                <a:gd name="T19" fmla="*/ -315 h 861"/>
                                <a:gd name="T20" fmla="+- 0 2683 720"/>
                                <a:gd name="T21" fmla="*/ T20 w 1963"/>
                                <a:gd name="T22" fmla="+- 0 -315 -1176"/>
                                <a:gd name="T23" fmla="*/ -315 h 861"/>
                                <a:gd name="T24" fmla="+- 0 2683 720"/>
                                <a:gd name="T25" fmla="*/ T24 w 1963"/>
                                <a:gd name="T26" fmla="+- 0 -1176 -1176"/>
                                <a:gd name="T27" fmla="*/ -1176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3" h="861">
                                  <a:moveTo>
                                    <a:pt x="1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43" y="10"/>
                                  </a:lnTo>
                                  <a:lnTo>
                                    <a:pt x="1943" y="861"/>
                                  </a:lnTo>
                                  <a:lnTo>
                                    <a:pt x="1963" y="861"/>
                                  </a:lnTo>
                                  <a:lnTo>
                                    <a:pt x="19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710" y="-1176"/>
                            <a:ext cx="10" cy="10"/>
                            <a:chOff x="710" y="-1176"/>
                            <a:chExt cx="10" cy="10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710" y="-1176"/>
                              <a:ext cx="10" cy="1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"/>
                                <a:gd name="T2" fmla="+- 0 -1171 -1176"/>
                                <a:gd name="T3" fmla="*/ -1171 h 10"/>
                                <a:gd name="T4" fmla="+- 0 720 710"/>
                                <a:gd name="T5" fmla="*/ T4 w 10"/>
                                <a:gd name="T6" fmla="+- 0 -1171 -1176"/>
                                <a:gd name="T7" fmla="*/ -117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4.5pt;margin-top:-59.8pt;width:100.15pt;height:45.55pt;z-index:-251663360;mso-position-horizontal-relative:page" coordorigin="690,-1196" coordsize="2003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">
                <v:group id="Group 35" o:spid="_x0000_s1027" style="position:absolute;left:700;top:-1186;width:1983;height:891" coordorigin="700,-1186" coordsize="1983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700;top:-1186;width:1983;height:891;visibility:visible;mso-wrap-style:square;v-text-anchor:top" coordsize="1983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I7sUA&#10;AADbAAAADwAAAGRycy9kb3ducmV2LnhtbESPT2sCMRTE7wW/Q3hCbzWr4h9Wo0il6MWCtqXX5+a5&#10;Wd28LJtUVz99Iwgeh5n5DTOdN7YUZ6p94VhBt5OAIM6cLjhX8P318TYG4QOyxtIxKbiSh/ms9TLF&#10;VLsLb+m8C7mIEPYpKjAhVKmUPjNk0XdcRRy9g6sthijrXOoaLxFuS9lLkqG0WHBcMFjRu6HstPuz&#10;CgaH7c3sRz+FW/XGy/1n3l8eN79KvbabxQREoCY8w4/2Wivod+H+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ojuxQAAANsAAAAPAAAAAAAAAAAAAAAAAJgCAABkcnMv&#10;ZG93bnJldi54bWxQSwUGAAAAAAQABAD1AAAAigMAAAAA&#10;" path="m1983,l,,,891r1983,l1983,871,20,871,20,20r-10,l10,10r1973,l1983,e" fillcolor="#007ac2" stroked="f">
                    <v:path arrowok="t" o:connecttype="custom" o:connectlocs="1983,-1186;0,-1186;0,-295;1983,-295;1983,-315;20,-315;20,-1166;10,-1166;10,-1176;1983,-1176;1983,-1186" o:connectangles="0,0,0,0,0,0,0,0,0,0,0"/>
                  </v:shape>
                </v:group>
                <v:group id="Group 33" o:spid="_x0000_s1029" style="position:absolute;left:720;top:-1176;width:1963;height:861" coordorigin="720,-1176" coordsize="196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720;top:-1176;width:1963;height:861;visibility:visible;mso-wrap-style:square;v-text-anchor:top" coordsize="1963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xesUA&#10;AADbAAAADwAAAGRycy9kb3ducmV2LnhtbESPQWvCQBSE74L/YXlCb7rRQAmpq4igpGBbGoVeX7PP&#10;JDT7NmbXJP333UKhx2FmvmHW29E0oqfO1ZYVLBcRCOLC6ppLBZfzYZ6AcB5ZY2OZFHyTg+1mOllj&#10;qu3A79TnvhQBwi5FBZX3bSqlKyoy6Ba2JQ7e1XYGfZBdKXWHQ4CbRq6i6FEarDksVNjSvqLiK78b&#10;BS+H5ITXI7+a593neLwV2dtHnin1MBt3TyA8jf4//NfOtII4h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zF6xQAAANsAAAAPAAAAAAAAAAAAAAAAAJgCAABkcnMv&#10;ZG93bnJldi54bWxQSwUGAAAAAAQABAD1AAAAigMAAAAA&#10;" path="m1963,l,,,10r1943,l1943,861r20,l1963,e" fillcolor="#007ac2" stroked="f">
                    <v:path arrowok="t" o:connecttype="custom" o:connectlocs="1963,-1176;0,-1176;0,-1166;1943,-1166;1943,-315;1963,-315;1963,-1176" o:connectangles="0,0,0,0,0,0,0"/>
                  </v:shape>
                </v:group>
                <v:group id="Group 31" o:spid="_x0000_s1031" style="position:absolute;left:710;top:-1176;width:10;height:10" coordorigin="710,-117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2" style="position:absolute;left:710;top:-117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R4MQA&#10;AADbAAAADwAAAGRycy9kb3ducmV2LnhtbESP0WrCQBRE34X+w3ILfZG6qdpSoquIUIiggrEfcJu9&#10;ZoPZuyG71eTvXUHwcZiZM8x82dlaXKj1lWMFH6MEBHHhdMWlgt/jz/s3CB+QNdaOSUFPHpaLl8Ec&#10;U+2ufKBLHkoRIexTVGBCaFIpfWHIoh+5hjh6J9daDFG2pdQtXiPc1nKcJF/SYsVxwWBDa0PFOf+3&#10;CnZDU2abPffrbDpe8XlXHP/6rVJvr91qBiJQF57hRzvTCiaf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UeDEAAAA2wAAAA8AAAAAAAAAAAAAAAAAmAIAAGRycy9k&#10;b3ducmV2LnhtbFBLBQYAAAAABAAEAPUAAACJAwAAAAA=&#10;" path="m,5r10,e" filled="f" strokecolor="#007ac2" strokeweight=".6pt">
                    <v:path arrowok="t" o:connecttype="custom" o:connectlocs="0,-1171;10,-11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394335</wp:posOffset>
                </wp:positionV>
                <wp:extent cx="1271905" cy="44323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443230"/>
                          <a:chOff x="690" y="621"/>
                          <a:chExt cx="2003" cy="698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700" y="631"/>
                            <a:ext cx="1983" cy="678"/>
                            <a:chOff x="700" y="631"/>
                            <a:chExt cx="1983" cy="678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700" y="631"/>
                              <a:ext cx="1983" cy="678"/>
                            </a:xfrm>
                            <a:custGeom>
                              <a:avLst/>
                              <a:gdLst>
                                <a:gd name="T0" fmla="+- 0 2683 700"/>
                                <a:gd name="T1" fmla="*/ T0 w 1983"/>
                                <a:gd name="T2" fmla="+- 0 631 631"/>
                                <a:gd name="T3" fmla="*/ 631 h 678"/>
                                <a:gd name="T4" fmla="+- 0 700 700"/>
                                <a:gd name="T5" fmla="*/ T4 w 1983"/>
                                <a:gd name="T6" fmla="+- 0 631 631"/>
                                <a:gd name="T7" fmla="*/ 631 h 678"/>
                                <a:gd name="T8" fmla="+- 0 700 700"/>
                                <a:gd name="T9" fmla="*/ T8 w 1983"/>
                                <a:gd name="T10" fmla="+- 0 1309 631"/>
                                <a:gd name="T11" fmla="*/ 1309 h 678"/>
                                <a:gd name="T12" fmla="+- 0 2683 700"/>
                                <a:gd name="T13" fmla="*/ T12 w 1983"/>
                                <a:gd name="T14" fmla="+- 0 1309 631"/>
                                <a:gd name="T15" fmla="*/ 1309 h 678"/>
                                <a:gd name="T16" fmla="+- 0 2683 700"/>
                                <a:gd name="T17" fmla="*/ T16 w 1983"/>
                                <a:gd name="T18" fmla="+- 0 1289 631"/>
                                <a:gd name="T19" fmla="*/ 1289 h 678"/>
                                <a:gd name="T20" fmla="+- 0 720 700"/>
                                <a:gd name="T21" fmla="*/ T20 w 1983"/>
                                <a:gd name="T22" fmla="+- 0 1289 631"/>
                                <a:gd name="T23" fmla="*/ 1289 h 678"/>
                                <a:gd name="T24" fmla="+- 0 720 700"/>
                                <a:gd name="T25" fmla="*/ T24 w 1983"/>
                                <a:gd name="T26" fmla="+- 0 651 631"/>
                                <a:gd name="T27" fmla="*/ 651 h 678"/>
                                <a:gd name="T28" fmla="+- 0 710 700"/>
                                <a:gd name="T29" fmla="*/ T28 w 1983"/>
                                <a:gd name="T30" fmla="+- 0 651 631"/>
                                <a:gd name="T31" fmla="*/ 651 h 678"/>
                                <a:gd name="T32" fmla="+- 0 710 700"/>
                                <a:gd name="T33" fmla="*/ T32 w 1983"/>
                                <a:gd name="T34" fmla="+- 0 641 631"/>
                                <a:gd name="T35" fmla="*/ 641 h 678"/>
                                <a:gd name="T36" fmla="+- 0 2683 700"/>
                                <a:gd name="T37" fmla="*/ T36 w 1983"/>
                                <a:gd name="T38" fmla="+- 0 641 631"/>
                                <a:gd name="T39" fmla="*/ 641 h 678"/>
                                <a:gd name="T40" fmla="+- 0 2683 700"/>
                                <a:gd name="T41" fmla="*/ T40 w 1983"/>
                                <a:gd name="T42" fmla="+- 0 631 631"/>
                                <a:gd name="T43" fmla="*/ 63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3" h="678">
                                  <a:moveTo>
                                    <a:pt x="19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1983" y="678"/>
                                  </a:lnTo>
                                  <a:lnTo>
                                    <a:pt x="1983" y="658"/>
                                  </a:lnTo>
                                  <a:lnTo>
                                    <a:pt x="20" y="65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83" y="10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20" y="641"/>
                            <a:ext cx="1963" cy="648"/>
                            <a:chOff x="720" y="641"/>
                            <a:chExt cx="1963" cy="648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641"/>
                              <a:ext cx="1963" cy="648"/>
                            </a:xfrm>
                            <a:custGeom>
                              <a:avLst/>
                              <a:gdLst>
                                <a:gd name="T0" fmla="+- 0 2683 720"/>
                                <a:gd name="T1" fmla="*/ T0 w 1963"/>
                                <a:gd name="T2" fmla="+- 0 641 641"/>
                                <a:gd name="T3" fmla="*/ 641 h 648"/>
                                <a:gd name="T4" fmla="+- 0 720 720"/>
                                <a:gd name="T5" fmla="*/ T4 w 1963"/>
                                <a:gd name="T6" fmla="+- 0 641 641"/>
                                <a:gd name="T7" fmla="*/ 641 h 648"/>
                                <a:gd name="T8" fmla="+- 0 720 720"/>
                                <a:gd name="T9" fmla="*/ T8 w 1963"/>
                                <a:gd name="T10" fmla="+- 0 651 641"/>
                                <a:gd name="T11" fmla="*/ 651 h 648"/>
                                <a:gd name="T12" fmla="+- 0 2663 720"/>
                                <a:gd name="T13" fmla="*/ T12 w 1963"/>
                                <a:gd name="T14" fmla="+- 0 651 641"/>
                                <a:gd name="T15" fmla="*/ 651 h 648"/>
                                <a:gd name="T16" fmla="+- 0 2663 720"/>
                                <a:gd name="T17" fmla="*/ T16 w 1963"/>
                                <a:gd name="T18" fmla="+- 0 1289 641"/>
                                <a:gd name="T19" fmla="*/ 1289 h 648"/>
                                <a:gd name="T20" fmla="+- 0 2683 720"/>
                                <a:gd name="T21" fmla="*/ T20 w 1963"/>
                                <a:gd name="T22" fmla="+- 0 1289 641"/>
                                <a:gd name="T23" fmla="*/ 1289 h 648"/>
                                <a:gd name="T24" fmla="+- 0 2683 720"/>
                                <a:gd name="T25" fmla="*/ T24 w 1963"/>
                                <a:gd name="T26" fmla="+- 0 641 641"/>
                                <a:gd name="T27" fmla="*/ 641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3" h="648">
                                  <a:moveTo>
                                    <a:pt x="1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43" y="10"/>
                                  </a:lnTo>
                                  <a:lnTo>
                                    <a:pt x="1943" y="648"/>
                                  </a:lnTo>
                                  <a:lnTo>
                                    <a:pt x="1963" y="648"/>
                                  </a:lnTo>
                                  <a:lnTo>
                                    <a:pt x="19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10" y="641"/>
                            <a:ext cx="10" cy="10"/>
                            <a:chOff x="710" y="641"/>
                            <a:chExt cx="10" cy="10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10" y="641"/>
                              <a:ext cx="10" cy="1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"/>
                                <a:gd name="T2" fmla="+- 0 646 641"/>
                                <a:gd name="T3" fmla="*/ 646 h 10"/>
                                <a:gd name="T4" fmla="+- 0 720 710"/>
                                <a:gd name="T5" fmla="*/ T4 w 10"/>
                                <a:gd name="T6" fmla="+- 0 646 641"/>
                                <a:gd name="T7" fmla="*/ 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4.5pt;margin-top:31.05pt;width:100.15pt;height:34.9pt;z-index:-251659264;mso-position-horizontal-relative:page" coordorigin="690,621" coordsize="200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">
                <v:group id="Group 28" o:spid="_x0000_s1027" style="position:absolute;left:700;top:631;width:1983;height:678" coordorigin="700,631" coordsize="198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700;top:631;width:1983;height:678;visibility:visible;mso-wrap-style:square;v-text-anchor:top" coordsize="198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SGMQA&#10;AADbAAAADwAAAGRycy9kb3ducmV2LnhtbESPT2vCQBTE7wW/w/IEb3VjECupq4h/MJceam17fWSf&#10;2WD2bciuMX77riD0OMzMb5jFqre16Kj1lWMFk3ECgrhwuuJSwelr/zoH4QOyxtoxKbiTh9Vy8LLA&#10;TLsbf1J3DKWIEPYZKjAhNJmUvjBk0Y9dQxy9s2sthijbUuoWbxFua5kmyUxarDguGGxoY6i4HK9W&#10;AV/Czri3Dzu13/fzT7rNu8NvrtRo2K/fQQTqw3/42c61gnQK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4khjEAAAA2wAAAA8AAAAAAAAAAAAAAAAAmAIAAGRycy9k&#10;b3ducmV2LnhtbFBLBQYAAAAABAAEAPUAAACJAwAAAAA=&#10;" path="m1983,l,,,678r1983,l1983,658,20,658,20,20r-10,l10,10r1973,l1983,e" fillcolor="#007ac2" stroked="f">
                    <v:path arrowok="t" o:connecttype="custom" o:connectlocs="1983,631;0,631;0,1309;1983,1309;1983,1289;20,1289;20,651;10,651;10,641;1983,641;1983,631" o:connectangles="0,0,0,0,0,0,0,0,0,0,0"/>
                  </v:shape>
                </v:group>
                <v:group id="Group 26" o:spid="_x0000_s1029" style="position:absolute;left:720;top:641;width:1963;height:648" coordorigin="720,641" coordsize="1963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720;top:641;width:1963;height:648;visibility:visible;mso-wrap-style:square;v-text-anchor:top" coordsize="1963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dVcUA&#10;AADbAAAADwAAAGRycy9kb3ducmV2LnhtbESPT2sCMRTE74V+h/CE3mpWDyJbo6jFP3hoUXvw+Lp5&#10;blY3L2GT6tpPb4RCj8PM/IYZTVpbiws1oXKsoNfNQBAXTldcKvjaL16HIEJE1lg7JgU3CjAZPz+N&#10;MNfuylu67GIpEoRDjgpMjD6XMhSGLIau88TJO7rGYkyyKaVu8Jrgtpb9LBtIixWnBYOe5oaK8+7H&#10;Kvj43R83y8Phe2V8PV9++nc7iyelXjrt9A1EpDb+h//aa62gP4DHl/Q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p1VxQAAANsAAAAPAAAAAAAAAAAAAAAAAJgCAABkcnMv&#10;ZG93bnJldi54bWxQSwUGAAAAAAQABAD1AAAAigMAAAAA&#10;" path="m1963,l,,,10r1943,l1943,648r20,l1963,e" fillcolor="#007ac2" stroked="f">
                    <v:path arrowok="t" o:connecttype="custom" o:connectlocs="1963,641;0,641;0,651;1943,651;1943,1289;1963,1289;1963,641" o:connectangles="0,0,0,0,0,0,0"/>
                  </v:shape>
                </v:group>
                <v:group id="Group 24" o:spid="_x0000_s1031" style="position:absolute;left:710;top:641;width:10;height:10" coordorigin="710,641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710;top:64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oo8EA&#10;AADbAAAADwAAAGRycy9kb3ducmV2LnhtbERP3WqDMBS+L+wdwhnspsxYGaW4pkWEgYN1MN0DnJkz&#10;IzUnYtJW3365GPTy4/vfH2c7iCtNvnesYJOkIIhbp3vuFHw3b887ED4gaxwck4KFPBwPD6s95trd&#10;+IuudehEDGGfowITwphL6VtDFn3iRuLI/brJYohw6qSe8BbD7SCzNN1Kiz3HBoMjlYbac32xCk5r&#10;01Xvn7yU1UtW8PnUNj/Lh1JPj3PxCiLQHO7if3elFWRxbPwSf4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1aKPBAAAA2wAAAA8AAAAAAAAAAAAAAAAAmAIAAGRycy9kb3du&#10;cmV2LnhtbFBLBQYAAAAABAAEAPUAAACGAwAAAAA=&#10;" path="m,5r10,e" filled="f" strokecolor="#007ac2" strokeweight=".6pt">
                    <v:path arrowok="t" o:connecttype="custom" o:connectlocs="0,646;10,646" o:connectangles="0,0"/>
                  </v:shape>
                </v:group>
                <w10:wrap anchorx="page"/>
              </v:group>
            </w:pict>
          </mc:Fallback>
        </mc:AlternateContent>
      </w:r>
      <w:r w:rsidR="00DD19AA" w:rsidRPr="00EE5CEF">
        <w:rPr>
          <w:rFonts w:ascii="Arial" w:eastAsia="Raleway" w:hAnsi="Arial" w:cs="Arial"/>
          <w:color w:val="231F20"/>
          <w:spacing w:val="-32"/>
          <w:position w:val="-1"/>
          <w:sz w:val="28"/>
          <w:szCs w:val="28"/>
        </w:rPr>
        <w:t>T</w:t>
      </w:r>
      <w:r w:rsidR="00DD19AA"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elephone</w:t>
      </w: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52175F" w:rsidRPr="00EE5CEF" w:rsidRDefault="00B21099">
      <w:pPr>
        <w:spacing w:before="21" w:after="0" w:line="319" w:lineRule="exact"/>
        <w:ind w:left="275" w:right="-20"/>
        <w:rPr>
          <w:rFonts w:ascii="Arial" w:eastAsia="Raleway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-608330</wp:posOffset>
                </wp:positionV>
                <wp:extent cx="1271905" cy="44323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443230"/>
                          <a:chOff x="690" y="-958"/>
                          <a:chExt cx="2003" cy="698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00" y="-948"/>
                            <a:ext cx="1983" cy="678"/>
                            <a:chOff x="700" y="-948"/>
                            <a:chExt cx="1983" cy="67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00" y="-948"/>
                              <a:ext cx="1983" cy="678"/>
                            </a:xfrm>
                            <a:custGeom>
                              <a:avLst/>
                              <a:gdLst>
                                <a:gd name="T0" fmla="+- 0 2683 700"/>
                                <a:gd name="T1" fmla="*/ T0 w 1983"/>
                                <a:gd name="T2" fmla="+- 0 -948 -948"/>
                                <a:gd name="T3" fmla="*/ -948 h 678"/>
                                <a:gd name="T4" fmla="+- 0 700 700"/>
                                <a:gd name="T5" fmla="*/ T4 w 1983"/>
                                <a:gd name="T6" fmla="+- 0 -948 -948"/>
                                <a:gd name="T7" fmla="*/ -948 h 678"/>
                                <a:gd name="T8" fmla="+- 0 700 700"/>
                                <a:gd name="T9" fmla="*/ T8 w 1983"/>
                                <a:gd name="T10" fmla="+- 0 -269 -948"/>
                                <a:gd name="T11" fmla="*/ -269 h 678"/>
                                <a:gd name="T12" fmla="+- 0 2683 700"/>
                                <a:gd name="T13" fmla="*/ T12 w 1983"/>
                                <a:gd name="T14" fmla="+- 0 -269 -948"/>
                                <a:gd name="T15" fmla="*/ -269 h 678"/>
                                <a:gd name="T16" fmla="+- 0 2683 700"/>
                                <a:gd name="T17" fmla="*/ T16 w 1983"/>
                                <a:gd name="T18" fmla="+- 0 -289 -948"/>
                                <a:gd name="T19" fmla="*/ -289 h 678"/>
                                <a:gd name="T20" fmla="+- 0 720 700"/>
                                <a:gd name="T21" fmla="*/ T20 w 1983"/>
                                <a:gd name="T22" fmla="+- 0 -289 -948"/>
                                <a:gd name="T23" fmla="*/ -289 h 678"/>
                                <a:gd name="T24" fmla="+- 0 720 700"/>
                                <a:gd name="T25" fmla="*/ T24 w 1983"/>
                                <a:gd name="T26" fmla="+- 0 -928 -948"/>
                                <a:gd name="T27" fmla="*/ -928 h 678"/>
                                <a:gd name="T28" fmla="+- 0 710 700"/>
                                <a:gd name="T29" fmla="*/ T28 w 1983"/>
                                <a:gd name="T30" fmla="+- 0 -928 -948"/>
                                <a:gd name="T31" fmla="*/ -928 h 678"/>
                                <a:gd name="T32" fmla="+- 0 710 700"/>
                                <a:gd name="T33" fmla="*/ T32 w 1983"/>
                                <a:gd name="T34" fmla="+- 0 -938 -948"/>
                                <a:gd name="T35" fmla="*/ -938 h 678"/>
                                <a:gd name="T36" fmla="+- 0 2683 700"/>
                                <a:gd name="T37" fmla="*/ T36 w 1983"/>
                                <a:gd name="T38" fmla="+- 0 -938 -948"/>
                                <a:gd name="T39" fmla="*/ -938 h 678"/>
                                <a:gd name="T40" fmla="+- 0 2683 700"/>
                                <a:gd name="T41" fmla="*/ T40 w 1983"/>
                                <a:gd name="T42" fmla="+- 0 -948 -948"/>
                                <a:gd name="T43" fmla="*/ -948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3" h="678">
                                  <a:moveTo>
                                    <a:pt x="19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1983" y="679"/>
                                  </a:lnTo>
                                  <a:lnTo>
                                    <a:pt x="1983" y="659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83" y="10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0" y="-938"/>
                            <a:ext cx="1963" cy="648"/>
                            <a:chOff x="720" y="-938"/>
                            <a:chExt cx="1963" cy="64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-938"/>
                              <a:ext cx="1963" cy="648"/>
                            </a:xfrm>
                            <a:custGeom>
                              <a:avLst/>
                              <a:gdLst>
                                <a:gd name="T0" fmla="+- 0 2683 720"/>
                                <a:gd name="T1" fmla="*/ T0 w 1963"/>
                                <a:gd name="T2" fmla="+- 0 -938 -938"/>
                                <a:gd name="T3" fmla="*/ -938 h 648"/>
                                <a:gd name="T4" fmla="+- 0 720 720"/>
                                <a:gd name="T5" fmla="*/ T4 w 1963"/>
                                <a:gd name="T6" fmla="+- 0 -938 -938"/>
                                <a:gd name="T7" fmla="*/ -938 h 648"/>
                                <a:gd name="T8" fmla="+- 0 720 720"/>
                                <a:gd name="T9" fmla="*/ T8 w 1963"/>
                                <a:gd name="T10" fmla="+- 0 -928 -938"/>
                                <a:gd name="T11" fmla="*/ -928 h 648"/>
                                <a:gd name="T12" fmla="+- 0 2663 720"/>
                                <a:gd name="T13" fmla="*/ T12 w 1963"/>
                                <a:gd name="T14" fmla="+- 0 -928 -938"/>
                                <a:gd name="T15" fmla="*/ -928 h 648"/>
                                <a:gd name="T16" fmla="+- 0 2663 720"/>
                                <a:gd name="T17" fmla="*/ T16 w 1963"/>
                                <a:gd name="T18" fmla="+- 0 -289 -938"/>
                                <a:gd name="T19" fmla="*/ -289 h 648"/>
                                <a:gd name="T20" fmla="+- 0 2683 720"/>
                                <a:gd name="T21" fmla="*/ T20 w 1963"/>
                                <a:gd name="T22" fmla="+- 0 -289 -938"/>
                                <a:gd name="T23" fmla="*/ -289 h 648"/>
                                <a:gd name="T24" fmla="+- 0 2683 720"/>
                                <a:gd name="T25" fmla="*/ T24 w 1963"/>
                                <a:gd name="T26" fmla="+- 0 -938 -938"/>
                                <a:gd name="T27" fmla="*/ -938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3" h="648">
                                  <a:moveTo>
                                    <a:pt x="1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43" y="10"/>
                                  </a:lnTo>
                                  <a:lnTo>
                                    <a:pt x="1943" y="649"/>
                                  </a:lnTo>
                                  <a:lnTo>
                                    <a:pt x="1963" y="649"/>
                                  </a:lnTo>
                                  <a:lnTo>
                                    <a:pt x="19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10" y="-938"/>
                            <a:ext cx="10" cy="10"/>
                            <a:chOff x="710" y="-938"/>
                            <a:chExt cx="10" cy="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10" y="-938"/>
                              <a:ext cx="10" cy="1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"/>
                                <a:gd name="T2" fmla="+- 0 -933 -938"/>
                                <a:gd name="T3" fmla="*/ -933 h 10"/>
                                <a:gd name="T4" fmla="+- 0 720 710"/>
                                <a:gd name="T5" fmla="*/ T4 w 10"/>
                                <a:gd name="T6" fmla="+- 0 -933 -938"/>
                                <a:gd name="T7" fmla="*/ -9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5pt;margin-top:-47.9pt;width:100.15pt;height:34.9pt;z-index:-251661312;mso-position-horizontal-relative:page" coordorigin="690,-958" coordsize="200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">
                <v:group id="Group 21" o:spid="_x0000_s1027" style="position:absolute;left:700;top:-948;width:1983;height:678" coordorigin="700,-948" coordsize="198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700;top:-948;width:1983;height:678;visibility:visible;mso-wrap-style:square;v-text-anchor:top" coordsize="198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G0sIA&#10;AADbAAAADwAAAGRycy9kb3ducmV2LnhtbERPS2vCQBC+F/wPywje6qYiVaKbUHxgLj3U2nodsmM2&#10;mJ0N2TXGf98tFHqbj+8563ywjeip87VjBS/TBARx6XTNlYLT5/55CcIHZI2NY1LwIA95NnpaY6rd&#10;nT+oP4ZKxBD2KSowIbSplL40ZNFPXUscuYvrLIYIu0rqDu8x3DZyliSv0mLNscFgSxtD5fV4swr4&#10;GnbGLd7t3H49Lt+zbdEfzoVSk/HwtgIRaAj/4j93oeP8B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sbSwgAAANsAAAAPAAAAAAAAAAAAAAAAAJgCAABkcnMvZG93&#10;bnJldi54bWxQSwUGAAAAAAQABAD1AAAAhwMAAAAA&#10;" path="m1983,l,,,679r1983,l1983,659,20,659,20,20r-10,l10,10r1973,l1983,e" fillcolor="#007ac2" stroked="f">
                    <v:path arrowok="t" o:connecttype="custom" o:connectlocs="1983,-948;0,-948;0,-269;1983,-269;1983,-289;20,-289;20,-928;10,-928;10,-938;1983,-938;1983,-948" o:connectangles="0,0,0,0,0,0,0,0,0,0,0"/>
                  </v:shape>
                </v:group>
                <v:group id="Group 19" o:spid="_x0000_s1029" style="position:absolute;left:720;top:-938;width:1963;height:648" coordorigin="720,-938" coordsize="1963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0" style="position:absolute;left:720;top:-938;width:1963;height:648;visibility:visible;mso-wrap-style:square;v-text-anchor:top" coordsize="1963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DmsMA&#10;AADbAAAADwAAAGRycy9kb3ducmV2LnhtbERPTU8CMRC9k/gfmjHxBl09GFgpBDEC8QAROHActsN2&#10;cTtttgVWf70lIeE2L+9zhuPW1uJMTagcK3juZSCIC6crLhVsN5/dPogQkTXWjknBLwUYjx46Q8y1&#10;u/A3ndexFCmEQ44KTIw+lzIUhiyGnvPEiTu4xmJMsCmlbvCSwm0tX7LsVVqsODUY9DQ1VPysT1bB&#10;8m9z+Jrtdvu58fV0tvIf9j0elXp6bCdvICK18S6+uRc6zR/A9Zd0gB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DmsMAAADbAAAADwAAAAAAAAAAAAAAAACYAgAAZHJzL2Rv&#10;d25yZXYueG1sUEsFBgAAAAAEAAQA9QAAAIgDAAAAAA==&#10;" path="m1963,l,,,10r1943,l1943,649r20,l1963,e" fillcolor="#007ac2" stroked="f">
                    <v:path arrowok="t" o:connecttype="custom" o:connectlocs="1963,-938;0,-938;0,-928;1943,-928;1943,-289;1963,-289;1963,-938" o:connectangles="0,0,0,0,0,0,0"/>
                  </v:shape>
                </v:group>
                <v:group id="Group 17" o:spid="_x0000_s1031" style="position:absolute;left:710;top:-938;width:10;height:10" coordorigin="710,-938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2" style="position:absolute;left:710;top:-93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/BPsMA&#10;AADbAAAADwAAAGRycy9kb3ducmV2LnhtbESP3YrCMBSE7xd8h3AEbxZNLYtINYoIQhdU8OcBjs2x&#10;KTYnpclq+/abhQUvh5n5hlmuO1uLJ7W+cqxgOklAEBdOV1wquF524zkIH5A11o5JQU8e1qvBxxIz&#10;7V58ouc5lCJC2GeowITQZFL6wpBFP3ENcfTurrUYomxLqVt8RbitZZokM2mx4rhgsKGtoeJx/rEK&#10;Dp+mzL+P3G/zr3TDj0NxufV7pUbDbrMAEagL7/B/O9cK0i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/BPsMAAADbAAAADwAAAAAAAAAAAAAAAACYAgAAZHJzL2Rv&#10;d25yZXYueG1sUEsFBgAAAAAEAAQA9QAAAIgDAAAAAA==&#10;" path="m,5r10,e" filled="f" strokecolor="#007ac2" strokeweight=".6pt">
                    <v:path arrowok="t" o:connecttype="custom" o:connectlocs="0,-933;10,-9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375920</wp:posOffset>
                </wp:positionV>
                <wp:extent cx="2351405" cy="57848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578485"/>
                          <a:chOff x="704" y="592"/>
                          <a:chExt cx="3703" cy="911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14" y="602"/>
                            <a:ext cx="3683" cy="891"/>
                            <a:chOff x="714" y="602"/>
                            <a:chExt cx="3683" cy="89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602"/>
                              <a:ext cx="3683" cy="891"/>
                            </a:xfrm>
                            <a:custGeom>
                              <a:avLst/>
                              <a:gdLst>
                                <a:gd name="T0" fmla="+- 0 4397 714"/>
                                <a:gd name="T1" fmla="*/ T0 w 3683"/>
                                <a:gd name="T2" fmla="+- 0 602 602"/>
                                <a:gd name="T3" fmla="*/ 602 h 891"/>
                                <a:gd name="T4" fmla="+- 0 714 714"/>
                                <a:gd name="T5" fmla="*/ T4 w 3683"/>
                                <a:gd name="T6" fmla="+- 0 602 602"/>
                                <a:gd name="T7" fmla="*/ 602 h 891"/>
                                <a:gd name="T8" fmla="+- 0 714 714"/>
                                <a:gd name="T9" fmla="*/ T8 w 3683"/>
                                <a:gd name="T10" fmla="+- 0 1494 602"/>
                                <a:gd name="T11" fmla="*/ 1494 h 891"/>
                                <a:gd name="T12" fmla="+- 0 4397 714"/>
                                <a:gd name="T13" fmla="*/ T12 w 3683"/>
                                <a:gd name="T14" fmla="+- 0 1494 602"/>
                                <a:gd name="T15" fmla="*/ 1494 h 891"/>
                                <a:gd name="T16" fmla="+- 0 4397 714"/>
                                <a:gd name="T17" fmla="*/ T16 w 3683"/>
                                <a:gd name="T18" fmla="+- 0 1474 602"/>
                                <a:gd name="T19" fmla="*/ 1474 h 891"/>
                                <a:gd name="T20" fmla="+- 0 734 714"/>
                                <a:gd name="T21" fmla="*/ T20 w 3683"/>
                                <a:gd name="T22" fmla="+- 0 1474 602"/>
                                <a:gd name="T23" fmla="*/ 1474 h 891"/>
                                <a:gd name="T24" fmla="+- 0 734 714"/>
                                <a:gd name="T25" fmla="*/ T24 w 3683"/>
                                <a:gd name="T26" fmla="+- 0 622 602"/>
                                <a:gd name="T27" fmla="*/ 622 h 891"/>
                                <a:gd name="T28" fmla="+- 0 724 714"/>
                                <a:gd name="T29" fmla="*/ T28 w 3683"/>
                                <a:gd name="T30" fmla="+- 0 622 602"/>
                                <a:gd name="T31" fmla="*/ 622 h 891"/>
                                <a:gd name="T32" fmla="+- 0 724 714"/>
                                <a:gd name="T33" fmla="*/ T32 w 3683"/>
                                <a:gd name="T34" fmla="+- 0 612 602"/>
                                <a:gd name="T35" fmla="*/ 612 h 891"/>
                                <a:gd name="T36" fmla="+- 0 4397 714"/>
                                <a:gd name="T37" fmla="*/ T36 w 3683"/>
                                <a:gd name="T38" fmla="+- 0 612 602"/>
                                <a:gd name="T39" fmla="*/ 612 h 891"/>
                                <a:gd name="T40" fmla="+- 0 4397 714"/>
                                <a:gd name="T41" fmla="*/ T40 w 3683"/>
                                <a:gd name="T42" fmla="+- 0 602 602"/>
                                <a:gd name="T43" fmla="*/ 602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83" h="891">
                                  <a:moveTo>
                                    <a:pt x="36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3683" y="892"/>
                                  </a:lnTo>
                                  <a:lnTo>
                                    <a:pt x="3683" y="872"/>
                                  </a:lnTo>
                                  <a:lnTo>
                                    <a:pt x="20" y="87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83" y="10"/>
                                  </a:lnTo>
                                  <a:lnTo>
                                    <a:pt x="36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34" y="612"/>
                            <a:ext cx="3663" cy="861"/>
                            <a:chOff x="734" y="612"/>
                            <a:chExt cx="3663" cy="86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34" y="612"/>
                              <a:ext cx="3663" cy="861"/>
                            </a:xfrm>
                            <a:custGeom>
                              <a:avLst/>
                              <a:gdLst>
                                <a:gd name="T0" fmla="+- 0 4397 734"/>
                                <a:gd name="T1" fmla="*/ T0 w 3663"/>
                                <a:gd name="T2" fmla="+- 0 612 612"/>
                                <a:gd name="T3" fmla="*/ 612 h 861"/>
                                <a:gd name="T4" fmla="+- 0 734 734"/>
                                <a:gd name="T5" fmla="*/ T4 w 3663"/>
                                <a:gd name="T6" fmla="+- 0 612 612"/>
                                <a:gd name="T7" fmla="*/ 612 h 861"/>
                                <a:gd name="T8" fmla="+- 0 734 734"/>
                                <a:gd name="T9" fmla="*/ T8 w 3663"/>
                                <a:gd name="T10" fmla="+- 0 622 612"/>
                                <a:gd name="T11" fmla="*/ 622 h 861"/>
                                <a:gd name="T12" fmla="+- 0 4377 734"/>
                                <a:gd name="T13" fmla="*/ T12 w 3663"/>
                                <a:gd name="T14" fmla="+- 0 622 612"/>
                                <a:gd name="T15" fmla="*/ 622 h 861"/>
                                <a:gd name="T16" fmla="+- 0 4377 734"/>
                                <a:gd name="T17" fmla="*/ T16 w 3663"/>
                                <a:gd name="T18" fmla="+- 0 1474 612"/>
                                <a:gd name="T19" fmla="*/ 1474 h 861"/>
                                <a:gd name="T20" fmla="+- 0 4397 734"/>
                                <a:gd name="T21" fmla="*/ T20 w 3663"/>
                                <a:gd name="T22" fmla="+- 0 1474 612"/>
                                <a:gd name="T23" fmla="*/ 1474 h 861"/>
                                <a:gd name="T24" fmla="+- 0 4397 734"/>
                                <a:gd name="T25" fmla="*/ T24 w 3663"/>
                                <a:gd name="T26" fmla="+- 0 612 612"/>
                                <a:gd name="T27" fmla="*/ 612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3" h="861">
                                  <a:moveTo>
                                    <a:pt x="36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643" y="10"/>
                                  </a:lnTo>
                                  <a:lnTo>
                                    <a:pt x="3643" y="862"/>
                                  </a:lnTo>
                                  <a:lnTo>
                                    <a:pt x="3663" y="862"/>
                                  </a:lnTo>
                                  <a:lnTo>
                                    <a:pt x="36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24" y="612"/>
                            <a:ext cx="10" cy="10"/>
                            <a:chOff x="724" y="612"/>
                            <a:chExt cx="10" cy="1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24" y="612"/>
                              <a:ext cx="10" cy="1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"/>
                                <a:gd name="T2" fmla="+- 0 617 612"/>
                                <a:gd name="T3" fmla="*/ 617 h 10"/>
                                <a:gd name="T4" fmla="+- 0 734 724"/>
                                <a:gd name="T5" fmla="*/ T4 w 10"/>
                                <a:gd name="T6" fmla="+- 0 617 612"/>
                                <a:gd name="T7" fmla="*/ 61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2pt;margin-top:29.6pt;width:185.15pt;height:45.55pt;z-index:-251657216;mso-position-horizontal-relative:page" coordorigin="704,592" coordsize="3703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">
                <v:group id="Group 14" o:spid="_x0000_s1027" style="position:absolute;left:714;top:602;width:3683;height:891" coordorigin="714,602" coordsize="3683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714;top:602;width:3683;height:891;visibility:visible;mso-wrap-style:square;v-text-anchor:top" coordsize="3683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LzMMA&#10;AADbAAAADwAAAGRycy9kb3ducmV2LnhtbESPzYrCQBCE7wu+w9CCt3WisqLRUUQQF8SDPw/QZNpk&#10;MNMTMmPMvv32YWFv3VR11dfrbe9r1VEbXWADk3EGirgI1nFp4H47fC5AxYRssQ5MBn4ownYz+Fhj&#10;bsObL9RdU6kkhGOOBqqUmlzrWFTkMY5DQyzaI7Qek6xtqW2Lbwn3tZ5m2Vx7dCwNFTa0r6h4Xl/e&#10;wPn07E77LxfdbHl5hWN/sDGbGDMa9rsVqER9+jf/XX9b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LzMMAAADbAAAADwAAAAAAAAAAAAAAAACYAgAAZHJzL2Rv&#10;d25yZXYueG1sUEsFBgAAAAAEAAQA9QAAAIgDAAAAAA==&#10;" path="m3683,l,,,892r3683,l3683,872,20,872,20,20r-10,l10,10r3673,l3683,e" fillcolor="#007ac2" stroked="f">
                    <v:path arrowok="t" o:connecttype="custom" o:connectlocs="3683,602;0,602;0,1494;3683,1494;3683,1474;20,1474;20,622;10,622;10,612;3683,612;3683,602" o:connectangles="0,0,0,0,0,0,0,0,0,0,0"/>
                  </v:shape>
                </v:group>
                <v:group id="Group 12" o:spid="_x0000_s1029" style="position:absolute;left:734;top:612;width:3663;height:861" coordorigin="734,612" coordsize="366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734;top:612;width:3663;height:861;visibility:visible;mso-wrap-style:square;v-text-anchor:top" coordsize="3663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N5MAA&#10;AADbAAAADwAAAGRycy9kb3ducmV2LnhtbERPTWvCQBC9F/wPywheSt0opZbUVUQQ9GZjLt6G7DSJ&#10;ZmdDZo3x37uFQm/zeJ+zXA+uUT11Uns2MJsmoIgLb2suDeSn3dsnKAnIFhvPZOBBAuvV6GWJqfV3&#10;/qY+C6WKISwpGqhCaFOtpajIoUx9Sxy5H985DBF2pbYd3mO4a/Q8ST60w5pjQ4UtbSsqrtnNGdgl&#10;F2nkeMjc5nVYXOT8Xue9N2YyHjZfoAIN4V/8597bOH8Ov7/EA/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N5MAAAADbAAAADwAAAAAAAAAAAAAAAACYAgAAZHJzL2Rvd25y&#10;ZXYueG1sUEsFBgAAAAAEAAQA9QAAAIUDAAAAAA==&#10;" path="m3663,l,,,10r3643,l3643,862r20,l3663,e" fillcolor="#007ac2" stroked="f">
                    <v:path arrowok="t" o:connecttype="custom" o:connectlocs="3663,612;0,612;0,622;3643,622;3643,1474;3663,1474;3663,612" o:connectangles="0,0,0,0,0,0,0"/>
                  </v:shape>
                </v:group>
                <v:group id="Group 10" o:spid="_x0000_s1031" style="position:absolute;left:724;top:612;width:10;height:10" coordorigin="724,612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724;top:61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oG8AA&#10;AADbAAAADwAAAGRycy9kb3ducmV2LnhtbERP24rCMBB9F/Yfwgj7ImuqiEg1iggLXVgF637A2IxN&#10;sZmUJmr79xtB8G0O5zqrTWdrcafWV44VTMYJCOLC6YpLBX+n768FCB+QNdaOSUFPHjbrj8EKU+0e&#10;fKR7HkoRQ9inqMCE0KRS+sKQRT92DXHkLq61GCJsS6lbfMRwW8tpksylxYpjg8GGdoaKa36zCvYj&#10;U2Y/B+532Wy65eu+OJ37X6U+h912CSJQF97ilzvTcf4M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SoG8AAAADbAAAADwAAAAAAAAAAAAAAAACYAgAAZHJzL2Rvd25y&#10;ZXYueG1sUEsFBgAAAAAEAAQA9QAAAIUDAAAAAA==&#10;" path="m,5r10,e" filled="f" strokecolor="#007ac2" strokeweight=".6pt">
                    <v:path arrowok="t" o:connecttype="custom" o:connectlocs="0,617;10,617" o:connectangles="0,0"/>
                  </v:shape>
                </v:group>
                <w10:wrap anchorx="page"/>
              </v:group>
            </w:pict>
          </mc:Fallback>
        </mc:AlternateContent>
      </w:r>
      <w:r w:rsidR="00DD19AA" w:rsidRPr="00EE5CEF">
        <w:rPr>
          <w:rFonts w:ascii="Arial" w:eastAsia="Raleway" w:hAnsi="Arial" w:cs="Arial"/>
          <w:color w:val="231F20"/>
          <w:spacing w:val="-2"/>
          <w:position w:val="-1"/>
          <w:sz w:val="28"/>
          <w:szCs w:val="28"/>
        </w:rPr>
        <w:t>E</w:t>
      </w:r>
      <w:r w:rsidR="00DD19AA"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mail</w:t>
      </w:r>
    </w:p>
    <w:p w:rsidR="0052175F" w:rsidRPr="00EE5CEF" w:rsidRDefault="0052175F">
      <w:pPr>
        <w:spacing w:after="0" w:line="100" w:lineRule="exact"/>
        <w:rPr>
          <w:rFonts w:ascii="Arial" w:hAnsi="Arial" w:cs="Arial"/>
          <w:sz w:val="10"/>
          <w:szCs w:val="1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DD19AA">
      <w:pPr>
        <w:spacing w:before="21" w:after="0" w:line="319" w:lineRule="exact"/>
        <w:ind w:left="289" w:right="-20"/>
        <w:rPr>
          <w:rFonts w:ascii="Arial" w:eastAsia="Raleway" w:hAnsi="Arial" w:cs="Arial"/>
          <w:sz w:val="28"/>
          <w:szCs w:val="28"/>
        </w:rPr>
      </w:pP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Who a</w:t>
      </w:r>
      <w:r w:rsidRPr="00EE5CEF">
        <w:rPr>
          <w:rFonts w:ascii="Arial" w:eastAsia="Raleway" w:hAnsi="Arial" w:cs="Arial"/>
          <w:color w:val="231F20"/>
          <w:spacing w:val="-7"/>
          <w:position w:val="-1"/>
          <w:sz w:val="28"/>
          <w:szCs w:val="28"/>
        </w:rPr>
        <w:t>r</w:t>
      </w: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e</w:t>
      </w:r>
      <w:r w:rsidRPr="00EE5CEF">
        <w:rPr>
          <w:rFonts w:ascii="Arial" w:eastAsia="Raleway" w:hAnsi="Arial" w:cs="Arial"/>
          <w:color w:val="231F20"/>
          <w:spacing w:val="-8"/>
          <w:position w:val="-1"/>
          <w:sz w:val="28"/>
          <w:szCs w:val="28"/>
        </w:rPr>
        <w:t xml:space="preserve"> </w:t>
      </w:r>
      <w:r w:rsidRPr="00EE5CEF">
        <w:rPr>
          <w:rFonts w:ascii="Arial" w:eastAsia="Raleway" w:hAnsi="Arial" w:cs="Arial"/>
          <w:color w:val="231F20"/>
          <w:spacing w:val="-5"/>
          <w:position w:val="-1"/>
          <w:sz w:val="28"/>
          <w:szCs w:val="28"/>
        </w:rPr>
        <w:t>y</w:t>
      </w: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ou nomin</w:t>
      </w:r>
      <w:r w:rsidRPr="00EE5CEF">
        <w:rPr>
          <w:rFonts w:ascii="Arial" w:eastAsia="Raleway" w:hAnsi="Arial" w:cs="Arial"/>
          <w:color w:val="231F20"/>
          <w:spacing w:val="-1"/>
          <w:position w:val="-1"/>
          <w:sz w:val="28"/>
          <w:szCs w:val="28"/>
        </w:rPr>
        <w:t>a</w:t>
      </w: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ting?</w:t>
      </w: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2175F" w:rsidRPr="00EE5CEF" w:rsidRDefault="00DD19AA" w:rsidP="00DD19AA">
      <w:pPr>
        <w:tabs>
          <w:tab w:val="center" w:pos="4974"/>
        </w:tabs>
        <w:spacing w:before="21" w:after="0" w:line="319" w:lineRule="exact"/>
        <w:ind w:left="289" w:right="-20"/>
        <w:rPr>
          <w:rFonts w:ascii="Arial" w:eastAsia="Raleway" w:hAnsi="Arial" w:cs="Arial"/>
          <w:sz w:val="28"/>
          <w:szCs w:val="28"/>
        </w:rPr>
      </w:pPr>
      <w:r w:rsidRPr="00EE5CEF">
        <w:rPr>
          <w:rFonts w:ascii="Arial" w:eastAsia="Raleway" w:hAnsi="Arial" w:cs="Arial"/>
          <w:color w:val="231F20"/>
          <w:position w:val="-1"/>
          <w:sz w:val="28"/>
          <w:szCs w:val="28"/>
        </w:rPr>
        <w:t>C</w:t>
      </w:r>
      <w:r w:rsidRPr="00EE5CEF">
        <w:rPr>
          <w:rFonts w:ascii="Arial" w:eastAsia="Raleway" w:hAnsi="Arial" w:cs="Arial"/>
          <w:color w:val="231F20"/>
          <w:spacing w:val="-1"/>
          <w:position w:val="-1"/>
          <w:sz w:val="28"/>
          <w:szCs w:val="28"/>
        </w:rPr>
        <w:t>a</w:t>
      </w:r>
      <w:r w:rsidRPr="00EE5CEF">
        <w:rPr>
          <w:rFonts w:ascii="Arial" w:eastAsia="Raleway" w:hAnsi="Arial" w:cs="Arial"/>
          <w:color w:val="231F20"/>
          <w:spacing w:val="-4"/>
          <w:position w:val="-1"/>
          <w:sz w:val="28"/>
          <w:szCs w:val="28"/>
        </w:rPr>
        <w:t>t</w:t>
      </w:r>
      <w:r w:rsidR="00016BEB">
        <w:rPr>
          <w:rFonts w:ascii="Arial" w:eastAsia="Raleway" w:hAnsi="Arial" w:cs="Arial"/>
          <w:color w:val="231F20"/>
          <w:position w:val="-1"/>
          <w:sz w:val="28"/>
          <w:szCs w:val="28"/>
        </w:rPr>
        <w:t>egory</w:t>
      </w:r>
      <w:r>
        <w:rPr>
          <w:rFonts w:ascii="Arial" w:eastAsia="Raleway" w:hAnsi="Arial" w:cs="Arial"/>
          <w:color w:val="231F20"/>
          <w:position w:val="-1"/>
          <w:sz w:val="28"/>
          <w:szCs w:val="28"/>
        </w:rPr>
        <w:tab/>
      </w:r>
    </w:p>
    <w:p w:rsidR="0052175F" w:rsidRPr="00EE5CEF" w:rsidRDefault="0052175F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Pr="00EE5CEF" w:rsidRDefault="0052175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175F" w:rsidRDefault="00B21099">
      <w:pPr>
        <w:spacing w:before="21" w:after="0" w:line="245" w:lineRule="auto"/>
        <w:ind w:left="275" w:right="6020"/>
        <w:rPr>
          <w:rFonts w:ascii="Arial" w:eastAsia="Raleway" w:hAnsi="Arial" w:cs="Arial"/>
          <w:color w:val="231F20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-727075</wp:posOffset>
                </wp:positionV>
                <wp:extent cx="2351405" cy="5784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578485"/>
                          <a:chOff x="704" y="-1145"/>
                          <a:chExt cx="3703" cy="91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14" y="-1135"/>
                            <a:ext cx="3683" cy="891"/>
                            <a:chOff x="714" y="-1135"/>
                            <a:chExt cx="3683" cy="89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14" y="-1135"/>
                              <a:ext cx="3683" cy="891"/>
                            </a:xfrm>
                            <a:custGeom>
                              <a:avLst/>
                              <a:gdLst>
                                <a:gd name="T0" fmla="+- 0 4397 714"/>
                                <a:gd name="T1" fmla="*/ T0 w 3683"/>
                                <a:gd name="T2" fmla="+- 0 -1135 -1135"/>
                                <a:gd name="T3" fmla="*/ -1135 h 891"/>
                                <a:gd name="T4" fmla="+- 0 714 714"/>
                                <a:gd name="T5" fmla="*/ T4 w 3683"/>
                                <a:gd name="T6" fmla="+- 0 -1135 -1135"/>
                                <a:gd name="T7" fmla="*/ -1135 h 891"/>
                                <a:gd name="T8" fmla="+- 0 714 714"/>
                                <a:gd name="T9" fmla="*/ T8 w 3683"/>
                                <a:gd name="T10" fmla="+- 0 -243 -1135"/>
                                <a:gd name="T11" fmla="*/ -243 h 891"/>
                                <a:gd name="T12" fmla="+- 0 4397 714"/>
                                <a:gd name="T13" fmla="*/ T12 w 3683"/>
                                <a:gd name="T14" fmla="+- 0 -243 -1135"/>
                                <a:gd name="T15" fmla="*/ -243 h 891"/>
                                <a:gd name="T16" fmla="+- 0 4397 714"/>
                                <a:gd name="T17" fmla="*/ T16 w 3683"/>
                                <a:gd name="T18" fmla="+- 0 -263 -1135"/>
                                <a:gd name="T19" fmla="*/ -263 h 891"/>
                                <a:gd name="T20" fmla="+- 0 734 714"/>
                                <a:gd name="T21" fmla="*/ T20 w 3683"/>
                                <a:gd name="T22" fmla="+- 0 -263 -1135"/>
                                <a:gd name="T23" fmla="*/ -263 h 891"/>
                                <a:gd name="T24" fmla="+- 0 734 714"/>
                                <a:gd name="T25" fmla="*/ T24 w 3683"/>
                                <a:gd name="T26" fmla="+- 0 -1115 -1135"/>
                                <a:gd name="T27" fmla="*/ -1115 h 891"/>
                                <a:gd name="T28" fmla="+- 0 724 714"/>
                                <a:gd name="T29" fmla="*/ T28 w 3683"/>
                                <a:gd name="T30" fmla="+- 0 -1115 -1135"/>
                                <a:gd name="T31" fmla="*/ -1115 h 891"/>
                                <a:gd name="T32" fmla="+- 0 724 714"/>
                                <a:gd name="T33" fmla="*/ T32 w 3683"/>
                                <a:gd name="T34" fmla="+- 0 -1125 -1135"/>
                                <a:gd name="T35" fmla="*/ -1125 h 891"/>
                                <a:gd name="T36" fmla="+- 0 4397 714"/>
                                <a:gd name="T37" fmla="*/ T36 w 3683"/>
                                <a:gd name="T38" fmla="+- 0 -1125 -1135"/>
                                <a:gd name="T39" fmla="*/ -1125 h 891"/>
                                <a:gd name="T40" fmla="+- 0 4397 714"/>
                                <a:gd name="T41" fmla="*/ T40 w 3683"/>
                                <a:gd name="T42" fmla="+- 0 -1135 -1135"/>
                                <a:gd name="T43" fmla="*/ -1135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83" h="891">
                                  <a:moveTo>
                                    <a:pt x="36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3683" y="892"/>
                                  </a:lnTo>
                                  <a:lnTo>
                                    <a:pt x="3683" y="872"/>
                                  </a:lnTo>
                                  <a:lnTo>
                                    <a:pt x="20" y="87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83" y="10"/>
                                  </a:lnTo>
                                  <a:lnTo>
                                    <a:pt x="368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34" y="-1125"/>
                            <a:ext cx="3663" cy="861"/>
                            <a:chOff x="734" y="-1125"/>
                            <a:chExt cx="3663" cy="86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34" y="-1125"/>
                              <a:ext cx="3663" cy="861"/>
                            </a:xfrm>
                            <a:custGeom>
                              <a:avLst/>
                              <a:gdLst>
                                <a:gd name="T0" fmla="+- 0 4397 734"/>
                                <a:gd name="T1" fmla="*/ T0 w 3663"/>
                                <a:gd name="T2" fmla="+- 0 -1125 -1125"/>
                                <a:gd name="T3" fmla="*/ -1125 h 861"/>
                                <a:gd name="T4" fmla="+- 0 734 734"/>
                                <a:gd name="T5" fmla="*/ T4 w 3663"/>
                                <a:gd name="T6" fmla="+- 0 -1125 -1125"/>
                                <a:gd name="T7" fmla="*/ -1125 h 861"/>
                                <a:gd name="T8" fmla="+- 0 734 734"/>
                                <a:gd name="T9" fmla="*/ T8 w 3663"/>
                                <a:gd name="T10" fmla="+- 0 -1115 -1125"/>
                                <a:gd name="T11" fmla="*/ -1115 h 861"/>
                                <a:gd name="T12" fmla="+- 0 4377 734"/>
                                <a:gd name="T13" fmla="*/ T12 w 3663"/>
                                <a:gd name="T14" fmla="+- 0 -1115 -1125"/>
                                <a:gd name="T15" fmla="*/ -1115 h 861"/>
                                <a:gd name="T16" fmla="+- 0 4377 734"/>
                                <a:gd name="T17" fmla="*/ T16 w 3663"/>
                                <a:gd name="T18" fmla="+- 0 -263 -1125"/>
                                <a:gd name="T19" fmla="*/ -263 h 861"/>
                                <a:gd name="T20" fmla="+- 0 4397 734"/>
                                <a:gd name="T21" fmla="*/ T20 w 3663"/>
                                <a:gd name="T22" fmla="+- 0 -263 -1125"/>
                                <a:gd name="T23" fmla="*/ -263 h 861"/>
                                <a:gd name="T24" fmla="+- 0 4397 734"/>
                                <a:gd name="T25" fmla="*/ T24 w 3663"/>
                                <a:gd name="T26" fmla="+- 0 -1125 -1125"/>
                                <a:gd name="T27" fmla="*/ -1125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3" h="861">
                                  <a:moveTo>
                                    <a:pt x="36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643" y="10"/>
                                  </a:lnTo>
                                  <a:lnTo>
                                    <a:pt x="3643" y="862"/>
                                  </a:lnTo>
                                  <a:lnTo>
                                    <a:pt x="3663" y="862"/>
                                  </a:lnTo>
                                  <a:lnTo>
                                    <a:pt x="3663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4" y="-1125"/>
                            <a:ext cx="10" cy="10"/>
                            <a:chOff x="724" y="-1125"/>
                            <a:chExt cx="10" cy="1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24" y="-1125"/>
                              <a:ext cx="10" cy="1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"/>
                                <a:gd name="T2" fmla="+- 0 -1120 -1125"/>
                                <a:gd name="T3" fmla="*/ -1120 h 10"/>
                                <a:gd name="T4" fmla="+- 0 734 724"/>
                                <a:gd name="T5" fmla="*/ T4 w 10"/>
                                <a:gd name="T6" fmla="+- 0 -1120 -1125"/>
                                <a:gd name="T7" fmla="*/ -112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A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2pt;margin-top:-57.25pt;width:185.15pt;height:45.55pt;z-index:-251655168;mso-position-horizontal-relative:page" coordorigin="704,-1145" coordsize="3703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">
                <v:group id="Group 7" o:spid="_x0000_s1027" style="position:absolute;left:714;top:-1135;width:3683;height:891" coordorigin="714,-1135" coordsize="3683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714;top:-1135;width:3683;height:891;visibility:visible;mso-wrap-style:square;v-text-anchor:top" coordsize="3683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SGMEA&#10;AADaAAAADwAAAGRycy9kb3ducmV2LnhtbESP0YrCMBRE3wX/IdwF3zRVcXG7jSKCuCD7YPUDLs3d&#10;NrS5KU2s9e83guDjMDNnmGw72Eb01HnjWMF8loAgLpw2XCq4Xg7TNQgfkDU2jknBgzxsN+NRhql2&#10;dz5Tn4dSRAj7FBVUIbSplL6oyKKfuZY4en+usxii7EqpO7xHuG3kIkk+pUXDcaHClvYVFXV+swp+&#10;T3V/2q+MN8uv880dh4P2yVypycew+wYRaAjv8Kv9oxUs4X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fEhjBAAAA2gAAAA8AAAAAAAAAAAAAAAAAmAIAAGRycy9kb3du&#10;cmV2LnhtbFBLBQYAAAAABAAEAPUAAACGAwAAAAA=&#10;" path="m3683,l,,,892r3683,l3683,872,20,872,20,20r-10,l10,10r3673,l3683,e" fillcolor="#007ac2" stroked="f">
                    <v:path arrowok="t" o:connecttype="custom" o:connectlocs="3683,-1135;0,-1135;0,-243;3683,-243;3683,-263;20,-263;20,-1115;10,-1115;10,-1125;3683,-1125;3683,-1135" o:connectangles="0,0,0,0,0,0,0,0,0,0,0"/>
                  </v:shape>
                </v:group>
                <v:group id="Group 5" o:spid="_x0000_s1029" style="position:absolute;left:734;top:-1125;width:3663;height:861" coordorigin="734,-1125" coordsize="366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34;top:-1125;width:3663;height:861;visibility:visible;mso-wrap-style:square;v-text-anchor:top" coordsize="3663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l68MA&#10;AADaAAAADwAAAGRycy9kb3ducmV2LnhtbESPQWvCQBSE74X+h+UVvJS6qVhbUjdBCoLebPTi7ZF9&#10;TWKzb0PeGtN/3xUEj8PMfMMs89G1aqBeGs8GXqcJKOLS24YrA4f9+uUDlARki61nMvBHAnn2+LDE&#10;1PoLf9NQhEpFCEuKBuoQulRrKWtyKFPfEUfvx/cOQ5R9pW2Plwh3rZ4lyUI7bDgu1NjRV03lb3F2&#10;BtbJSVrZbQu3eh7fT3KcN4fBGzN5GlefoAKN4R6+tTfWwBtcr8Qbo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l68MAAADaAAAADwAAAAAAAAAAAAAAAACYAgAAZHJzL2Rv&#10;d25yZXYueG1sUEsFBgAAAAAEAAQA9QAAAIgDAAAAAA==&#10;" path="m3663,l,,,10r3643,l3643,862r20,l3663,e" fillcolor="#007ac2" stroked="f">
                    <v:path arrowok="t" o:connecttype="custom" o:connectlocs="3663,-1125;0,-1125;0,-1115;3643,-1115;3643,-263;3663,-263;3663,-1125" o:connectangles="0,0,0,0,0,0,0"/>
                  </v:shape>
                </v:group>
                <v:group id="Group 3" o:spid="_x0000_s1031" style="position:absolute;left:724;top:-1125;width:10;height:10" coordorigin="724,-1125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724;top:-112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5xcQA&#10;AADaAAAADwAAAGRycy9kb3ducmV2LnhtbESP0WrCQBRE3wv+w3ILvhTdKKVK6ioSKESoBRM/4DZ7&#10;mw1m74bsNiZ/3y0U+jjMzBlmdxhtKwbqfeNYwWqZgCCunG64VnAt3xZbED4ga2wdk4KJPBz2s4cd&#10;ptrd+UJDEWoRIexTVGBC6FIpfWXIol+6jjh6X663GKLsa6l7vEe4beU6SV6kxYbjgsGOMkPVrfi2&#10;Cs5Pps5PHzxl+fP6yLdzVX5O70rNH8fjK4hAY/gP/7VzrWADv1fi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ucXEAAAA2gAAAA8AAAAAAAAAAAAAAAAAmAIAAGRycy9k&#10;b3ducmV2LnhtbFBLBQYAAAAABAAEAPUAAACJAwAAAAA=&#10;" path="m,5r10,e" filled="f" strokecolor="#007ac2" strokeweight=".6pt">
                    <v:path arrowok="t" o:connecttype="custom" o:connectlocs="0,-1120;10,-1120" o:connectangles="0,0"/>
                  </v:shape>
                </v:group>
                <w10:wrap anchorx="page"/>
              </v:group>
            </w:pict>
          </mc:Fallback>
        </mc:AlternateContent>
      </w:r>
      <w:r w:rsidR="00DD19AA" w:rsidRPr="00EE5CEF">
        <w:rPr>
          <w:rFonts w:ascii="Arial" w:eastAsia="Raleway" w:hAnsi="Arial" w:cs="Arial"/>
          <w:color w:val="231F20"/>
          <w:spacing w:val="-4"/>
          <w:sz w:val="28"/>
          <w:szCs w:val="28"/>
        </w:rPr>
        <w:t>R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 xml:space="preserve">easons </w:t>
      </w:r>
      <w:r w:rsidR="00DD19AA" w:rsidRPr="00EE5CEF">
        <w:rPr>
          <w:rFonts w:ascii="Arial" w:eastAsia="Raleway" w:hAnsi="Arial" w:cs="Arial"/>
          <w:color w:val="231F20"/>
          <w:spacing w:val="-7"/>
          <w:sz w:val="28"/>
          <w:szCs w:val="28"/>
        </w:rPr>
        <w:t>f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or</w:t>
      </w:r>
      <w:r w:rsidR="00DD19AA" w:rsidRPr="00EE5CEF">
        <w:rPr>
          <w:rFonts w:ascii="Arial" w:eastAsia="Raleway" w:hAnsi="Arial" w:cs="Arial"/>
          <w:color w:val="231F20"/>
          <w:spacing w:val="-7"/>
          <w:sz w:val="28"/>
          <w:szCs w:val="28"/>
        </w:rPr>
        <w:t xml:space="preserve"> 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nomin</w:t>
      </w:r>
      <w:r w:rsidR="00DD19AA" w:rsidRPr="00EE5CEF">
        <w:rPr>
          <w:rFonts w:ascii="Arial" w:eastAsia="Raleway" w:hAnsi="Arial" w:cs="Arial"/>
          <w:color w:val="231F20"/>
          <w:spacing w:val="-1"/>
          <w:sz w:val="28"/>
          <w:szCs w:val="28"/>
        </w:rPr>
        <w:t>a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 xml:space="preserve">tion ... </w:t>
      </w:r>
      <w:r w:rsidR="00DD19AA" w:rsidRPr="00EE5CEF">
        <w:rPr>
          <w:rFonts w:ascii="Arial" w:eastAsia="Raleway" w:hAnsi="Arial" w:cs="Arial"/>
          <w:color w:val="231F20"/>
          <w:spacing w:val="-3"/>
          <w:sz w:val="28"/>
          <w:szCs w:val="28"/>
        </w:rPr>
        <w:t>(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under</w:t>
      </w:r>
      <w:r w:rsidR="00DD19AA" w:rsidRPr="00EE5CEF">
        <w:rPr>
          <w:rFonts w:ascii="Arial" w:eastAsia="Raleway" w:hAnsi="Arial" w:cs="Arial"/>
          <w:color w:val="231F20"/>
          <w:spacing w:val="-7"/>
          <w:sz w:val="28"/>
          <w:szCs w:val="28"/>
        </w:rPr>
        <w:t xml:space="preserve"> 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200</w:t>
      </w:r>
      <w:r w:rsidR="00DD19AA" w:rsidRPr="00EE5CEF">
        <w:rPr>
          <w:rFonts w:ascii="Arial" w:eastAsia="Raleway" w:hAnsi="Arial" w:cs="Arial"/>
          <w:color w:val="231F20"/>
          <w:spacing w:val="-8"/>
          <w:sz w:val="28"/>
          <w:szCs w:val="28"/>
        </w:rPr>
        <w:t xml:space="preserve"> </w:t>
      </w:r>
      <w:r w:rsidR="00DD19AA" w:rsidRPr="00EE5CEF">
        <w:rPr>
          <w:rFonts w:ascii="Arial" w:eastAsia="Raleway" w:hAnsi="Arial" w:cs="Arial"/>
          <w:color w:val="231F20"/>
          <w:spacing w:val="-5"/>
          <w:sz w:val="28"/>
          <w:szCs w:val="28"/>
        </w:rPr>
        <w:t>w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o</w:t>
      </w:r>
      <w:r w:rsidR="00DD19AA" w:rsidRPr="00EE5CEF">
        <w:rPr>
          <w:rFonts w:ascii="Arial" w:eastAsia="Raleway" w:hAnsi="Arial" w:cs="Arial"/>
          <w:color w:val="231F20"/>
          <w:spacing w:val="-7"/>
          <w:sz w:val="28"/>
          <w:szCs w:val="28"/>
        </w:rPr>
        <w:t>r</w:t>
      </w:r>
      <w:r w:rsidR="00DD19AA" w:rsidRPr="00EE5CEF">
        <w:rPr>
          <w:rFonts w:ascii="Arial" w:eastAsia="Raleway" w:hAnsi="Arial" w:cs="Arial"/>
          <w:color w:val="231F20"/>
          <w:sz w:val="28"/>
          <w:szCs w:val="28"/>
        </w:rPr>
        <w:t>ds)</w:t>
      </w:r>
    </w:p>
    <w:p w:rsidR="00CD09D2" w:rsidRDefault="00CD09D2">
      <w:pPr>
        <w:spacing w:before="21" w:after="0" w:line="245" w:lineRule="auto"/>
        <w:ind w:left="275" w:right="6020"/>
        <w:rPr>
          <w:rFonts w:ascii="Arial" w:eastAsia="Raleway" w:hAnsi="Arial" w:cs="Arial"/>
          <w:color w:val="231F20"/>
          <w:sz w:val="28"/>
          <w:szCs w:val="28"/>
        </w:rPr>
      </w:pPr>
    </w:p>
    <w:p w:rsidR="00CD09D2" w:rsidRPr="00EE5CEF" w:rsidRDefault="00CD09D2" w:rsidP="00CD09D2">
      <w:pPr>
        <w:spacing w:before="21" w:after="0" w:line="245" w:lineRule="auto"/>
        <w:ind w:left="275" w:right="-992"/>
        <w:rPr>
          <w:rFonts w:ascii="Arial" w:eastAsia="Raleway" w:hAnsi="Arial" w:cs="Arial"/>
          <w:sz w:val="28"/>
          <w:szCs w:val="28"/>
        </w:rPr>
      </w:pPr>
      <w:bookmarkStart w:id="0" w:name="_GoBack"/>
      <w:bookmarkEnd w:id="0"/>
    </w:p>
    <w:sectPr w:rsidR="00CD09D2" w:rsidRPr="00EE5CEF">
      <w:type w:val="continuous"/>
      <w:pgSz w:w="11920" w:h="16840"/>
      <w:pgMar w:top="86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5F"/>
    <w:rsid w:val="00016BEB"/>
    <w:rsid w:val="0052175F"/>
    <w:rsid w:val="00B21099"/>
    <w:rsid w:val="00CD09D2"/>
    <w:rsid w:val="00DD19AA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72DF8ED5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nomination form.indd</vt:lpstr>
    </vt:vector>
  </TitlesOfParts>
  <Company>Plymouth ICT Shared Service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nomination form.indd</dc:title>
  <dc:creator>WHITE Helen, Communications Officer</dc:creator>
  <cp:lastModifiedBy>WHITE Helen, Communications Officer</cp:lastModifiedBy>
  <cp:revision>3</cp:revision>
  <dcterms:created xsi:type="dcterms:W3CDTF">2018-07-18T10:50:00Z</dcterms:created>
  <dcterms:modified xsi:type="dcterms:W3CDTF">2018-08-13T14:14:00Z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