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4" w:rsidRDefault="009B0C49" w:rsidP="004A14C4">
      <w:pPr>
        <w:spacing w:after="0"/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6820E0D" wp14:editId="6661C424">
            <wp:simplePos x="0" y="0"/>
            <wp:positionH relativeFrom="column">
              <wp:posOffset>368935</wp:posOffset>
            </wp:positionH>
            <wp:positionV relativeFrom="paragraph">
              <wp:posOffset>-447675</wp:posOffset>
            </wp:positionV>
            <wp:extent cx="920750" cy="400050"/>
            <wp:effectExtent l="0" t="0" r="0" b="0"/>
            <wp:wrapNone/>
            <wp:docPr id="2" name="Picture 2" descr="NH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4C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AFDF2C" wp14:editId="12117FD7">
            <wp:simplePos x="0" y="0"/>
            <wp:positionH relativeFrom="column">
              <wp:posOffset>4572000</wp:posOffset>
            </wp:positionH>
            <wp:positionV relativeFrom="paragraph">
              <wp:posOffset>-575945</wp:posOffset>
            </wp:positionV>
            <wp:extent cx="1774190" cy="762635"/>
            <wp:effectExtent l="0" t="0" r="0" b="0"/>
            <wp:wrapNone/>
            <wp:docPr id="1" name="Picture 1" descr="G:\PCHComms\New identity for PCH\LIVEWELL _LOGOS\LIVEWELL _LOGOS\Livew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CHComms\New identity for PCH\LIVEWELL _LOGOS\LIVEWELL _LOGOS\Livew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EA" w:rsidRPr="004A14C4" w:rsidRDefault="004A14C4" w:rsidP="004A14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14C4">
        <w:rPr>
          <w:rFonts w:ascii="Arial" w:hAnsi="Arial" w:cs="Arial"/>
          <w:b/>
          <w:sz w:val="28"/>
          <w:szCs w:val="28"/>
        </w:rPr>
        <w:t>Children in Care</w:t>
      </w:r>
    </w:p>
    <w:p w:rsidR="004A14C4" w:rsidRPr="004A14C4" w:rsidRDefault="004A14C4" w:rsidP="004A14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14C4">
        <w:rPr>
          <w:rFonts w:ascii="Arial" w:hAnsi="Arial" w:cs="Arial"/>
          <w:b/>
          <w:sz w:val="28"/>
          <w:szCs w:val="28"/>
        </w:rPr>
        <w:t>Feedback</w:t>
      </w:r>
      <w:r w:rsidR="00A344EF">
        <w:rPr>
          <w:rFonts w:ascii="Arial" w:hAnsi="Arial" w:cs="Arial"/>
          <w:b/>
          <w:sz w:val="28"/>
          <w:szCs w:val="28"/>
        </w:rPr>
        <w:t xml:space="preserve"> form</w:t>
      </w:r>
      <w:r w:rsidRPr="004A14C4">
        <w:rPr>
          <w:rFonts w:ascii="Arial" w:hAnsi="Arial" w:cs="Arial"/>
          <w:b/>
          <w:sz w:val="28"/>
          <w:szCs w:val="28"/>
        </w:rPr>
        <w:t xml:space="preserve"> for Young People</w:t>
      </w:r>
    </w:p>
    <w:p w:rsidR="004A14C4" w:rsidRDefault="004A14C4" w:rsidP="004A14C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A14C4">
        <w:rPr>
          <w:rFonts w:ascii="Arial" w:hAnsi="Arial" w:cs="Arial"/>
          <w:b/>
          <w:sz w:val="28"/>
          <w:szCs w:val="28"/>
        </w:rPr>
        <w:t>10 – 18 years</w:t>
      </w:r>
    </w:p>
    <w:p w:rsidR="004A14C4" w:rsidRDefault="004A14C4" w:rsidP="004A14C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A14C4" w:rsidRDefault="004A14C4" w:rsidP="004A14C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like to know what you think about your recent health check.</w:t>
      </w:r>
    </w:p>
    <w:p w:rsidR="004A14C4" w:rsidRDefault="004A14C4" w:rsidP="004A14C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taking part in this survey.</w:t>
      </w:r>
    </w:p>
    <w:p w:rsidR="004A14C4" w:rsidRDefault="004A14C4" w:rsidP="004A14C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A14C4" w:rsidRDefault="004A14C4" w:rsidP="004A14C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put a cross (X) in the box next to the most suitable answer option for each question.</w:t>
      </w:r>
    </w:p>
    <w:p w:rsidR="00C70E79" w:rsidRDefault="00C70E79" w:rsidP="004A14C4">
      <w:pPr>
        <w:spacing w:after="0"/>
        <w:rPr>
          <w:rFonts w:ascii="Arial" w:hAnsi="Arial" w:cs="Arial"/>
          <w:sz w:val="24"/>
          <w:szCs w:val="24"/>
        </w:rPr>
      </w:pPr>
    </w:p>
    <w:p w:rsidR="008D478F" w:rsidRPr="00BD013B" w:rsidRDefault="008D478F" w:rsidP="008D478F">
      <w:pPr>
        <w:rPr>
          <w:rFonts w:ascii="Arial" w:hAnsi="Arial" w:cs="Arial"/>
          <w:b/>
          <w:sz w:val="24"/>
          <w:szCs w:val="24"/>
        </w:rPr>
      </w:pPr>
      <w:r w:rsidRPr="00BD013B">
        <w:rPr>
          <w:rFonts w:ascii="Arial" w:hAnsi="Arial" w:cs="Arial"/>
          <w:b/>
          <w:sz w:val="24"/>
          <w:szCs w:val="24"/>
        </w:rPr>
        <w:t>Q1 Where did your health check take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536"/>
        <w:gridCol w:w="567"/>
      </w:tblGrid>
      <w:tr w:rsidR="008D478F" w:rsidTr="008D478F">
        <w:tc>
          <w:tcPr>
            <w:tcW w:w="4644" w:type="dxa"/>
            <w:vAlign w:val="bottom"/>
          </w:tcPr>
          <w:p w:rsidR="008D478F" w:rsidRDefault="008D478F" w:rsidP="008D478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home</w:t>
            </w:r>
          </w:p>
        </w:tc>
        <w:tc>
          <w:tcPr>
            <w:tcW w:w="567" w:type="dxa"/>
            <w:vAlign w:val="bottom"/>
          </w:tcPr>
          <w:p w:rsidR="008D478F" w:rsidRDefault="008D478F" w:rsidP="008D47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vAlign w:val="bottom"/>
          </w:tcPr>
          <w:p w:rsidR="008D478F" w:rsidRDefault="008D478F" w:rsidP="008D478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a clinic</w:t>
            </w:r>
          </w:p>
        </w:tc>
        <w:tc>
          <w:tcPr>
            <w:tcW w:w="567" w:type="dxa"/>
            <w:vAlign w:val="bottom"/>
          </w:tcPr>
          <w:p w:rsidR="008D478F" w:rsidRDefault="008D478F" w:rsidP="008D478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8D478F" w:rsidTr="008D478F">
        <w:trPr>
          <w:gridAfter w:val="2"/>
          <w:wAfter w:w="5103" w:type="dxa"/>
        </w:trPr>
        <w:tc>
          <w:tcPr>
            <w:tcW w:w="4644" w:type="dxa"/>
            <w:vAlign w:val="center"/>
          </w:tcPr>
          <w:p w:rsidR="008D478F" w:rsidRDefault="008D478F" w:rsidP="008D478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school</w:t>
            </w:r>
          </w:p>
        </w:tc>
        <w:tc>
          <w:tcPr>
            <w:tcW w:w="567" w:type="dxa"/>
            <w:vAlign w:val="center"/>
          </w:tcPr>
          <w:p w:rsidR="008D478F" w:rsidRDefault="008D478F" w:rsidP="008D478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C55DA" w:rsidRDefault="002C55DA" w:rsidP="008D478F">
      <w:pPr>
        <w:tabs>
          <w:tab w:val="left" w:pos="9639"/>
          <w:tab w:val="left" w:pos="10206"/>
        </w:tabs>
        <w:spacing w:after="0"/>
        <w:rPr>
          <w:rFonts w:ascii="Arial" w:hAnsi="Arial" w:cs="Arial"/>
        </w:rPr>
      </w:pPr>
    </w:p>
    <w:p w:rsidR="008D478F" w:rsidRPr="00BD013B" w:rsidRDefault="008D478F" w:rsidP="008D478F">
      <w:pPr>
        <w:tabs>
          <w:tab w:val="left" w:pos="9639"/>
          <w:tab w:val="left" w:pos="10206"/>
        </w:tabs>
        <w:rPr>
          <w:rFonts w:ascii="Arial" w:hAnsi="Arial" w:cs="Arial"/>
          <w:b/>
        </w:rPr>
      </w:pPr>
      <w:r w:rsidRPr="00BD013B">
        <w:rPr>
          <w:rFonts w:ascii="Arial" w:hAnsi="Arial" w:cs="Arial"/>
          <w:b/>
        </w:rPr>
        <w:t>Q2 About the appointment: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0"/>
        <w:gridCol w:w="1006"/>
        <w:gridCol w:w="851"/>
        <w:gridCol w:w="709"/>
        <w:gridCol w:w="708"/>
      </w:tblGrid>
      <w:tr w:rsidR="008D478F" w:rsidTr="008D478F">
        <w:tc>
          <w:tcPr>
            <w:tcW w:w="7040" w:type="dxa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8D478F" w:rsidRPr="008D478F" w:rsidRDefault="008D478F" w:rsidP="008D478F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8D478F">
              <w:rPr>
                <w:rFonts w:ascii="Arial" w:hAnsi="Arial" w:cs="Arial"/>
                <w:sz w:val="20"/>
                <w:szCs w:val="20"/>
              </w:rPr>
              <w:t>Yes definitely</w:t>
            </w:r>
          </w:p>
        </w:tc>
        <w:tc>
          <w:tcPr>
            <w:tcW w:w="851" w:type="dxa"/>
          </w:tcPr>
          <w:p w:rsidR="008D478F" w:rsidRPr="008D478F" w:rsidRDefault="008D478F" w:rsidP="008D478F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8D478F">
              <w:rPr>
                <w:rFonts w:ascii="Arial" w:hAnsi="Arial" w:cs="Arial"/>
                <w:sz w:val="20"/>
                <w:szCs w:val="20"/>
              </w:rPr>
              <w:t>Yes, a little</w:t>
            </w:r>
          </w:p>
        </w:tc>
        <w:tc>
          <w:tcPr>
            <w:tcW w:w="709" w:type="dxa"/>
          </w:tcPr>
          <w:p w:rsidR="008D478F" w:rsidRPr="008D478F" w:rsidRDefault="008D478F" w:rsidP="008D478F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8D478F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708" w:type="dxa"/>
          </w:tcPr>
          <w:p w:rsidR="008D478F" w:rsidRPr="008D478F" w:rsidRDefault="008D478F" w:rsidP="008D478F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8D478F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</w:tr>
      <w:tr w:rsidR="008D478F" w:rsidTr="008D478F">
        <w:tc>
          <w:tcPr>
            <w:tcW w:w="7040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Were you happy with the location of today’s </w:t>
            </w:r>
            <w:proofErr w:type="gramStart"/>
            <w:r>
              <w:rPr>
                <w:rFonts w:ascii="Arial" w:hAnsi="Arial" w:cs="Arial"/>
              </w:rPr>
              <w:t>appointment ?</w:t>
            </w:r>
            <w:proofErr w:type="gramEnd"/>
          </w:p>
        </w:tc>
        <w:tc>
          <w:tcPr>
            <w:tcW w:w="1006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D478F" w:rsidTr="008D478F">
        <w:tc>
          <w:tcPr>
            <w:tcW w:w="7040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happy with the time of today’s appointment?</w:t>
            </w:r>
          </w:p>
        </w:tc>
        <w:tc>
          <w:tcPr>
            <w:tcW w:w="1006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8D478F" w:rsidTr="008D478F">
        <w:tc>
          <w:tcPr>
            <w:tcW w:w="7040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get the option to choose where the appointment would take place?</w:t>
            </w:r>
          </w:p>
        </w:tc>
        <w:tc>
          <w:tcPr>
            <w:tcW w:w="1006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8D478F" w:rsidRDefault="008D478F" w:rsidP="008D478F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D013B" w:rsidRDefault="00BD013B" w:rsidP="00BD013B">
      <w:pPr>
        <w:tabs>
          <w:tab w:val="left" w:pos="9639"/>
          <w:tab w:val="left" w:pos="10206"/>
        </w:tabs>
        <w:spacing w:after="0"/>
        <w:rPr>
          <w:rFonts w:ascii="Arial" w:hAnsi="Arial" w:cs="Arial"/>
        </w:rPr>
      </w:pPr>
    </w:p>
    <w:p w:rsidR="00BD013B" w:rsidRDefault="00BD013B" w:rsidP="00BD013B">
      <w:pPr>
        <w:tabs>
          <w:tab w:val="left" w:pos="9639"/>
          <w:tab w:val="left" w:pos="10206"/>
        </w:tabs>
        <w:rPr>
          <w:rFonts w:ascii="Arial" w:hAnsi="Arial" w:cs="Arial"/>
        </w:rPr>
      </w:pPr>
      <w:r w:rsidRPr="00BD013B">
        <w:rPr>
          <w:rFonts w:ascii="Arial" w:hAnsi="Arial" w:cs="Arial"/>
          <w:b/>
        </w:rPr>
        <w:t>Q3 About the care you received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0"/>
        <w:gridCol w:w="1006"/>
        <w:gridCol w:w="851"/>
        <w:gridCol w:w="709"/>
        <w:gridCol w:w="708"/>
      </w:tblGrid>
      <w:tr w:rsidR="00BD013B" w:rsidTr="00E05852">
        <w:tc>
          <w:tcPr>
            <w:tcW w:w="7040" w:type="dxa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</w:p>
        </w:tc>
        <w:tc>
          <w:tcPr>
            <w:tcW w:w="1006" w:type="dxa"/>
          </w:tcPr>
          <w:p w:rsidR="00BD013B" w:rsidRPr="008D478F" w:rsidRDefault="00BD013B" w:rsidP="00E0585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8D478F">
              <w:rPr>
                <w:rFonts w:ascii="Arial" w:hAnsi="Arial" w:cs="Arial"/>
                <w:sz w:val="20"/>
                <w:szCs w:val="20"/>
              </w:rPr>
              <w:t>Yes definitely</w:t>
            </w:r>
          </w:p>
        </w:tc>
        <w:tc>
          <w:tcPr>
            <w:tcW w:w="851" w:type="dxa"/>
          </w:tcPr>
          <w:p w:rsidR="00BD013B" w:rsidRPr="008D478F" w:rsidRDefault="00BD013B" w:rsidP="00E0585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8D478F">
              <w:rPr>
                <w:rFonts w:ascii="Arial" w:hAnsi="Arial" w:cs="Arial"/>
                <w:sz w:val="20"/>
                <w:szCs w:val="20"/>
              </w:rPr>
              <w:t>Yes, a little</w:t>
            </w:r>
          </w:p>
        </w:tc>
        <w:tc>
          <w:tcPr>
            <w:tcW w:w="709" w:type="dxa"/>
          </w:tcPr>
          <w:p w:rsidR="00BD013B" w:rsidRPr="008D478F" w:rsidRDefault="00BD013B" w:rsidP="00E0585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8D478F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708" w:type="dxa"/>
          </w:tcPr>
          <w:p w:rsidR="00BD013B" w:rsidRPr="008D478F" w:rsidRDefault="00BD013B" w:rsidP="00E0585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sz w:val="20"/>
                <w:szCs w:val="20"/>
              </w:rPr>
            </w:pPr>
            <w:r w:rsidRPr="008D478F">
              <w:rPr>
                <w:rFonts w:ascii="Arial" w:hAnsi="Arial" w:cs="Arial"/>
                <w:sz w:val="20"/>
                <w:szCs w:val="20"/>
              </w:rPr>
              <w:t>Not sure</w:t>
            </w:r>
          </w:p>
        </w:tc>
      </w:tr>
      <w:tr w:rsidR="00BD013B" w:rsidTr="00E05852">
        <w:tc>
          <w:tcPr>
            <w:tcW w:w="7040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Did the Nurse introduce </w:t>
            </w:r>
            <w:proofErr w:type="gramStart"/>
            <w:r>
              <w:rPr>
                <w:rFonts w:ascii="Arial" w:hAnsi="Arial" w:cs="Arial"/>
              </w:rPr>
              <w:t>themselves</w:t>
            </w:r>
            <w:proofErr w:type="gram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006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D013B" w:rsidTr="00E05852">
        <w:tc>
          <w:tcPr>
            <w:tcW w:w="7040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the Nurse friendly?</w:t>
            </w:r>
          </w:p>
        </w:tc>
        <w:tc>
          <w:tcPr>
            <w:tcW w:w="1006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D013B" w:rsidTr="00E05852">
        <w:tc>
          <w:tcPr>
            <w:tcW w:w="7040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Nurse explain things in a way that you could understand?</w:t>
            </w:r>
          </w:p>
        </w:tc>
        <w:tc>
          <w:tcPr>
            <w:tcW w:w="1006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D013B" w:rsidTr="00BD013B">
        <w:tc>
          <w:tcPr>
            <w:tcW w:w="7040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Nurse listen to what you had to say?</w:t>
            </w:r>
          </w:p>
        </w:tc>
        <w:tc>
          <w:tcPr>
            <w:tcW w:w="1006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D013B" w:rsidTr="00BD013B">
        <w:tc>
          <w:tcPr>
            <w:tcW w:w="7040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have the opportunity to ask the questions you wanted to?</w:t>
            </w:r>
          </w:p>
        </w:tc>
        <w:tc>
          <w:tcPr>
            <w:tcW w:w="1006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D013B" w:rsidTr="00BD013B">
        <w:tc>
          <w:tcPr>
            <w:tcW w:w="7040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able to discuss things you were worried about?</w:t>
            </w:r>
          </w:p>
        </w:tc>
        <w:tc>
          <w:tcPr>
            <w:tcW w:w="1006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BD013B" w:rsidTr="00BD013B">
        <w:tc>
          <w:tcPr>
            <w:tcW w:w="7040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the Nurse treat you with respect?</w:t>
            </w:r>
          </w:p>
        </w:tc>
        <w:tc>
          <w:tcPr>
            <w:tcW w:w="1006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BD013B" w:rsidTr="00BD013B">
        <w:tc>
          <w:tcPr>
            <w:tcW w:w="7040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 you understand why you saw the Nurse today?</w:t>
            </w:r>
          </w:p>
        </w:tc>
        <w:tc>
          <w:tcPr>
            <w:tcW w:w="1006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8D478F" w:rsidRDefault="008D478F" w:rsidP="008D478F">
      <w:pPr>
        <w:tabs>
          <w:tab w:val="left" w:pos="9639"/>
          <w:tab w:val="left" w:pos="10206"/>
        </w:tabs>
        <w:spacing w:after="0"/>
        <w:rPr>
          <w:rFonts w:ascii="Arial" w:hAnsi="Arial" w:cs="Arial"/>
        </w:rPr>
      </w:pPr>
    </w:p>
    <w:p w:rsidR="00BD013B" w:rsidRPr="00BD013B" w:rsidRDefault="00BD013B" w:rsidP="00BD013B">
      <w:pPr>
        <w:tabs>
          <w:tab w:val="left" w:pos="9639"/>
          <w:tab w:val="left" w:pos="10206"/>
        </w:tabs>
        <w:rPr>
          <w:rFonts w:ascii="Arial" w:hAnsi="Arial" w:cs="Arial"/>
          <w:b/>
        </w:rPr>
      </w:pPr>
      <w:r w:rsidRPr="00BD013B">
        <w:rPr>
          <w:rFonts w:ascii="Arial" w:hAnsi="Arial" w:cs="Arial"/>
          <w:b/>
        </w:rPr>
        <w:t>Q4 Did you get the chance to speak to the Nurse on your own?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19"/>
        <w:gridCol w:w="1719"/>
      </w:tblGrid>
      <w:tr w:rsidR="00BD013B" w:rsidTr="00BD013B">
        <w:tc>
          <w:tcPr>
            <w:tcW w:w="171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1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1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didn’t want to</w:t>
            </w:r>
          </w:p>
        </w:tc>
        <w:tc>
          <w:tcPr>
            <w:tcW w:w="1719" w:type="dxa"/>
            <w:vAlign w:val="center"/>
          </w:tcPr>
          <w:p w:rsidR="00BD013B" w:rsidRDefault="00BD013B" w:rsidP="00BD013B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D013B" w:rsidRDefault="00BD013B" w:rsidP="00BD013B">
      <w:pPr>
        <w:tabs>
          <w:tab w:val="left" w:pos="9639"/>
          <w:tab w:val="left" w:pos="1020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0E79" w:rsidRDefault="00C70E79" w:rsidP="00BD013B">
      <w:pPr>
        <w:tabs>
          <w:tab w:val="left" w:pos="9639"/>
          <w:tab w:val="left" w:pos="10206"/>
        </w:tabs>
        <w:rPr>
          <w:rFonts w:ascii="Arial" w:hAnsi="Arial" w:cs="Arial"/>
          <w:b/>
        </w:rPr>
      </w:pPr>
    </w:p>
    <w:p w:rsidR="00BD013B" w:rsidRDefault="00BD013B" w:rsidP="00BD013B">
      <w:pPr>
        <w:tabs>
          <w:tab w:val="left" w:pos="9639"/>
          <w:tab w:val="left" w:pos="10206"/>
        </w:tabs>
        <w:rPr>
          <w:rFonts w:ascii="Arial" w:hAnsi="Arial" w:cs="Arial"/>
          <w:b/>
        </w:rPr>
      </w:pPr>
      <w:r w:rsidRPr="00BD013B">
        <w:rPr>
          <w:rFonts w:ascii="Arial" w:hAnsi="Arial" w:cs="Arial"/>
          <w:b/>
        </w:rPr>
        <w:lastRenderedPageBreak/>
        <w:t xml:space="preserve">Q5 Do you know </w:t>
      </w:r>
      <w:r w:rsidR="00C70E79">
        <w:rPr>
          <w:rFonts w:ascii="Arial" w:hAnsi="Arial" w:cs="Arial"/>
          <w:b/>
        </w:rPr>
        <w:t>how to contact the Nurse</w:t>
      </w:r>
      <w:r w:rsidRPr="00BD013B">
        <w:rPr>
          <w:rFonts w:ascii="Arial" w:hAnsi="Arial" w:cs="Arial"/>
          <w:b/>
        </w:rPr>
        <w:t xml:space="preserve"> if you are worried about anything that was said during this appointment?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19"/>
        <w:gridCol w:w="1719"/>
      </w:tblGrid>
      <w:tr w:rsidR="00BD013B" w:rsidTr="00E05852">
        <w:tc>
          <w:tcPr>
            <w:tcW w:w="1719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19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19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BD013B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sure</w:t>
            </w:r>
          </w:p>
        </w:tc>
        <w:tc>
          <w:tcPr>
            <w:tcW w:w="1719" w:type="dxa"/>
            <w:vAlign w:val="center"/>
          </w:tcPr>
          <w:p w:rsidR="00BD013B" w:rsidRDefault="00BD013B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D013B" w:rsidRDefault="00BD013B" w:rsidP="00BE5772">
      <w:pPr>
        <w:tabs>
          <w:tab w:val="left" w:pos="9639"/>
          <w:tab w:val="left" w:pos="10206"/>
        </w:tabs>
        <w:spacing w:after="0"/>
        <w:rPr>
          <w:rFonts w:ascii="Arial" w:hAnsi="Arial" w:cs="Arial"/>
          <w:b/>
        </w:rPr>
      </w:pPr>
    </w:p>
    <w:p w:rsidR="00BB161A" w:rsidRDefault="00BB161A" w:rsidP="00BD013B">
      <w:pPr>
        <w:tabs>
          <w:tab w:val="left" w:pos="9639"/>
          <w:tab w:val="lef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Q6 Who filled in this questionnaire?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19"/>
        <w:gridCol w:w="1719"/>
      </w:tblGrid>
      <w:tr w:rsidR="00BB161A" w:rsidTr="00E05852"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</w:t>
            </w: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carer</w:t>
            </w: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Both </w:t>
            </w: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B161A" w:rsidRDefault="00BB161A" w:rsidP="00BE5772">
      <w:pPr>
        <w:tabs>
          <w:tab w:val="left" w:pos="9639"/>
          <w:tab w:val="left" w:pos="10206"/>
        </w:tabs>
        <w:spacing w:after="0"/>
        <w:rPr>
          <w:rFonts w:ascii="Arial" w:hAnsi="Arial" w:cs="Arial"/>
          <w:b/>
        </w:rPr>
      </w:pPr>
    </w:p>
    <w:p w:rsidR="00BB161A" w:rsidRDefault="00BB161A" w:rsidP="00BD013B">
      <w:pPr>
        <w:tabs>
          <w:tab w:val="left" w:pos="9639"/>
          <w:tab w:val="lef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Q7 How old </w:t>
      </w:r>
      <w:proofErr w:type="gramStart"/>
      <w:r>
        <w:rPr>
          <w:rFonts w:ascii="Arial" w:hAnsi="Arial" w:cs="Arial"/>
          <w:b/>
        </w:rPr>
        <w:t>are</w:t>
      </w:r>
      <w:proofErr w:type="gramEnd"/>
      <w:r>
        <w:rPr>
          <w:rFonts w:ascii="Arial" w:hAnsi="Arial" w:cs="Arial"/>
          <w:b/>
        </w:rPr>
        <w:t xml:space="preserve">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9"/>
        <w:gridCol w:w="1719"/>
        <w:gridCol w:w="1719"/>
        <w:gridCol w:w="1719"/>
        <w:gridCol w:w="1719"/>
        <w:gridCol w:w="1719"/>
      </w:tblGrid>
      <w:tr w:rsidR="00BB161A" w:rsidTr="00E05852"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– 12 years</w:t>
            </w: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– 16 years</w:t>
            </w: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 16 </w:t>
            </w:r>
          </w:p>
        </w:tc>
        <w:tc>
          <w:tcPr>
            <w:tcW w:w="1719" w:type="dxa"/>
            <w:vAlign w:val="center"/>
          </w:tcPr>
          <w:p w:rsidR="00BB161A" w:rsidRDefault="00BB161A" w:rsidP="00E0585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B161A" w:rsidRDefault="00BB161A" w:rsidP="00BE5772">
      <w:pPr>
        <w:tabs>
          <w:tab w:val="left" w:pos="9639"/>
          <w:tab w:val="left" w:pos="10206"/>
        </w:tabs>
        <w:spacing w:after="0"/>
        <w:rPr>
          <w:rFonts w:ascii="Arial" w:hAnsi="Arial" w:cs="Arial"/>
          <w:b/>
        </w:rPr>
      </w:pPr>
    </w:p>
    <w:p w:rsidR="00BB161A" w:rsidRDefault="00BB161A" w:rsidP="00BD013B">
      <w:pPr>
        <w:tabs>
          <w:tab w:val="left" w:pos="9639"/>
          <w:tab w:val="lef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Q8 </w:t>
      </w:r>
      <w:proofErr w:type="gramStart"/>
      <w:r>
        <w:rPr>
          <w:rFonts w:ascii="Arial" w:hAnsi="Arial" w:cs="Arial"/>
          <w:b/>
        </w:rPr>
        <w:t>What</w:t>
      </w:r>
      <w:proofErr w:type="gramEnd"/>
      <w:r>
        <w:rPr>
          <w:rFonts w:ascii="Arial" w:hAnsi="Arial" w:cs="Arial"/>
          <w:b/>
        </w:rPr>
        <w:t xml:space="preserve"> is your gender?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BB161A" w:rsidRPr="00BB161A" w:rsidTr="00BB161A">
        <w:trPr>
          <w:trHeight w:val="431"/>
        </w:trPr>
        <w:tc>
          <w:tcPr>
            <w:tcW w:w="2578" w:type="dxa"/>
            <w:vAlign w:val="center"/>
          </w:tcPr>
          <w:p w:rsidR="00BB161A" w:rsidRPr="00BB161A" w:rsidRDefault="00BB161A" w:rsidP="00BB161A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 w:rsidRPr="00BB161A">
              <w:rPr>
                <w:rFonts w:ascii="Arial" w:hAnsi="Arial" w:cs="Arial"/>
              </w:rPr>
              <w:t xml:space="preserve">Male </w:t>
            </w:r>
          </w:p>
        </w:tc>
        <w:tc>
          <w:tcPr>
            <w:tcW w:w="2579" w:type="dxa"/>
            <w:vAlign w:val="center"/>
          </w:tcPr>
          <w:p w:rsidR="00BB161A" w:rsidRPr="00BB161A" w:rsidRDefault="00BB161A" w:rsidP="00BB161A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</w:p>
        </w:tc>
        <w:tc>
          <w:tcPr>
            <w:tcW w:w="2578" w:type="dxa"/>
            <w:vAlign w:val="center"/>
          </w:tcPr>
          <w:p w:rsidR="00BB161A" w:rsidRPr="00BB161A" w:rsidRDefault="00BB161A" w:rsidP="00BB161A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 w:rsidRPr="00BB161A">
              <w:rPr>
                <w:rFonts w:ascii="Arial" w:hAnsi="Arial" w:cs="Arial"/>
              </w:rPr>
              <w:t xml:space="preserve">Female </w:t>
            </w:r>
          </w:p>
        </w:tc>
        <w:tc>
          <w:tcPr>
            <w:tcW w:w="2579" w:type="dxa"/>
            <w:vAlign w:val="center"/>
          </w:tcPr>
          <w:p w:rsidR="00BB161A" w:rsidRPr="00BB161A" w:rsidRDefault="00BB161A" w:rsidP="00BB161A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</w:p>
        </w:tc>
      </w:tr>
      <w:tr w:rsidR="00BB161A" w:rsidRPr="00BB161A" w:rsidTr="00BB161A">
        <w:trPr>
          <w:trHeight w:val="431"/>
        </w:trPr>
        <w:tc>
          <w:tcPr>
            <w:tcW w:w="2578" w:type="dxa"/>
            <w:vAlign w:val="center"/>
          </w:tcPr>
          <w:p w:rsidR="00BB161A" w:rsidRPr="00BB161A" w:rsidRDefault="00BB161A" w:rsidP="00BB161A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Transgender</w:t>
            </w:r>
          </w:p>
        </w:tc>
        <w:tc>
          <w:tcPr>
            <w:tcW w:w="2579" w:type="dxa"/>
            <w:vAlign w:val="center"/>
          </w:tcPr>
          <w:p w:rsidR="00BB161A" w:rsidRPr="00BB161A" w:rsidRDefault="00BB161A" w:rsidP="00BB161A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</w:p>
        </w:tc>
        <w:tc>
          <w:tcPr>
            <w:tcW w:w="2578" w:type="dxa"/>
            <w:vAlign w:val="center"/>
          </w:tcPr>
          <w:p w:rsidR="00BB161A" w:rsidRPr="00BB161A" w:rsidRDefault="00BB161A" w:rsidP="00BB161A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I’d prefer not to say</w:t>
            </w:r>
          </w:p>
        </w:tc>
        <w:tc>
          <w:tcPr>
            <w:tcW w:w="2579" w:type="dxa"/>
            <w:vAlign w:val="center"/>
          </w:tcPr>
          <w:p w:rsidR="00BB161A" w:rsidRPr="00BB161A" w:rsidRDefault="00BB161A" w:rsidP="00BB161A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</w:rPr>
            </w:pPr>
          </w:p>
        </w:tc>
      </w:tr>
    </w:tbl>
    <w:p w:rsidR="00BE5772" w:rsidRDefault="00BE5772" w:rsidP="00BE5772">
      <w:pPr>
        <w:tabs>
          <w:tab w:val="left" w:pos="9639"/>
          <w:tab w:val="left" w:pos="10206"/>
        </w:tabs>
        <w:spacing w:after="0" w:line="240" w:lineRule="auto"/>
        <w:rPr>
          <w:rFonts w:ascii="Arial" w:hAnsi="Arial" w:cs="Arial"/>
          <w:b/>
        </w:rPr>
      </w:pPr>
    </w:p>
    <w:p w:rsidR="00BB161A" w:rsidRDefault="00BB161A" w:rsidP="00BD013B">
      <w:pPr>
        <w:tabs>
          <w:tab w:val="left" w:pos="9639"/>
          <w:tab w:val="lef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Q9 To which ethnic group would you say you belong?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49"/>
        <w:gridCol w:w="4112"/>
        <w:gridCol w:w="850"/>
      </w:tblGrid>
      <w:tr w:rsidR="00BB161A" w:rsidRPr="00BB161A" w:rsidTr="00BB161A">
        <w:tc>
          <w:tcPr>
            <w:tcW w:w="4503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 w:rsidRPr="00BB161A">
              <w:rPr>
                <w:rFonts w:ascii="Arial" w:hAnsi="Arial" w:cs="Arial"/>
              </w:rPr>
              <w:t xml:space="preserve">White </w:t>
            </w:r>
            <w:r>
              <w:rPr>
                <w:rFonts w:ascii="Arial" w:hAnsi="Arial" w:cs="Arial"/>
              </w:rPr>
              <w:t xml:space="preserve">– </w:t>
            </w:r>
            <w:r w:rsidRPr="00BB161A">
              <w:rPr>
                <w:rFonts w:ascii="Arial" w:hAnsi="Arial" w:cs="Arial"/>
              </w:rPr>
              <w:t>British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Mixed background</w:t>
            </w:r>
          </w:p>
        </w:tc>
        <w:tc>
          <w:tcPr>
            <w:tcW w:w="850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B161A" w:rsidRPr="00BB161A" w:rsidTr="00BB161A">
        <w:tc>
          <w:tcPr>
            <w:tcW w:w="4503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White – Irish</w:t>
            </w:r>
          </w:p>
        </w:tc>
        <w:tc>
          <w:tcPr>
            <w:tcW w:w="849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Asian or Asian British – Indian </w:t>
            </w:r>
          </w:p>
        </w:tc>
        <w:tc>
          <w:tcPr>
            <w:tcW w:w="850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B161A" w:rsidRPr="00BB161A" w:rsidTr="00BB161A">
        <w:tc>
          <w:tcPr>
            <w:tcW w:w="4503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White background</w:t>
            </w:r>
          </w:p>
        </w:tc>
        <w:tc>
          <w:tcPr>
            <w:tcW w:w="849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or Asian British – Pakistani</w:t>
            </w:r>
          </w:p>
        </w:tc>
        <w:tc>
          <w:tcPr>
            <w:tcW w:w="850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B161A" w:rsidRPr="00BB161A" w:rsidTr="00BB161A">
        <w:tc>
          <w:tcPr>
            <w:tcW w:w="4503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 or Black British – Caribbean</w:t>
            </w:r>
          </w:p>
        </w:tc>
        <w:tc>
          <w:tcPr>
            <w:tcW w:w="849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Asian or Asian British – Bangladeshi</w:t>
            </w:r>
          </w:p>
        </w:tc>
        <w:tc>
          <w:tcPr>
            <w:tcW w:w="850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B161A" w:rsidRPr="00BB161A" w:rsidTr="00BB161A">
        <w:tc>
          <w:tcPr>
            <w:tcW w:w="4503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Black or Black British – African </w:t>
            </w:r>
          </w:p>
        </w:tc>
        <w:tc>
          <w:tcPr>
            <w:tcW w:w="849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Asian background</w:t>
            </w:r>
          </w:p>
        </w:tc>
        <w:tc>
          <w:tcPr>
            <w:tcW w:w="850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B161A" w:rsidRPr="00BB161A" w:rsidTr="00BB161A">
        <w:tc>
          <w:tcPr>
            <w:tcW w:w="4503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Black background</w:t>
            </w:r>
          </w:p>
        </w:tc>
        <w:tc>
          <w:tcPr>
            <w:tcW w:w="849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Chinese</w:t>
            </w:r>
          </w:p>
        </w:tc>
        <w:tc>
          <w:tcPr>
            <w:tcW w:w="850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B161A" w:rsidRPr="00BB161A" w:rsidTr="00BB161A">
        <w:tc>
          <w:tcPr>
            <w:tcW w:w="4503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– White and Black Caribbean</w:t>
            </w:r>
          </w:p>
        </w:tc>
        <w:tc>
          <w:tcPr>
            <w:tcW w:w="849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ethnic group</w:t>
            </w:r>
          </w:p>
        </w:tc>
        <w:tc>
          <w:tcPr>
            <w:tcW w:w="850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B161A" w:rsidRPr="00BB161A" w:rsidTr="00BB161A">
        <w:tc>
          <w:tcPr>
            <w:tcW w:w="4503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Mixed – White and Black African</w:t>
            </w:r>
          </w:p>
        </w:tc>
        <w:tc>
          <w:tcPr>
            <w:tcW w:w="849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2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do not wish to disclose my details</w:t>
            </w:r>
          </w:p>
        </w:tc>
        <w:tc>
          <w:tcPr>
            <w:tcW w:w="850" w:type="dxa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BB161A" w:rsidRPr="00BB161A" w:rsidTr="003116B3">
        <w:tc>
          <w:tcPr>
            <w:tcW w:w="5352" w:type="dxa"/>
            <w:gridSpan w:val="2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‘Other’ – please specify</w:t>
            </w:r>
          </w:p>
        </w:tc>
        <w:tc>
          <w:tcPr>
            <w:tcW w:w="4962" w:type="dxa"/>
            <w:gridSpan w:val="2"/>
          </w:tcPr>
          <w:p w:rsidR="00BB161A" w:rsidRPr="00BB161A" w:rsidRDefault="00BB161A" w:rsidP="00BE5772">
            <w:pPr>
              <w:tabs>
                <w:tab w:val="left" w:pos="9639"/>
                <w:tab w:val="left" w:pos="10206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B161A" w:rsidRDefault="00BB161A" w:rsidP="00BE5772">
      <w:pPr>
        <w:tabs>
          <w:tab w:val="left" w:pos="9639"/>
          <w:tab w:val="left" w:pos="10206"/>
        </w:tabs>
        <w:spacing w:after="0"/>
        <w:rPr>
          <w:rFonts w:ascii="Arial" w:hAnsi="Arial" w:cs="Arial"/>
          <w:b/>
        </w:rPr>
      </w:pPr>
    </w:p>
    <w:p w:rsidR="00560357" w:rsidRDefault="00560357" w:rsidP="00560357">
      <w:pPr>
        <w:tabs>
          <w:tab w:val="left" w:pos="9639"/>
          <w:tab w:val="left" w:pos="1020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comments</w:t>
      </w:r>
    </w:p>
    <w:p w:rsidR="00BE5772" w:rsidRDefault="00BE5772" w:rsidP="00BE5772">
      <w:pPr>
        <w:tabs>
          <w:tab w:val="left" w:pos="9639"/>
          <w:tab w:val="left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Q10 Please </w:t>
      </w:r>
      <w:proofErr w:type="gramStart"/>
      <w:r>
        <w:rPr>
          <w:rFonts w:ascii="Arial" w:hAnsi="Arial" w:cs="Arial"/>
          <w:b/>
        </w:rPr>
        <w:t>tell</w:t>
      </w:r>
      <w:proofErr w:type="gramEnd"/>
      <w:r>
        <w:rPr>
          <w:rFonts w:ascii="Arial" w:hAnsi="Arial" w:cs="Arial"/>
          <w:b/>
        </w:rPr>
        <w:t xml:space="preserve"> us what was good about today’s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BE5772" w:rsidTr="00BE5772">
        <w:tc>
          <w:tcPr>
            <w:tcW w:w="10706" w:type="dxa"/>
          </w:tcPr>
          <w:p w:rsidR="00BE5772" w:rsidRDefault="00BE5772" w:rsidP="00BE577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E577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E577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E577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E577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E5772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</w:tc>
      </w:tr>
    </w:tbl>
    <w:p w:rsidR="00BE5772" w:rsidRDefault="00BE5772" w:rsidP="00BE5772">
      <w:pPr>
        <w:tabs>
          <w:tab w:val="left" w:pos="9639"/>
          <w:tab w:val="left" w:pos="10206"/>
        </w:tabs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Q11What would have made it better?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6"/>
      </w:tblGrid>
      <w:tr w:rsidR="00BE5772" w:rsidTr="00BE5772">
        <w:tc>
          <w:tcPr>
            <w:tcW w:w="10706" w:type="dxa"/>
          </w:tcPr>
          <w:p w:rsidR="00BE5772" w:rsidRDefault="00BE5772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  <w:p w:rsidR="00BE5772" w:rsidRDefault="00BE5772" w:rsidP="00BD013B">
            <w:pPr>
              <w:tabs>
                <w:tab w:val="left" w:pos="9639"/>
                <w:tab w:val="left" w:pos="10206"/>
              </w:tabs>
              <w:rPr>
                <w:rFonts w:ascii="Arial" w:hAnsi="Arial" w:cs="Arial"/>
                <w:b/>
              </w:rPr>
            </w:pPr>
          </w:p>
        </w:tc>
      </w:tr>
    </w:tbl>
    <w:p w:rsidR="00BE5772" w:rsidRPr="00BD013B" w:rsidRDefault="00BE5772" w:rsidP="00560357">
      <w:pPr>
        <w:tabs>
          <w:tab w:val="left" w:pos="9639"/>
          <w:tab w:val="left" w:pos="10206"/>
        </w:tabs>
        <w:rPr>
          <w:rFonts w:ascii="Arial" w:hAnsi="Arial" w:cs="Arial"/>
          <w:b/>
        </w:rPr>
      </w:pPr>
    </w:p>
    <w:sectPr w:rsidR="00BE5772" w:rsidRPr="00BD013B" w:rsidSect="002C55DA">
      <w:footerReference w:type="default" r:id="rId9"/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40" w:rsidRDefault="00116040" w:rsidP="00BE5772">
      <w:pPr>
        <w:spacing w:after="0" w:line="240" w:lineRule="auto"/>
      </w:pPr>
      <w:r>
        <w:separator/>
      </w:r>
    </w:p>
  </w:endnote>
  <w:endnote w:type="continuationSeparator" w:id="0">
    <w:p w:rsidR="00116040" w:rsidRDefault="00116040" w:rsidP="00BE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772" w:rsidRDefault="00BE5772" w:rsidP="00BE577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This survey has been prepared by </w:t>
    </w:r>
    <w:proofErr w:type="spellStart"/>
    <w:r>
      <w:rPr>
        <w:rFonts w:ascii="Arial" w:hAnsi="Arial" w:cs="Arial"/>
        <w:sz w:val="18"/>
        <w:szCs w:val="18"/>
      </w:rPr>
      <w:t>Livewell</w:t>
    </w:r>
    <w:proofErr w:type="spellEnd"/>
    <w:r>
      <w:rPr>
        <w:rFonts w:ascii="Arial" w:hAnsi="Arial" w:cs="Arial"/>
        <w:sz w:val="18"/>
        <w:szCs w:val="18"/>
      </w:rPr>
      <w:t xml:space="preserve"> Southwest</w:t>
    </w:r>
  </w:p>
  <w:p w:rsidR="00BE5772" w:rsidRPr="00BE5772" w:rsidRDefault="00BE5772" w:rsidP="00BE5772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Your response to this questionnaire will remain anonymous and any personal data held by </w:t>
    </w:r>
    <w:proofErr w:type="spellStart"/>
    <w:r>
      <w:rPr>
        <w:rFonts w:ascii="Arial" w:hAnsi="Arial" w:cs="Arial"/>
        <w:sz w:val="18"/>
        <w:szCs w:val="18"/>
      </w:rPr>
      <w:t>Livewell</w:t>
    </w:r>
    <w:proofErr w:type="spellEnd"/>
    <w:r>
      <w:rPr>
        <w:rFonts w:ascii="Arial" w:hAnsi="Arial" w:cs="Arial"/>
        <w:sz w:val="18"/>
        <w:szCs w:val="18"/>
      </w:rPr>
      <w:t xml:space="preserve"> Southwest is in accordance with General Data Protection Regulation 2018 and the NHS Confidentiality Code of Practice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40" w:rsidRDefault="00116040" w:rsidP="00BE5772">
      <w:pPr>
        <w:spacing w:after="0" w:line="240" w:lineRule="auto"/>
      </w:pPr>
      <w:r>
        <w:separator/>
      </w:r>
    </w:p>
  </w:footnote>
  <w:footnote w:type="continuationSeparator" w:id="0">
    <w:p w:rsidR="00116040" w:rsidRDefault="00116040" w:rsidP="00BE5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C4"/>
    <w:rsid w:val="00116040"/>
    <w:rsid w:val="002453C1"/>
    <w:rsid w:val="002C55DA"/>
    <w:rsid w:val="004A14C4"/>
    <w:rsid w:val="00560357"/>
    <w:rsid w:val="0072446A"/>
    <w:rsid w:val="00760580"/>
    <w:rsid w:val="008D478F"/>
    <w:rsid w:val="009B0C49"/>
    <w:rsid w:val="00A344EF"/>
    <w:rsid w:val="00BB161A"/>
    <w:rsid w:val="00BD013B"/>
    <w:rsid w:val="00BE5772"/>
    <w:rsid w:val="00BF2F50"/>
    <w:rsid w:val="00C70E79"/>
    <w:rsid w:val="00D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72"/>
  </w:style>
  <w:style w:type="paragraph" w:styleId="Footer">
    <w:name w:val="footer"/>
    <w:basedOn w:val="Normal"/>
    <w:link w:val="FooterChar"/>
    <w:uiPriority w:val="99"/>
    <w:unhideWhenUsed/>
    <w:rsid w:val="00BE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5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72"/>
  </w:style>
  <w:style w:type="paragraph" w:styleId="Footer">
    <w:name w:val="footer"/>
    <w:basedOn w:val="Normal"/>
    <w:link w:val="FooterChar"/>
    <w:uiPriority w:val="99"/>
    <w:unhideWhenUsed/>
    <w:rsid w:val="00BE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F87B717A</Template>
  <TotalTime>0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Trust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kennellym</dc:creator>
  <cp:lastModifiedBy>STANTON Lisa, Internal Communications Officer</cp:lastModifiedBy>
  <cp:revision>2</cp:revision>
  <dcterms:created xsi:type="dcterms:W3CDTF">2018-10-09T10:20:00Z</dcterms:created>
  <dcterms:modified xsi:type="dcterms:W3CDTF">2018-10-09T10:20:00Z</dcterms:modified>
</cp:coreProperties>
</file>