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B3" w:rsidRPr="007522EC" w:rsidRDefault="004421B3" w:rsidP="00F875ED"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819"/>
      </w:tblGrid>
      <w:tr w:rsidR="0081122D" w:rsidRPr="00575830" w:rsidTr="00EA1F63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22D" w:rsidRPr="00EA1F63" w:rsidRDefault="0081122D" w:rsidP="00957B1D">
            <w:pPr>
              <w:rPr>
                <w:rFonts w:ascii="Arial" w:hAnsi="Arial" w:cs="Arial"/>
                <w:sz w:val="22"/>
                <w:szCs w:val="22"/>
              </w:rPr>
            </w:pPr>
            <w:r w:rsidRPr="00EA1F63">
              <w:rPr>
                <w:rFonts w:ascii="Arial" w:hAnsi="Arial" w:cs="Arial"/>
                <w:sz w:val="22"/>
                <w:szCs w:val="22"/>
              </w:rPr>
              <w:t>Date completed: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1122D" w:rsidRPr="00D9322B" w:rsidRDefault="0081122D" w:rsidP="00D932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22D" w:rsidRPr="00575830" w:rsidTr="00EA1F63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22D" w:rsidRPr="00EA1F63" w:rsidRDefault="0081122D" w:rsidP="00EA1F63">
            <w:pPr>
              <w:rPr>
                <w:rFonts w:ascii="Arial" w:hAnsi="Arial" w:cs="Arial"/>
                <w:sz w:val="22"/>
                <w:szCs w:val="22"/>
              </w:rPr>
            </w:pPr>
            <w:r w:rsidRPr="00EA1F63">
              <w:rPr>
                <w:rFonts w:ascii="Arial" w:hAnsi="Arial" w:cs="Arial"/>
                <w:sz w:val="22"/>
                <w:szCs w:val="22"/>
              </w:rPr>
              <w:t>Staff member or discipline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1F63">
              <w:rPr>
                <w:rFonts w:ascii="Arial" w:hAnsi="Arial" w:cs="Arial"/>
                <w:sz w:val="22"/>
                <w:szCs w:val="22"/>
              </w:rPr>
              <w:t>you worked with: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1122D" w:rsidRPr="00D9322B" w:rsidRDefault="0081122D" w:rsidP="00957B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522EC" w:rsidRPr="00BE5851" w:rsidRDefault="007522EC" w:rsidP="00B46471">
      <w:pPr>
        <w:rPr>
          <w:rFonts w:ascii="Arial" w:hAnsi="Arial" w:cs="Arial"/>
          <w:b/>
          <w:sz w:val="4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2265"/>
        <w:gridCol w:w="2280"/>
        <w:gridCol w:w="2572"/>
      </w:tblGrid>
      <w:tr w:rsidR="007522EC" w:rsidRPr="00A04DBC" w:rsidTr="005F3467">
        <w:tc>
          <w:tcPr>
            <w:tcW w:w="9322" w:type="dxa"/>
            <w:gridSpan w:val="4"/>
            <w:shd w:val="clear" w:color="auto" w:fill="auto"/>
          </w:tcPr>
          <w:p w:rsidR="007522EC" w:rsidRPr="00DB544C" w:rsidRDefault="007522EC" w:rsidP="0081122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1E83">
              <w:rPr>
                <w:rFonts w:ascii="Arial" w:hAnsi="Arial" w:cs="Arial"/>
                <w:sz w:val="28"/>
                <w:szCs w:val="28"/>
              </w:rPr>
              <w:t xml:space="preserve">Would you </w:t>
            </w:r>
            <w:r w:rsidR="0081122D">
              <w:rPr>
                <w:rFonts w:ascii="Arial" w:hAnsi="Arial" w:cs="Arial"/>
                <w:sz w:val="28"/>
                <w:szCs w:val="28"/>
              </w:rPr>
              <w:t>recommend</w:t>
            </w:r>
            <w:r w:rsidRPr="00001E83">
              <w:rPr>
                <w:rFonts w:ascii="Arial" w:hAnsi="Arial" w:cs="Arial"/>
                <w:sz w:val="28"/>
                <w:szCs w:val="28"/>
              </w:rPr>
              <w:t xml:space="preserve"> this service</w:t>
            </w:r>
            <w:r w:rsidR="0081122D">
              <w:rPr>
                <w:rFonts w:ascii="Arial" w:hAnsi="Arial" w:cs="Arial"/>
                <w:sz w:val="28"/>
                <w:szCs w:val="28"/>
              </w:rPr>
              <w:t xml:space="preserve"> to others</w:t>
            </w:r>
            <w:r w:rsidRPr="00001E83">
              <w:rPr>
                <w:rFonts w:ascii="Arial" w:hAnsi="Arial" w:cs="Arial"/>
                <w:sz w:val="28"/>
                <w:szCs w:val="28"/>
              </w:rPr>
              <w:t xml:space="preserve"> if they needed it?</w:t>
            </w:r>
            <w:r w:rsidR="00DB544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B544C" w:rsidRPr="00DB544C">
              <w:rPr>
                <w:rFonts w:ascii="Arial" w:hAnsi="Arial" w:cs="Arial"/>
              </w:rPr>
              <w:t>Please tick</w:t>
            </w:r>
          </w:p>
        </w:tc>
      </w:tr>
      <w:tr w:rsidR="00A9185A" w:rsidRPr="00A04DBC" w:rsidTr="00A9185A">
        <w:tc>
          <w:tcPr>
            <w:tcW w:w="2205" w:type="dxa"/>
            <w:shd w:val="clear" w:color="auto" w:fill="auto"/>
          </w:tcPr>
          <w:p w:rsidR="00A9185A" w:rsidRPr="00D80352" w:rsidRDefault="00D80352" w:rsidP="00A9185A">
            <w:pPr>
              <w:jc w:val="center"/>
              <w:rPr>
                <w:rFonts w:ascii="Arial" w:hAnsi="Arial" w:cs="Arial"/>
                <w:b/>
                <w:color w:val="2D831F"/>
                <w:sz w:val="24"/>
                <w:szCs w:val="24"/>
              </w:rPr>
            </w:pPr>
            <w:r w:rsidRPr="00D80352">
              <w:rPr>
                <w:rFonts w:ascii="Arial" w:hAnsi="Arial" w:cs="Arial"/>
                <w:b/>
                <w:color w:val="1C9A16"/>
                <w:sz w:val="24"/>
                <w:szCs w:val="24"/>
              </w:rPr>
              <w:t>Yes</w:t>
            </w:r>
          </w:p>
        </w:tc>
        <w:tc>
          <w:tcPr>
            <w:tcW w:w="2265" w:type="dxa"/>
            <w:shd w:val="clear" w:color="auto" w:fill="auto"/>
          </w:tcPr>
          <w:p w:rsidR="00A9185A" w:rsidRPr="007522EC" w:rsidRDefault="00A9185A" w:rsidP="00A918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463A">
              <w:rPr>
                <w:rFonts w:ascii="Arial" w:hAnsi="Arial" w:cs="Arial"/>
                <w:b/>
                <w:color w:val="92D050"/>
                <w:sz w:val="24"/>
                <w:szCs w:val="24"/>
              </w:rPr>
              <w:t>Maybe</w:t>
            </w:r>
          </w:p>
        </w:tc>
        <w:tc>
          <w:tcPr>
            <w:tcW w:w="2280" w:type="dxa"/>
            <w:shd w:val="clear" w:color="auto" w:fill="auto"/>
          </w:tcPr>
          <w:p w:rsidR="00A9185A" w:rsidRPr="007522EC" w:rsidRDefault="00A9185A" w:rsidP="00A918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463A">
              <w:rPr>
                <w:rFonts w:ascii="Arial" w:hAnsi="Arial" w:cs="Arial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2572" w:type="dxa"/>
            <w:shd w:val="clear" w:color="auto" w:fill="auto"/>
          </w:tcPr>
          <w:p w:rsidR="00A9185A" w:rsidRPr="00D80352" w:rsidRDefault="00A9185A" w:rsidP="00A9185A">
            <w:pPr>
              <w:spacing w:line="276" w:lineRule="auto"/>
              <w:jc w:val="center"/>
              <w:rPr>
                <w:rFonts w:ascii="Arial" w:hAnsi="Arial" w:cs="Arial"/>
                <w:color w:val="0060A8"/>
                <w:sz w:val="28"/>
                <w:szCs w:val="28"/>
              </w:rPr>
            </w:pPr>
            <w:r w:rsidRPr="00D80352">
              <w:rPr>
                <w:rFonts w:ascii="Arial" w:hAnsi="Arial" w:cs="Arial"/>
                <w:b/>
                <w:color w:val="0060A8"/>
                <w:sz w:val="24"/>
                <w:szCs w:val="24"/>
              </w:rPr>
              <w:t>Don’t know</w:t>
            </w:r>
          </w:p>
        </w:tc>
      </w:tr>
      <w:tr w:rsidR="00A9185A" w:rsidRPr="00A04DBC" w:rsidTr="00A9185A">
        <w:tc>
          <w:tcPr>
            <w:tcW w:w="2205" w:type="dxa"/>
            <w:shd w:val="clear" w:color="auto" w:fill="auto"/>
          </w:tcPr>
          <w:p w:rsidR="00A9185A" w:rsidRPr="00A9185A" w:rsidRDefault="00A9185A" w:rsidP="00A9185A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A9185A">
              <w:rPr>
                <w:rFonts w:ascii="Arial" w:hAnsi="Arial" w:cs="Arial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45A8615" wp14:editId="6FD67D83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21590</wp:posOffset>
                      </wp:positionV>
                      <wp:extent cx="298450" cy="247650"/>
                      <wp:effectExtent l="0" t="0" r="25400" b="19050"/>
                      <wp:wrapNone/>
                      <wp:docPr id="18" name="Flowchart: Proces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8" o:spid="_x0000_s1026" type="#_x0000_t109" style="position:absolute;margin-left:35.5pt;margin-top:1.7pt;width:23.5pt;height:1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265" w:type="dxa"/>
            <w:shd w:val="clear" w:color="auto" w:fill="auto"/>
          </w:tcPr>
          <w:p w:rsidR="00A9185A" w:rsidRPr="00A9185A" w:rsidRDefault="00A9185A" w:rsidP="00A52905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0F463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1004B04" wp14:editId="034A7D8C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21590</wp:posOffset>
                      </wp:positionV>
                      <wp:extent cx="298450" cy="247650"/>
                      <wp:effectExtent l="0" t="0" r="25400" b="19050"/>
                      <wp:wrapNone/>
                      <wp:docPr id="20" name="Flowchart: Proces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20" o:spid="_x0000_s1026" type="#_x0000_t109" style="position:absolute;margin-left:37.75pt;margin-top:1.7pt;width:23.5pt;height:19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280" w:type="dxa"/>
            <w:shd w:val="clear" w:color="auto" w:fill="auto"/>
          </w:tcPr>
          <w:p w:rsidR="00A9185A" w:rsidRPr="00A9185A" w:rsidRDefault="00A9185A" w:rsidP="00A52905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0F463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A8D0EBF" wp14:editId="207BA568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13335</wp:posOffset>
                      </wp:positionV>
                      <wp:extent cx="298450" cy="247650"/>
                      <wp:effectExtent l="0" t="0" r="25400" b="19050"/>
                      <wp:wrapNone/>
                      <wp:docPr id="118" name="Flowchart: Process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18" o:spid="_x0000_s1026" type="#_x0000_t109" style="position:absolute;margin-left:37.75pt;margin-top:1.05pt;width:23.5pt;height:19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572" w:type="dxa"/>
            <w:shd w:val="clear" w:color="auto" w:fill="auto"/>
          </w:tcPr>
          <w:p w:rsidR="00A9185A" w:rsidRPr="00A9185A" w:rsidRDefault="00A9185A" w:rsidP="00A52905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0F463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3ED84F1" wp14:editId="7A120456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24765</wp:posOffset>
                      </wp:positionV>
                      <wp:extent cx="298450" cy="247650"/>
                      <wp:effectExtent l="0" t="0" r="25400" b="19050"/>
                      <wp:wrapNone/>
                      <wp:docPr id="121" name="Flowchart: Process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21" o:spid="_x0000_s1026" type="#_x0000_t109" style="position:absolute;margin-left:43.05pt;margin-top:1.95pt;width:23.5pt;height:19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" fillcolor="white [3212]" strokecolor="#243f60 [1604]" strokeweight="2pt"/>
                  </w:pict>
                </mc:Fallback>
              </mc:AlternateContent>
            </w:r>
          </w:p>
        </w:tc>
      </w:tr>
      <w:tr w:rsidR="00A9185A" w:rsidRPr="00A04DBC" w:rsidTr="00A9185A">
        <w:tc>
          <w:tcPr>
            <w:tcW w:w="2205" w:type="dxa"/>
            <w:shd w:val="clear" w:color="auto" w:fill="auto"/>
          </w:tcPr>
          <w:p w:rsidR="00A9185A" w:rsidRPr="007522EC" w:rsidRDefault="00A9185A" w:rsidP="00A918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463A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8A11D59" wp14:editId="77EFA251">
                  <wp:extent cx="899177" cy="9239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77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auto"/>
          </w:tcPr>
          <w:p w:rsidR="00A9185A" w:rsidRPr="007522EC" w:rsidRDefault="00A9185A" w:rsidP="00A918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463A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8F6388" wp14:editId="55EA48F3">
                  <wp:extent cx="898727" cy="923925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929" cy="92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shd w:val="clear" w:color="auto" w:fill="auto"/>
          </w:tcPr>
          <w:p w:rsidR="00A9185A" w:rsidRPr="007522EC" w:rsidRDefault="00A9185A" w:rsidP="00A918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463A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F47FFB2" wp14:editId="08294980">
                  <wp:extent cx="958145" cy="923925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14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dxa"/>
            <w:shd w:val="clear" w:color="auto" w:fill="auto"/>
          </w:tcPr>
          <w:p w:rsidR="00A9185A" w:rsidRPr="007522EC" w:rsidRDefault="00A9185A" w:rsidP="00A918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463A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F438B9" wp14:editId="5030EB0C">
                  <wp:extent cx="915370" cy="923925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37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322B" w:rsidRPr="00AF1415" w:rsidRDefault="00D9322B" w:rsidP="00B46471">
      <w:pPr>
        <w:rPr>
          <w:rFonts w:ascii="Arial" w:hAnsi="Arial" w:cs="Arial"/>
          <w:b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835"/>
        <w:gridCol w:w="3260"/>
      </w:tblGrid>
      <w:tr w:rsidR="00691403" w:rsidRPr="00A04DBC" w:rsidTr="00691403">
        <w:tc>
          <w:tcPr>
            <w:tcW w:w="9322" w:type="dxa"/>
            <w:gridSpan w:val="3"/>
          </w:tcPr>
          <w:p w:rsidR="00691403" w:rsidRPr="00A52905" w:rsidRDefault="00691403" w:rsidP="00D22EB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Did you feel listened to</w:t>
            </w:r>
            <w:r w:rsidRPr="00001E83">
              <w:rPr>
                <w:rFonts w:ascii="Arial" w:hAnsi="Arial" w:cs="Arial"/>
                <w:sz w:val="28"/>
                <w:szCs w:val="28"/>
              </w:rPr>
              <w:t>?</w:t>
            </w:r>
            <w:r w:rsidRPr="00E268EB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Please tick</w:t>
            </w:r>
          </w:p>
        </w:tc>
      </w:tr>
      <w:tr w:rsidR="00691403" w:rsidRPr="00A04DBC" w:rsidTr="00691403">
        <w:tc>
          <w:tcPr>
            <w:tcW w:w="3227" w:type="dxa"/>
          </w:tcPr>
          <w:p w:rsidR="00691403" w:rsidRPr="00D80352" w:rsidRDefault="00691403" w:rsidP="00A9185A">
            <w:pPr>
              <w:jc w:val="center"/>
              <w:rPr>
                <w:rFonts w:ascii="Arial" w:hAnsi="Arial" w:cs="Arial"/>
                <w:b/>
                <w:color w:val="1C9A16"/>
                <w:sz w:val="24"/>
                <w:szCs w:val="24"/>
              </w:rPr>
            </w:pPr>
            <w:r w:rsidRPr="00D80352">
              <w:rPr>
                <w:rFonts w:ascii="Arial" w:hAnsi="Arial" w:cs="Arial"/>
                <w:b/>
                <w:color w:val="1C9A16"/>
                <w:sz w:val="24"/>
                <w:szCs w:val="24"/>
              </w:rPr>
              <w:t>Yes</w:t>
            </w:r>
          </w:p>
        </w:tc>
        <w:tc>
          <w:tcPr>
            <w:tcW w:w="2835" w:type="dxa"/>
            <w:shd w:val="clear" w:color="auto" w:fill="auto"/>
          </w:tcPr>
          <w:p w:rsidR="00691403" w:rsidRPr="00A9185A" w:rsidRDefault="00691403" w:rsidP="00A9185A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F463A">
              <w:rPr>
                <w:rFonts w:ascii="Arial" w:hAnsi="Arial" w:cs="Arial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3260" w:type="dxa"/>
            <w:shd w:val="clear" w:color="auto" w:fill="auto"/>
          </w:tcPr>
          <w:p w:rsidR="00691403" w:rsidRPr="00E268EB" w:rsidRDefault="00D80352" w:rsidP="00691403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352">
              <w:rPr>
                <w:rFonts w:ascii="Arial" w:hAnsi="Arial" w:cs="Arial"/>
                <w:b/>
                <w:color w:val="0060A8"/>
                <w:sz w:val="24"/>
                <w:szCs w:val="24"/>
              </w:rPr>
              <w:t>Don’t know</w:t>
            </w:r>
          </w:p>
        </w:tc>
      </w:tr>
      <w:tr w:rsidR="00691403" w:rsidRPr="00A04DBC" w:rsidTr="00691403">
        <w:tc>
          <w:tcPr>
            <w:tcW w:w="3227" w:type="dxa"/>
          </w:tcPr>
          <w:p w:rsidR="00691403" w:rsidRPr="000F463A" w:rsidRDefault="00691403" w:rsidP="00D22EB7">
            <w:pPr>
              <w:spacing w:after="12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0F463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8A44226" wp14:editId="008A966F">
                      <wp:simplePos x="0" y="0"/>
                      <wp:positionH relativeFrom="column">
                        <wp:posOffset>808038</wp:posOffset>
                      </wp:positionH>
                      <wp:positionV relativeFrom="paragraph">
                        <wp:posOffset>31750</wp:posOffset>
                      </wp:positionV>
                      <wp:extent cx="298450" cy="247650"/>
                      <wp:effectExtent l="0" t="0" r="25400" b="19050"/>
                      <wp:wrapNone/>
                      <wp:docPr id="9" name="Flowchart: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9" o:spid="_x0000_s1026" type="#_x0000_t109" style="position:absolute;margin-left:63.65pt;margin-top:2.5pt;width:23.5pt;height:19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auto"/>
          </w:tcPr>
          <w:p w:rsidR="00691403" w:rsidRPr="00E268EB" w:rsidRDefault="00691403" w:rsidP="00D22EB7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0F463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FB9BFA5" wp14:editId="73F9F3EE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30480</wp:posOffset>
                      </wp:positionV>
                      <wp:extent cx="298450" cy="247650"/>
                      <wp:effectExtent l="0" t="0" r="25400" b="19050"/>
                      <wp:wrapNone/>
                      <wp:docPr id="10" name="Flowchart: Proces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0" o:spid="_x0000_s1026" type="#_x0000_t109" style="position:absolute;margin-left:52.95pt;margin-top:2.4pt;width:23.5pt;height:19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auto"/>
          </w:tcPr>
          <w:p w:rsidR="00691403" w:rsidRPr="00E268EB" w:rsidRDefault="00691403" w:rsidP="00D22EB7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0F463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70FF8B5" wp14:editId="1AC50C5A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30480</wp:posOffset>
                      </wp:positionV>
                      <wp:extent cx="298450" cy="247650"/>
                      <wp:effectExtent l="0" t="0" r="25400" b="19050"/>
                      <wp:wrapNone/>
                      <wp:docPr id="11" name="Flowchart: Proces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1" o:spid="_x0000_s1026" type="#_x0000_t109" style="position:absolute;margin-left:62.05pt;margin-top:2.4pt;width:23.5pt;height:19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" fillcolor="window" strokecolor="#385d8a" strokeweight="2pt"/>
                  </w:pict>
                </mc:Fallback>
              </mc:AlternateContent>
            </w:r>
          </w:p>
        </w:tc>
      </w:tr>
    </w:tbl>
    <w:p w:rsidR="00D9322B" w:rsidRDefault="00D9322B" w:rsidP="00922369">
      <w:pPr>
        <w:rPr>
          <w:rFonts w:ascii="Arial" w:hAnsi="Arial" w:cs="Arial"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835"/>
        <w:gridCol w:w="3260"/>
      </w:tblGrid>
      <w:tr w:rsidR="00F84373" w:rsidRPr="00A04DBC" w:rsidTr="00F71CA0">
        <w:tc>
          <w:tcPr>
            <w:tcW w:w="9322" w:type="dxa"/>
            <w:gridSpan w:val="3"/>
            <w:shd w:val="clear" w:color="auto" w:fill="auto"/>
          </w:tcPr>
          <w:p w:rsidR="00F84373" w:rsidRPr="00A52905" w:rsidRDefault="00F84373" w:rsidP="00F71CA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Has our input helped you in your caring role</w:t>
            </w:r>
            <w:r w:rsidRPr="00001E83">
              <w:rPr>
                <w:rFonts w:ascii="Arial" w:hAnsi="Arial" w:cs="Arial"/>
                <w:sz w:val="28"/>
                <w:szCs w:val="28"/>
              </w:rPr>
              <w:t>?</w:t>
            </w:r>
            <w:r w:rsidRPr="00E268EB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Please tick</w:t>
            </w:r>
          </w:p>
        </w:tc>
      </w:tr>
      <w:tr w:rsidR="00691403" w:rsidRPr="00E268EB" w:rsidTr="00FB52D6">
        <w:tc>
          <w:tcPr>
            <w:tcW w:w="3227" w:type="dxa"/>
          </w:tcPr>
          <w:p w:rsidR="00691403" w:rsidRPr="000F463A" w:rsidRDefault="00D80352" w:rsidP="00FB52D6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D80352">
              <w:rPr>
                <w:rFonts w:ascii="Arial" w:hAnsi="Arial" w:cs="Arial"/>
                <w:b/>
                <w:color w:val="1C9A16"/>
                <w:sz w:val="24"/>
                <w:szCs w:val="24"/>
              </w:rPr>
              <w:t>Yes</w:t>
            </w:r>
          </w:p>
        </w:tc>
        <w:tc>
          <w:tcPr>
            <w:tcW w:w="2835" w:type="dxa"/>
            <w:shd w:val="clear" w:color="auto" w:fill="auto"/>
          </w:tcPr>
          <w:p w:rsidR="00691403" w:rsidRPr="00A9185A" w:rsidRDefault="00691403" w:rsidP="00FB52D6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F463A">
              <w:rPr>
                <w:rFonts w:ascii="Arial" w:hAnsi="Arial" w:cs="Arial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3260" w:type="dxa"/>
            <w:shd w:val="clear" w:color="auto" w:fill="auto"/>
          </w:tcPr>
          <w:p w:rsidR="00691403" w:rsidRPr="00E268EB" w:rsidRDefault="00D80352" w:rsidP="00FB52D6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352">
              <w:rPr>
                <w:rFonts w:ascii="Arial" w:hAnsi="Arial" w:cs="Arial"/>
                <w:b/>
                <w:color w:val="0060A8"/>
                <w:sz w:val="24"/>
                <w:szCs w:val="24"/>
              </w:rPr>
              <w:t>Don’t know</w:t>
            </w:r>
          </w:p>
        </w:tc>
      </w:tr>
      <w:tr w:rsidR="00691403" w:rsidRPr="00E268EB" w:rsidTr="00FB52D6">
        <w:tc>
          <w:tcPr>
            <w:tcW w:w="3227" w:type="dxa"/>
          </w:tcPr>
          <w:p w:rsidR="00691403" w:rsidRPr="000F463A" w:rsidRDefault="00691403" w:rsidP="00FB52D6">
            <w:pPr>
              <w:spacing w:after="12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0F463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950EAA7" wp14:editId="4046DCAA">
                      <wp:simplePos x="0" y="0"/>
                      <wp:positionH relativeFrom="column">
                        <wp:posOffset>811212</wp:posOffset>
                      </wp:positionH>
                      <wp:positionV relativeFrom="paragraph">
                        <wp:posOffset>22225</wp:posOffset>
                      </wp:positionV>
                      <wp:extent cx="298450" cy="247650"/>
                      <wp:effectExtent l="0" t="0" r="25400" b="19050"/>
                      <wp:wrapNone/>
                      <wp:docPr id="15" name="Flowchart: Proces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5" o:spid="_x0000_s1026" type="#_x0000_t109" style="position:absolute;margin-left:63.85pt;margin-top:1.75pt;width:23.5pt;height:19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auto"/>
          </w:tcPr>
          <w:p w:rsidR="00691403" w:rsidRPr="00E268EB" w:rsidRDefault="00691403" w:rsidP="00FB52D6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0F463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98C47FC" wp14:editId="15B293C6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30480</wp:posOffset>
                      </wp:positionV>
                      <wp:extent cx="298450" cy="247650"/>
                      <wp:effectExtent l="0" t="0" r="25400" b="19050"/>
                      <wp:wrapNone/>
                      <wp:docPr id="17" name="Flowchart: Proce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7" o:spid="_x0000_s1026" type="#_x0000_t109" style="position:absolute;margin-left:52.95pt;margin-top:2.4pt;width:23.5pt;height:19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auto"/>
          </w:tcPr>
          <w:p w:rsidR="00691403" w:rsidRPr="00E268EB" w:rsidRDefault="00691403" w:rsidP="00FB52D6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0F463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EDBC4E7" wp14:editId="501DD80A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30480</wp:posOffset>
                      </wp:positionV>
                      <wp:extent cx="298450" cy="247650"/>
                      <wp:effectExtent l="0" t="0" r="25400" b="19050"/>
                      <wp:wrapNone/>
                      <wp:docPr id="23" name="Flowchart: Proces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23" o:spid="_x0000_s1026" type="#_x0000_t109" style="position:absolute;margin-left:62.05pt;margin-top:2.4pt;width:23.5pt;height:19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" fillcolor="window" strokecolor="#385d8a" strokeweight="2pt"/>
                  </w:pict>
                </mc:Fallback>
              </mc:AlternateContent>
            </w:r>
          </w:p>
        </w:tc>
      </w:tr>
    </w:tbl>
    <w:p w:rsidR="00F84373" w:rsidRDefault="00F84373" w:rsidP="00922369">
      <w:pPr>
        <w:rPr>
          <w:rFonts w:ascii="Arial" w:hAnsi="Arial" w:cs="Arial"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835"/>
        <w:gridCol w:w="3260"/>
      </w:tblGrid>
      <w:tr w:rsidR="00F84373" w:rsidRPr="00A04DBC" w:rsidTr="00F71CA0">
        <w:tc>
          <w:tcPr>
            <w:tcW w:w="9322" w:type="dxa"/>
            <w:gridSpan w:val="3"/>
            <w:shd w:val="clear" w:color="auto" w:fill="auto"/>
          </w:tcPr>
          <w:p w:rsidR="00F84373" w:rsidRPr="00A52905" w:rsidRDefault="000D24EA" w:rsidP="00F71CA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Did you receive a</w:t>
            </w:r>
            <w:r w:rsidR="00F8437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‘C</w:t>
            </w:r>
            <w:r w:rsidR="00D33351">
              <w:rPr>
                <w:rFonts w:ascii="Arial" w:hAnsi="Arial" w:cs="Arial"/>
                <w:sz w:val="28"/>
                <w:szCs w:val="28"/>
              </w:rPr>
              <w:t>arer’s</w:t>
            </w:r>
            <w:r>
              <w:rPr>
                <w:rFonts w:ascii="Arial" w:hAnsi="Arial" w:cs="Arial"/>
                <w:sz w:val="28"/>
                <w:szCs w:val="28"/>
              </w:rPr>
              <w:t>, Family &amp; Friends Guide to the Team’</w:t>
            </w:r>
            <w:r w:rsidR="001C1B6D">
              <w:rPr>
                <w:rFonts w:ascii="Arial" w:hAnsi="Arial" w:cs="Arial"/>
                <w:sz w:val="28"/>
                <w:szCs w:val="28"/>
              </w:rPr>
              <w:t xml:space="preserve"> information leaflet</w:t>
            </w:r>
            <w:r w:rsidR="00F84373" w:rsidRPr="00001E83">
              <w:rPr>
                <w:rFonts w:ascii="Arial" w:hAnsi="Arial" w:cs="Arial"/>
                <w:sz w:val="28"/>
                <w:szCs w:val="28"/>
              </w:rPr>
              <w:t>?</w:t>
            </w:r>
            <w:r w:rsidR="00F84373" w:rsidRPr="00E268E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84373">
              <w:rPr>
                <w:rFonts w:ascii="Arial" w:hAnsi="Arial" w:cs="Arial"/>
              </w:rPr>
              <w:t>Please tick</w:t>
            </w:r>
          </w:p>
        </w:tc>
      </w:tr>
      <w:tr w:rsidR="00051005" w:rsidRPr="00E268EB" w:rsidTr="00FB52D6">
        <w:tc>
          <w:tcPr>
            <w:tcW w:w="3227" w:type="dxa"/>
          </w:tcPr>
          <w:p w:rsidR="00051005" w:rsidRPr="000F463A" w:rsidRDefault="00D80352" w:rsidP="00FB52D6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D80352">
              <w:rPr>
                <w:rFonts w:ascii="Arial" w:hAnsi="Arial" w:cs="Arial"/>
                <w:b/>
                <w:color w:val="1C9A16"/>
                <w:sz w:val="24"/>
                <w:szCs w:val="24"/>
              </w:rPr>
              <w:t>Yes</w:t>
            </w:r>
          </w:p>
        </w:tc>
        <w:tc>
          <w:tcPr>
            <w:tcW w:w="2835" w:type="dxa"/>
            <w:shd w:val="clear" w:color="auto" w:fill="auto"/>
          </w:tcPr>
          <w:p w:rsidR="00051005" w:rsidRPr="00A9185A" w:rsidRDefault="00051005" w:rsidP="00FB52D6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F463A">
              <w:rPr>
                <w:rFonts w:ascii="Arial" w:hAnsi="Arial" w:cs="Arial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3260" w:type="dxa"/>
            <w:shd w:val="clear" w:color="auto" w:fill="auto"/>
          </w:tcPr>
          <w:p w:rsidR="00051005" w:rsidRPr="00E268EB" w:rsidRDefault="00D80352" w:rsidP="00FB52D6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352">
              <w:rPr>
                <w:rFonts w:ascii="Arial" w:hAnsi="Arial" w:cs="Arial"/>
                <w:b/>
                <w:color w:val="0060A8"/>
                <w:sz w:val="24"/>
                <w:szCs w:val="24"/>
              </w:rPr>
              <w:t>Don’t know</w:t>
            </w:r>
          </w:p>
        </w:tc>
      </w:tr>
      <w:tr w:rsidR="00051005" w:rsidRPr="00E268EB" w:rsidTr="00FB52D6">
        <w:tc>
          <w:tcPr>
            <w:tcW w:w="3227" w:type="dxa"/>
          </w:tcPr>
          <w:p w:rsidR="00051005" w:rsidRPr="000F463A" w:rsidRDefault="00051005" w:rsidP="00FB52D6">
            <w:pPr>
              <w:spacing w:after="12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0F463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950EAA7" wp14:editId="4046DCAA">
                      <wp:simplePos x="0" y="0"/>
                      <wp:positionH relativeFrom="column">
                        <wp:posOffset>811212</wp:posOffset>
                      </wp:positionH>
                      <wp:positionV relativeFrom="paragraph">
                        <wp:posOffset>26670</wp:posOffset>
                      </wp:positionV>
                      <wp:extent cx="298450" cy="247650"/>
                      <wp:effectExtent l="0" t="0" r="25400" b="19050"/>
                      <wp:wrapNone/>
                      <wp:docPr id="298" name="Flowchart: Process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298" o:spid="_x0000_s1026" type="#_x0000_t109" style="position:absolute;margin-left:63.85pt;margin-top:2.1pt;width:23.5pt;height:19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auto"/>
          </w:tcPr>
          <w:p w:rsidR="00051005" w:rsidRPr="00E268EB" w:rsidRDefault="00051005" w:rsidP="00FB52D6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0F463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98C47FC" wp14:editId="15B293C6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30480</wp:posOffset>
                      </wp:positionV>
                      <wp:extent cx="298450" cy="247650"/>
                      <wp:effectExtent l="0" t="0" r="25400" b="19050"/>
                      <wp:wrapNone/>
                      <wp:docPr id="299" name="Flowchart: Process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299" o:spid="_x0000_s1026" type="#_x0000_t109" style="position:absolute;margin-left:52.95pt;margin-top:2.4pt;width:23.5pt;height:19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auto"/>
          </w:tcPr>
          <w:p w:rsidR="00051005" w:rsidRPr="00E268EB" w:rsidRDefault="00051005" w:rsidP="00FB52D6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0F463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EDBC4E7" wp14:editId="501DD80A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30480</wp:posOffset>
                      </wp:positionV>
                      <wp:extent cx="298450" cy="247650"/>
                      <wp:effectExtent l="0" t="0" r="25400" b="19050"/>
                      <wp:wrapNone/>
                      <wp:docPr id="300" name="Flowchart: Process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300" o:spid="_x0000_s1026" type="#_x0000_t109" style="position:absolute;margin-left:62.05pt;margin-top:2.4pt;width:23.5pt;height:19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" fillcolor="window" strokecolor="#385d8a" strokeweight="2pt"/>
                  </w:pict>
                </mc:Fallback>
              </mc:AlternateContent>
            </w:r>
          </w:p>
        </w:tc>
      </w:tr>
    </w:tbl>
    <w:p w:rsidR="00051005" w:rsidRDefault="0005100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835"/>
        <w:gridCol w:w="3260"/>
      </w:tblGrid>
      <w:tr w:rsidR="00F84373" w:rsidRPr="00A04DBC" w:rsidTr="00F71CA0">
        <w:tc>
          <w:tcPr>
            <w:tcW w:w="9322" w:type="dxa"/>
            <w:gridSpan w:val="3"/>
            <w:shd w:val="clear" w:color="auto" w:fill="auto"/>
          </w:tcPr>
          <w:p w:rsidR="00F84373" w:rsidRPr="00A52905" w:rsidRDefault="00F84373" w:rsidP="00F71CA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Did you find the information useful</w:t>
            </w:r>
            <w:r w:rsidRPr="00001E83">
              <w:rPr>
                <w:rFonts w:ascii="Arial" w:hAnsi="Arial" w:cs="Arial"/>
                <w:sz w:val="28"/>
                <w:szCs w:val="28"/>
              </w:rPr>
              <w:t>?</w:t>
            </w:r>
            <w:r w:rsidRPr="00E268EB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Please tick</w:t>
            </w:r>
          </w:p>
        </w:tc>
      </w:tr>
      <w:tr w:rsidR="00691403" w:rsidRPr="00E268EB" w:rsidTr="00FB52D6">
        <w:tc>
          <w:tcPr>
            <w:tcW w:w="3227" w:type="dxa"/>
          </w:tcPr>
          <w:p w:rsidR="00691403" w:rsidRPr="000F463A" w:rsidRDefault="00D80352" w:rsidP="00FB52D6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D80352">
              <w:rPr>
                <w:rFonts w:ascii="Arial" w:hAnsi="Arial" w:cs="Arial"/>
                <w:b/>
                <w:color w:val="1C9A16"/>
                <w:sz w:val="24"/>
                <w:szCs w:val="24"/>
              </w:rPr>
              <w:t>Yes</w:t>
            </w:r>
          </w:p>
        </w:tc>
        <w:tc>
          <w:tcPr>
            <w:tcW w:w="2835" w:type="dxa"/>
            <w:shd w:val="clear" w:color="auto" w:fill="auto"/>
          </w:tcPr>
          <w:p w:rsidR="00691403" w:rsidRPr="00A9185A" w:rsidRDefault="00691403" w:rsidP="00FB52D6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F463A">
              <w:rPr>
                <w:rFonts w:ascii="Arial" w:hAnsi="Arial" w:cs="Arial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3260" w:type="dxa"/>
            <w:shd w:val="clear" w:color="auto" w:fill="auto"/>
          </w:tcPr>
          <w:p w:rsidR="00691403" w:rsidRPr="00E268EB" w:rsidRDefault="00D80352" w:rsidP="00FB52D6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352">
              <w:rPr>
                <w:rFonts w:ascii="Arial" w:hAnsi="Arial" w:cs="Arial"/>
                <w:b/>
                <w:color w:val="0060A8"/>
                <w:sz w:val="24"/>
                <w:szCs w:val="24"/>
              </w:rPr>
              <w:t>Don’t know</w:t>
            </w:r>
          </w:p>
        </w:tc>
      </w:tr>
      <w:tr w:rsidR="00691403" w:rsidRPr="00E268EB" w:rsidTr="00FB52D6">
        <w:tc>
          <w:tcPr>
            <w:tcW w:w="3227" w:type="dxa"/>
          </w:tcPr>
          <w:p w:rsidR="00691403" w:rsidRPr="000F463A" w:rsidRDefault="00691403" w:rsidP="00FB52D6">
            <w:pPr>
              <w:spacing w:after="12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0F463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7D18C3D" wp14:editId="7CFDC11F">
                      <wp:simplePos x="0" y="0"/>
                      <wp:positionH relativeFrom="column">
                        <wp:posOffset>811212</wp:posOffset>
                      </wp:positionH>
                      <wp:positionV relativeFrom="paragraph">
                        <wp:posOffset>26670</wp:posOffset>
                      </wp:positionV>
                      <wp:extent cx="298450" cy="247650"/>
                      <wp:effectExtent l="0" t="0" r="25400" b="19050"/>
                      <wp:wrapNone/>
                      <wp:docPr id="291" name="Flowchart: Process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291" o:spid="_x0000_s1026" type="#_x0000_t109" style="position:absolute;margin-left:63.85pt;margin-top:2.1pt;width:23.5pt;height:19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auto"/>
          </w:tcPr>
          <w:p w:rsidR="00691403" w:rsidRPr="00E268EB" w:rsidRDefault="00691403" w:rsidP="00FB52D6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0F463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DE6AE9C" wp14:editId="05C56354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30480</wp:posOffset>
                      </wp:positionV>
                      <wp:extent cx="298450" cy="247650"/>
                      <wp:effectExtent l="0" t="0" r="25400" b="19050"/>
                      <wp:wrapNone/>
                      <wp:docPr id="292" name="Flowchart: Process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292" o:spid="_x0000_s1026" type="#_x0000_t109" style="position:absolute;margin-left:52.95pt;margin-top:2.4pt;width:23.5pt;height:19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auto"/>
          </w:tcPr>
          <w:p w:rsidR="00691403" w:rsidRPr="00E268EB" w:rsidRDefault="00691403" w:rsidP="00FB52D6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0F463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0803A07" wp14:editId="523ECDF9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30480</wp:posOffset>
                      </wp:positionV>
                      <wp:extent cx="298450" cy="247650"/>
                      <wp:effectExtent l="0" t="0" r="25400" b="19050"/>
                      <wp:wrapNone/>
                      <wp:docPr id="293" name="Flowchart: Process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293" o:spid="_x0000_s1026" type="#_x0000_t109" style="position:absolute;margin-left:62.05pt;margin-top:2.4pt;width:23.5pt;height:19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" fillcolor="window" strokecolor="#385d8a" strokeweight="2pt"/>
                  </w:pict>
                </mc:Fallback>
              </mc:AlternateContent>
            </w:r>
          </w:p>
        </w:tc>
      </w:tr>
    </w:tbl>
    <w:p w:rsidR="00F84373" w:rsidRDefault="00F84373" w:rsidP="00922369">
      <w:pPr>
        <w:rPr>
          <w:rFonts w:ascii="Arial" w:hAnsi="Arial" w:cs="Arial"/>
          <w:sz w:val="12"/>
          <w:szCs w:val="12"/>
        </w:rPr>
      </w:pPr>
    </w:p>
    <w:p w:rsidR="00D9322B" w:rsidRPr="00AF1415" w:rsidRDefault="00D9322B" w:rsidP="00922369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3040F" w:rsidTr="00DB544C">
        <w:tc>
          <w:tcPr>
            <w:tcW w:w="9322" w:type="dxa"/>
          </w:tcPr>
          <w:p w:rsidR="00A3040F" w:rsidRDefault="00001E83" w:rsidP="00922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Please tell us what i</w:t>
            </w:r>
            <w:r w:rsidR="00DB544C">
              <w:rPr>
                <w:rFonts w:ascii="Arial" w:hAnsi="Arial" w:cs="Arial"/>
                <w:sz w:val="32"/>
                <w:szCs w:val="32"/>
              </w:rPr>
              <w:t xml:space="preserve">s good and not so good. </w:t>
            </w:r>
            <w:r w:rsidR="00DB544C" w:rsidRPr="00DB544C">
              <w:rPr>
                <w:rFonts w:ascii="Arial" w:hAnsi="Arial" w:cs="Arial"/>
              </w:rPr>
              <w:t>Please provide comments:</w:t>
            </w:r>
          </w:p>
        </w:tc>
      </w:tr>
      <w:tr w:rsidR="00A3040F" w:rsidTr="00DB544C">
        <w:tc>
          <w:tcPr>
            <w:tcW w:w="9322" w:type="dxa"/>
          </w:tcPr>
          <w:p w:rsidR="00A3040F" w:rsidRDefault="00A3040F" w:rsidP="00922369">
            <w:pPr>
              <w:rPr>
                <w:rFonts w:ascii="Arial" w:hAnsi="Arial" w:cs="Arial"/>
                <w:sz w:val="24"/>
                <w:szCs w:val="24"/>
              </w:rPr>
            </w:pPr>
          </w:p>
          <w:p w:rsidR="00DB544C" w:rsidRDefault="00DB544C" w:rsidP="00922369">
            <w:pPr>
              <w:rPr>
                <w:rFonts w:ascii="Arial" w:hAnsi="Arial" w:cs="Arial"/>
                <w:sz w:val="24"/>
                <w:szCs w:val="24"/>
              </w:rPr>
            </w:pPr>
          </w:p>
          <w:p w:rsidR="00DB544C" w:rsidRDefault="00DB544C" w:rsidP="0092236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415" w:rsidRDefault="00AF1415" w:rsidP="00922369">
            <w:pPr>
              <w:rPr>
                <w:rFonts w:ascii="Arial" w:hAnsi="Arial" w:cs="Arial"/>
                <w:sz w:val="40"/>
                <w:szCs w:val="40"/>
              </w:rPr>
            </w:pPr>
          </w:p>
          <w:p w:rsidR="00F84373" w:rsidRDefault="00F84373" w:rsidP="00922369">
            <w:pPr>
              <w:rPr>
                <w:rFonts w:ascii="Arial" w:hAnsi="Arial" w:cs="Arial"/>
              </w:rPr>
            </w:pPr>
          </w:p>
          <w:p w:rsidR="00F84373" w:rsidRDefault="00F84373" w:rsidP="00922369">
            <w:pPr>
              <w:rPr>
                <w:rFonts w:ascii="Arial" w:hAnsi="Arial" w:cs="Arial"/>
              </w:rPr>
            </w:pPr>
          </w:p>
          <w:p w:rsidR="00F84373" w:rsidRPr="00F84373" w:rsidRDefault="00F84373" w:rsidP="00922369">
            <w:pPr>
              <w:rPr>
                <w:rFonts w:ascii="Arial" w:hAnsi="Arial" w:cs="Arial"/>
              </w:rPr>
            </w:pPr>
          </w:p>
        </w:tc>
      </w:tr>
    </w:tbl>
    <w:p w:rsidR="00A3040F" w:rsidRPr="00EA1F63" w:rsidRDefault="00EA1F63" w:rsidP="000D24EA">
      <w:pPr>
        <w:jc w:val="center"/>
        <w:rPr>
          <w:rFonts w:ascii="Arial" w:hAnsi="Arial" w:cs="Arial"/>
          <w:b/>
          <w:sz w:val="28"/>
          <w:szCs w:val="28"/>
        </w:rPr>
      </w:pPr>
      <w:r w:rsidRPr="00EA1F63">
        <w:rPr>
          <w:rFonts w:ascii="Arial" w:hAnsi="Arial" w:cs="Arial"/>
          <w:b/>
          <w:sz w:val="28"/>
          <w:szCs w:val="28"/>
        </w:rPr>
        <w:lastRenderedPageBreak/>
        <w:t>The following</w:t>
      </w:r>
      <w:r w:rsidR="00D33351">
        <w:rPr>
          <w:rFonts w:ascii="Arial" w:hAnsi="Arial" w:cs="Arial"/>
          <w:b/>
          <w:sz w:val="28"/>
          <w:szCs w:val="28"/>
        </w:rPr>
        <w:t xml:space="preserve"> questions are about you</w:t>
      </w:r>
      <w:r w:rsidRPr="00EA1F63">
        <w:rPr>
          <w:rFonts w:ascii="Arial" w:hAnsi="Arial" w:cs="Arial"/>
          <w:b/>
          <w:sz w:val="28"/>
          <w:szCs w:val="28"/>
        </w:rPr>
        <w:t>:</w:t>
      </w:r>
    </w:p>
    <w:p w:rsidR="00EA1F63" w:rsidRPr="00EA1F63" w:rsidRDefault="00EA1F63" w:rsidP="00922369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B544C" w:rsidTr="00DB544C">
        <w:tc>
          <w:tcPr>
            <w:tcW w:w="9242" w:type="dxa"/>
          </w:tcPr>
          <w:p w:rsidR="00DB544C" w:rsidRDefault="00DB544C" w:rsidP="00DB54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your gender?</w:t>
            </w: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709"/>
        <w:gridCol w:w="4111"/>
      </w:tblGrid>
      <w:tr w:rsidR="00475F6F" w:rsidRPr="000F463A" w:rsidTr="00B51B0D">
        <w:tc>
          <w:tcPr>
            <w:tcW w:w="704" w:type="dxa"/>
          </w:tcPr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  <w:r w:rsidRPr="000F463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FA8A17A" wp14:editId="3347C5F9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64135</wp:posOffset>
                      </wp:positionV>
                      <wp:extent cx="298450" cy="247650"/>
                      <wp:effectExtent l="0" t="0" r="25400" b="19050"/>
                      <wp:wrapNone/>
                      <wp:docPr id="24" name="Flowchart: Proces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24" o:spid="_x0000_s1026" type="#_x0000_t109" style="position:absolute;margin-left:1pt;margin-top:5.05pt;width:23.5pt;height:19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" fillcolor="white [3212]" strokecolor="#243f60 [1604]" strokeweight="2pt"/>
                  </w:pict>
                </mc:Fallback>
              </mc:AlternateContent>
            </w:r>
          </w:p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  <w:r w:rsidRPr="000F463A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709" w:type="dxa"/>
          </w:tcPr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  <w:r w:rsidRPr="000F463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382B6A6" wp14:editId="28A5EC4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64135</wp:posOffset>
                      </wp:positionV>
                      <wp:extent cx="298450" cy="247650"/>
                      <wp:effectExtent l="0" t="0" r="25400" b="19050"/>
                      <wp:wrapNone/>
                      <wp:docPr id="26" name="Flowchart: Proces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26" o:spid="_x0000_s1026" type="#_x0000_t109" style="position:absolute;margin-left:1pt;margin-top:5.05pt;width:23.5pt;height:19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" fillcolor="white [3212]" strokecolor="#243f60 [1604]" strokeweight="2pt"/>
                  </w:pict>
                </mc:Fallback>
              </mc:AlternateContent>
            </w:r>
          </w:p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  <w:r w:rsidRPr="000F463A">
              <w:rPr>
                <w:rFonts w:ascii="Arial" w:hAnsi="Arial" w:cs="Arial"/>
                <w:sz w:val="24"/>
                <w:szCs w:val="24"/>
              </w:rPr>
              <w:t>Transgender</w:t>
            </w:r>
          </w:p>
        </w:tc>
      </w:tr>
      <w:tr w:rsidR="00475F6F" w:rsidRPr="000F463A" w:rsidTr="00B51B0D">
        <w:tc>
          <w:tcPr>
            <w:tcW w:w="704" w:type="dxa"/>
          </w:tcPr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  <w:r w:rsidRPr="000F463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0671254" wp14:editId="0D36D78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62865</wp:posOffset>
                      </wp:positionV>
                      <wp:extent cx="298450" cy="247650"/>
                      <wp:effectExtent l="0" t="0" r="25400" b="19050"/>
                      <wp:wrapNone/>
                      <wp:docPr id="25" name="Flowchart: Proces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25" o:spid="_x0000_s1026" type="#_x0000_t109" style="position:absolute;margin-left:1pt;margin-top:4.95pt;width:23.5pt;height:19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" fillcolor="white [3212]" strokecolor="#243f60 [1604]" strokeweight="2pt"/>
                  </w:pict>
                </mc:Fallback>
              </mc:AlternateContent>
            </w:r>
          </w:p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  <w:r w:rsidRPr="000F463A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709" w:type="dxa"/>
          </w:tcPr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  <w:r w:rsidRPr="000F463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BF6A2DF" wp14:editId="0FD3048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62865</wp:posOffset>
                      </wp:positionV>
                      <wp:extent cx="298450" cy="247650"/>
                      <wp:effectExtent l="0" t="0" r="25400" b="19050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2" o:spid="_x0000_s1026" type="#_x0000_t109" style="position:absolute;margin-left:1pt;margin-top:4.95pt;width:23.5pt;height:19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" fillcolor="white [3212]" strokecolor="#243f60 [1604]" strokeweight="2pt"/>
                  </w:pict>
                </mc:Fallback>
              </mc:AlternateContent>
            </w:r>
          </w:p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  <w:r w:rsidRPr="000F463A">
              <w:rPr>
                <w:rFonts w:ascii="Arial" w:hAnsi="Arial" w:cs="Arial"/>
                <w:sz w:val="24"/>
                <w:szCs w:val="24"/>
              </w:rPr>
              <w:t>I’d prefer not to say</w:t>
            </w:r>
          </w:p>
        </w:tc>
      </w:tr>
    </w:tbl>
    <w:p w:rsidR="000774F0" w:rsidRPr="00EA1F63" w:rsidRDefault="000774F0" w:rsidP="0092236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B544C" w:rsidTr="00DB544C">
        <w:tc>
          <w:tcPr>
            <w:tcW w:w="9242" w:type="dxa"/>
          </w:tcPr>
          <w:p w:rsidR="00DB544C" w:rsidRDefault="00DB544C" w:rsidP="00DB54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your age?</w:t>
            </w:r>
          </w:p>
        </w:tc>
      </w:tr>
    </w:tbl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09"/>
        <w:gridCol w:w="4111"/>
      </w:tblGrid>
      <w:tr w:rsidR="00475F6F" w:rsidRPr="002D26A9" w:rsidTr="00B51B0D">
        <w:tc>
          <w:tcPr>
            <w:tcW w:w="2126" w:type="dxa"/>
          </w:tcPr>
          <w:p w:rsidR="00475F6F" w:rsidRDefault="00475F6F" w:rsidP="00B51B0D">
            <w:pPr>
              <w:rPr>
                <w:rFonts w:cs="Arial"/>
                <w:sz w:val="24"/>
                <w:szCs w:val="24"/>
              </w:rPr>
            </w:pPr>
          </w:p>
          <w:p w:rsidR="00475F6F" w:rsidRPr="002D26A9" w:rsidRDefault="00475F6F" w:rsidP="00B51B0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……………………    </w:t>
            </w:r>
          </w:p>
        </w:tc>
        <w:tc>
          <w:tcPr>
            <w:tcW w:w="709" w:type="dxa"/>
          </w:tcPr>
          <w:p w:rsidR="00475F6F" w:rsidRPr="002D26A9" w:rsidRDefault="00475F6F" w:rsidP="00B51B0D">
            <w:pPr>
              <w:rPr>
                <w:rFonts w:cs="Arial"/>
                <w:sz w:val="24"/>
                <w:szCs w:val="24"/>
              </w:rPr>
            </w:pPr>
            <w:r w:rsidRPr="002D26A9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C600D5" wp14:editId="681AAE7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64135</wp:posOffset>
                      </wp:positionV>
                      <wp:extent cx="298450" cy="247650"/>
                      <wp:effectExtent l="0" t="0" r="25400" b="19050"/>
                      <wp:wrapNone/>
                      <wp:docPr id="297" name="Flowchart: Process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297" o:spid="_x0000_s1026" type="#_x0000_t109" style="position:absolute;margin-left:1pt;margin-top:5.05pt;width:23.5pt;height:19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" fillcolor="white [3212]" strokecolor="#243f60 [1604]" strokeweight="2pt"/>
                  </w:pict>
                </mc:Fallback>
              </mc:AlternateContent>
            </w:r>
          </w:p>
          <w:p w:rsidR="00475F6F" w:rsidRPr="002D26A9" w:rsidRDefault="00475F6F" w:rsidP="00B51B0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5F6F" w:rsidRDefault="00475F6F" w:rsidP="00B51B0D">
            <w:pPr>
              <w:rPr>
                <w:rFonts w:cs="Arial"/>
                <w:sz w:val="24"/>
                <w:szCs w:val="24"/>
              </w:rPr>
            </w:pPr>
          </w:p>
          <w:p w:rsidR="00475F6F" w:rsidRPr="002D26A9" w:rsidRDefault="00475F6F" w:rsidP="00B51B0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I’d prefer not to say</w:t>
            </w:r>
          </w:p>
        </w:tc>
      </w:tr>
    </w:tbl>
    <w:p w:rsidR="00DB544C" w:rsidRPr="00EA1F63" w:rsidRDefault="00DB544C" w:rsidP="0092236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B544C" w:rsidTr="00DB544C">
        <w:tc>
          <w:tcPr>
            <w:tcW w:w="9242" w:type="dxa"/>
          </w:tcPr>
          <w:p w:rsidR="00DB544C" w:rsidRDefault="00DB544C" w:rsidP="00DB54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your ethnicity?</w:t>
            </w:r>
          </w:p>
        </w:tc>
      </w:tr>
    </w:tbl>
    <w:tbl>
      <w:tblPr>
        <w:tblStyle w:val="TableGrid3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544"/>
        <w:gridCol w:w="850"/>
        <w:gridCol w:w="3776"/>
      </w:tblGrid>
      <w:tr w:rsidR="00475F6F" w:rsidRPr="000F463A" w:rsidTr="00B51B0D">
        <w:tc>
          <w:tcPr>
            <w:tcW w:w="846" w:type="dxa"/>
          </w:tcPr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  <w:r w:rsidRPr="000F463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757E2A2" wp14:editId="019E597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64135</wp:posOffset>
                      </wp:positionV>
                      <wp:extent cx="298450" cy="247650"/>
                      <wp:effectExtent l="0" t="0" r="25400" b="19050"/>
                      <wp:wrapNone/>
                      <wp:docPr id="104" name="Flowchart: Process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04" o:spid="_x0000_s1026" type="#_x0000_t109" style="position:absolute;margin-left:1pt;margin-top:5.05pt;width:23.5pt;height:19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" fillcolor="white [3212]" strokecolor="#243f60 [1604]" strokeweight="2pt"/>
                  </w:pict>
                </mc:Fallback>
              </mc:AlternateContent>
            </w:r>
          </w:p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  <w:r w:rsidRPr="000F463A"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  <w:tc>
          <w:tcPr>
            <w:tcW w:w="850" w:type="dxa"/>
          </w:tcPr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  <w:r w:rsidRPr="000F463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2DBD4F8" wp14:editId="36860FA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64135</wp:posOffset>
                      </wp:positionV>
                      <wp:extent cx="298450" cy="247650"/>
                      <wp:effectExtent l="0" t="0" r="25400" b="19050"/>
                      <wp:wrapNone/>
                      <wp:docPr id="105" name="Flowchart: Process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05" o:spid="_x0000_s1026" type="#_x0000_t109" style="position:absolute;margin-left:1pt;margin-top:5.05pt;width:23.5pt;height:19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" fillcolor="white [3212]" strokecolor="#243f60 [1604]" strokeweight="2pt"/>
                  </w:pict>
                </mc:Fallback>
              </mc:AlternateContent>
            </w:r>
          </w:p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  <w:r w:rsidRPr="000F463A">
              <w:rPr>
                <w:rFonts w:ascii="Arial" w:hAnsi="Arial" w:cs="Arial"/>
                <w:sz w:val="24"/>
                <w:szCs w:val="24"/>
              </w:rPr>
              <w:t>Asian/Asian British</w:t>
            </w:r>
          </w:p>
        </w:tc>
      </w:tr>
      <w:tr w:rsidR="00475F6F" w:rsidRPr="000F463A" w:rsidTr="00B51B0D">
        <w:tc>
          <w:tcPr>
            <w:tcW w:w="846" w:type="dxa"/>
          </w:tcPr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  <w:r w:rsidRPr="000F463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0134BAD" wp14:editId="0F4B117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62865</wp:posOffset>
                      </wp:positionV>
                      <wp:extent cx="298450" cy="247650"/>
                      <wp:effectExtent l="0" t="0" r="25400" b="19050"/>
                      <wp:wrapNone/>
                      <wp:docPr id="106" name="Flowchart: Process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06" o:spid="_x0000_s1026" type="#_x0000_t109" style="position:absolute;margin-left:1pt;margin-top:4.95pt;width:23.5pt;height:19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" fillcolor="white [3212]" strokecolor="#243f60 [1604]" strokeweight="2pt"/>
                  </w:pict>
                </mc:Fallback>
              </mc:AlternateContent>
            </w:r>
          </w:p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  <w:r w:rsidRPr="000F463A">
              <w:rPr>
                <w:rFonts w:ascii="Arial" w:hAnsi="Arial" w:cs="Arial"/>
                <w:sz w:val="24"/>
                <w:szCs w:val="24"/>
              </w:rPr>
              <w:t>Mixed/Multiple Ethnic Groups</w:t>
            </w:r>
          </w:p>
        </w:tc>
        <w:tc>
          <w:tcPr>
            <w:tcW w:w="850" w:type="dxa"/>
          </w:tcPr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  <w:r w:rsidRPr="000F463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DE94E4E" wp14:editId="0A6DE4E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64135</wp:posOffset>
                      </wp:positionV>
                      <wp:extent cx="298450" cy="247650"/>
                      <wp:effectExtent l="0" t="0" r="25400" b="19050"/>
                      <wp:wrapNone/>
                      <wp:docPr id="107" name="Flowchart: Process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07" o:spid="_x0000_s1026" type="#_x0000_t109" style="position:absolute;margin-left:1pt;margin-top:5.05pt;width:23.5pt;height:19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" fillcolor="white [3212]" strokecolor="#243f60 [1604]" strokeweight="2pt"/>
                  </w:pict>
                </mc:Fallback>
              </mc:AlternateContent>
            </w:r>
          </w:p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  <w:r w:rsidRPr="000F463A">
              <w:rPr>
                <w:rFonts w:ascii="Arial" w:hAnsi="Arial" w:cs="Arial"/>
                <w:sz w:val="24"/>
                <w:szCs w:val="24"/>
              </w:rPr>
              <w:t>Other ethnic group</w:t>
            </w:r>
          </w:p>
        </w:tc>
      </w:tr>
      <w:tr w:rsidR="00475F6F" w:rsidRPr="000F463A" w:rsidTr="00B51B0D">
        <w:tc>
          <w:tcPr>
            <w:tcW w:w="846" w:type="dxa"/>
          </w:tcPr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  <w:r w:rsidRPr="000F463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4F307DF" wp14:editId="6A81D85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64135</wp:posOffset>
                      </wp:positionV>
                      <wp:extent cx="298450" cy="247650"/>
                      <wp:effectExtent l="0" t="0" r="25400" b="19050"/>
                      <wp:wrapNone/>
                      <wp:docPr id="108" name="Flowchart: Process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08" o:spid="_x0000_s1026" type="#_x0000_t109" style="position:absolute;margin-left:1pt;margin-top:5.05pt;width:23.5pt;height:19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" fillcolor="white [3212]" strokecolor="#243f60 [1604]" strokeweight="2pt"/>
                  </w:pict>
                </mc:Fallback>
              </mc:AlternateContent>
            </w:r>
          </w:p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  <w:r w:rsidRPr="000F463A">
              <w:rPr>
                <w:rFonts w:ascii="Arial" w:hAnsi="Arial" w:cs="Arial"/>
                <w:sz w:val="24"/>
                <w:szCs w:val="24"/>
              </w:rPr>
              <w:t>Black/African/Caribbean/Black British</w:t>
            </w:r>
          </w:p>
        </w:tc>
        <w:tc>
          <w:tcPr>
            <w:tcW w:w="850" w:type="dxa"/>
          </w:tcPr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  <w:r w:rsidRPr="000F463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2548142" wp14:editId="4EEF6EA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64135</wp:posOffset>
                      </wp:positionV>
                      <wp:extent cx="298450" cy="247650"/>
                      <wp:effectExtent l="0" t="0" r="25400" b="19050"/>
                      <wp:wrapNone/>
                      <wp:docPr id="109" name="Flowchart: Proces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09" o:spid="_x0000_s1026" type="#_x0000_t109" style="position:absolute;margin-left:1pt;margin-top:5.05pt;width:23.5pt;height:19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" fillcolor="white [3212]" strokecolor="#243f60 [1604]" strokeweight="2pt"/>
                  </w:pict>
                </mc:Fallback>
              </mc:AlternateContent>
            </w:r>
          </w:p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  <w:r w:rsidRPr="000F463A">
              <w:rPr>
                <w:rFonts w:ascii="Arial" w:hAnsi="Arial" w:cs="Arial"/>
                <w:sz w:val="24"/>
                <w:szCs w:val="24"/>
              </w:rPr>
              <w:t>I’d prefer not to say</w:t>
            </w:r>
          </w:p>
          <w:p w:rsidR="00475F6F" w:rsidRPr="000F463A" w:rsidRDefault="00475F6F" w:rsidP="00B51B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544C" w:rsidRDefault="00DB544C" w:rsidP="00922369">
      <w:pPr>
        <w:rPr>
          <w:rFonts w:ascii="Arial" w:hAnsi="Arial" w:cs="Arial"/>
          <w:sz w:val="16"/>
          <w:szCs w:val="16"/>
        </w:rPr>
      </w:pPr>
    </w:p>
    <w:p w:rsidR="00EF29C5" w:rsidRDefault="00EF29C5" w:rsidP="0092236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F29C5" w:rsidTr="00EF29C5">
        <w:tc>
          <w:tcPr>
            <w:tcW w:w="9242" w:type="dxa"/>
          </w:tcPr>
          <w:p w:rsidR="00EF29C5" w:rsidRPr="00EF29C5" w:rsidRDefault="00EF29C5" w:rsidP="00EF29C5">
            <w:pPr>
              <w:rPr>
                <w:rFonts w:ascii="Arial" w:hAnsi="Arial" w:cs="Arial"/>
                <w:sz w:val="8"/>
                <w:szCs w:val="8"/>
              </w:rPr>
            </w:pPr>
          </w:p>
          <w:p w:rsidR="00EF29C5" w:rsidRDefault="004426EF" w:rsidP="00EF29C5">
            <w:pPr>
              <w:rPr>
                <w:rFonts w:ascii="Arial" w:hAnsi="Arial" w:cs="Arial"/>
                <w:sz w:val="24"/>
                <w:szCs w:val="24"/>
              </w:rPr>
            </w:pPr>
            <w:r w:rsidRPr="000F463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FF1EECC" wp14:editId="7F631532">
                      <wp:simplePos x="0" y="0"/>
                      <wp:positionH relativeFrom="column">
                        <wp:posOffset>4524375</wp:posOffset>
                      </wp:positionH>
                      <wp:positionV relativeFrom="paragraph">
                        <wp:posOffset>-6350</wp:posOffset>
                      </wp:positionV>
                      <wp:extent cx="298450" cy="247650"/>
                      <wp:effectExtent l="0" t="0" r="25400" b="19050"/>
                      <wp:wrapNone/>
                      <wp:docPr id="1" name="Flowchart: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" o:spid="_x0000_s1026" type="#_x0000_t109" style="position:absolute;margin-left:356.25pt;margin-top:-.5pt;width:23.5pt;height:19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" fillcolor="window" strokecolor="#385d8a" strokeweight="2pt"/>
                  </w:pict>
                </mc:Fallback>
              </mc:AlternateContent>
            </w:r>
            <w:r w:rsidR="00EF29C5" w:rsidRPr="000F463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8D5EB91" wp14:editId="31BAD000">
                      <wp:simplePos x="0" y="0"/>
                      <wp:positionH relativeFrom="column">
                        <wp:posOffset>5413375</wp:posOffset>
                      </wp:positionH>
                      <wp:positionV relativeFrom="paragraph">
                        <wp:posOffset>-6350</wp:posOffset>
                      </wp:positionV>
                      <wp:extent cx="298450" cy="247650"/>
                      <wp:effectExtent l="0" t="0" r="25400" b="19050"/>
                      <wp:wrapNone/>
                      <wp:docPr id="27" name="Flowchart: Proces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27" o:spid="_x0000_s1026" type="#_x0000_t109" style="position:absolute;margin-left:426.25pt;margin-top:-.5pt;width:23.5pt;height:19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" fillcolor="white [3212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Do you agree for your comments to be made public?            Yes                  No   </w:t>
            </w:r>
          </w:p>
          <w:p w:rsidR="00EF29C5" w:rsidRDefault="00EF29C5" w:rsidP="00EF29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06D21" w:rsidRDefault="00406D21" w:rsidP="00406D21">
      <w:pPr>
        <w:jc w:val="center"/>
        <w:rPr>
          <w:rFonts w:ascii="Arial" w:hAnsi="Arial" w:cs="Arial"/>
          <w:sz w:val="24"/>
          <w:szCs w:val="24"/>
        </w:rPr>
      </w:pPr>
    </w:p>
    <w:p w:rsidR="00EF29C5" w:rsidRPr="00406D21" w:rsidRDefault="00406D21" w:rsidP="00406D21">
      <w:pPr>
        <w:jc w:val="center"/>
        <w:rPr>
          <w:rFonts w:ascii="Arial" w:hAnsi="Arial" w:cs="Arial"/>
          <w:sz w:val="24"/>
          <w:szCs w:val="24"/>
        </w:rPr>
      </w:pPr>
      <w:r w:rsidRPr="000F463A">
        <w:rPr>
          <w:rFonts w:ascii="Arial" w:hAnsi="Arial" w:cs="Arial"/>
          <w:sz w:val="24"/>
          <w:szCs w:val="24"/>
        </w:rPr>
        <w:t xml:space="preserve">Thank you for completing our survey </w:t>
      </w:r>
      <w:r w:rsidRPr="000F463A">
        <w:rPr>
          <w:rFonts w:ascii="Segoe UI Emoji" w:eastAsia="Segoe UI Emoji" w:hAnsi="Segoe UI Emoji" w:cs="Segoe UI Emoji"/>
          <w:sz w:val="24"/>
          <w:szCs w:val="24"/>
        </w:rPr>
        <w:t>😊</w:t>
      </w:r>
      <w:r w:rsidRPr="000F463A">
        <w:rPr>
          <w:rFonts w:ascii="Arial" w:hAnsi="Arial" w:cs="Arial"/>
          <w:sz w:val="24"/>
          <w:szCs w:val="24"/>
        </w:rPr>
        <w:t>!</w:t>
      </w:r>
      <w:r w:rsidR="004426EF">
        <w:rPr>
          <w:rFonts w:ascii="Arial" w:hAnsi="Arial" w:cs="Arial"/>
          <w:sz w:val="24"/>
          <w:szCs w:val="24"/>
        </w:rPr>
        <w:t xml:space="preserve">           </w:t>
      </w:r>
    </w:p>
    <w:p w:rsidR="00EF29C5" w:rsidRDefault="00EF29C5" w:rsidP="00922369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50617A" w:rsidRPr="000D24EA" w:rsidRDefault="0050617A" w:rsidP="00922369">
      <w:pPr>
        <w:pBdr>
          <w:bottom w:val="single" w:sz="12" w:space="1" w:color="auto"/>
        </w:pBdr>
        <w:rPr>
          <w:rFonts w:ascii="Arial" w:hAnsi="Arial" w:cs="Arial"/>
          <w:sz w:val="8"/>
          <w:szCs w:val="8"/>
        </w:rPr>
      </w:pPr>
    </w:p>
    <w:p w:rsidR="00D4792B" w:rsidRDefault="00D4792B" w:rsidP="00922369">
      <w:pPr>
        <w:rPr>
          <w:rFonts w:ascii="Arial" w:hAnsi="Arial" w:cs="Arial"/>
          <w:sz w:val="12"/>
          <w:szCs w:val="12"/>
        </w:rPr>
      </w:pPr>
    </w:p>
    <w:p w:rsidR="00EF29C5" w:rsidRPr="0033122E" w:rsidRDefault="00EF29C5" w:rsidP="00922369">
      <w:pPr>
        <w:rPr>
          <w:rFonts w:ascii="Arial" w:hAnsi="Arial" w:cs="Arial"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DB544C" w:rsidRPr="00C97EC7" w:rsidTr="005F3467">
        <w:tc>
          <w:tcPr>
            <w:tcW w:w="9322" w:type="dxa"/>
            <w:gridSpan w:val="2"/>
            <w:shd w:val="clear" w:color="auto" w:fill="auto"/>
          </w:tcPr>
          <w:p w:rsidR="00DB544C" w:rsidRPr="00CE7D09" w:rsidRDefault="00DB544C" w:rsidP="005F3467">
            <w:pPr>
              <w:spacing w:before="120"/>
              <w:ind w:right="-613"/>
              <w:rPr>
                <w:rFonts w:ascii="Arial" w:hAnsi="Arial" w:cs="Arial"/>
                <w:sz w:val="24"/>
                <w:szCs w:val="24"/>
              </w:rPr>
            </w:pPr>
            <w:r w:rsidRPr="00CE7D09">
              <w:rPr>
                <w:rFonts w:ascii="Arial" w:hAnsi="Arial" w:cs="Arial"/>
                <w:sz w:val="24"/>
                <w:szCs w:val="24"/>
              </w:rPr>
              <w:t>If you are unhappy and want to make a complaint you can contact Customer Services:</w:t>
            </w:r>
          </w:p>
          <w:p w:rsidR="00DB544C" w:rsidRPr="00EA1F63" w:rsidRDefault="00DB544C" w:rsidP="005F3467">
            <w:pPr>
              <w:rPr>
                <w:rFonts w:ascii="Arial" w:hAnsi="Arial" w:cs="Arial"/>
              </w:rPr>
            </w:pPr>
          </w:p>
        </w:tc>
      </w:tr>
      <w:tr w:rsidR="00DB544C" w:rsidRPr="00C97EC7" w:rsidTr="005F3467">
        <w:trPr>
          <w:trHeight w:val="1822"/>
        </w:trPr>
        <w:tc>
          <w:tcPr>
            <w:tcW w:w="1668" w:type="dxa"/>
            <w:shd w:val="clear" w:color="auto" w:fill="auto"/>
          </w:tcPr>
          <w:p w:rsidR="00DB544C" w:rsidRPr="00EA1F63" w:rsidRDefault="00AD3704" w:rsidP="005F3467">
            <w:pPr>
              <w:rPr>
                <w:rFonts w:ascii="Arial" w:hAnsi="Arial" w:cs="Arial"/>
              </w:rPr>
            </w:pPr>
            <w:r w:rsidRPr="00EA1F63"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59FDAB7B" wp14:editId="73A87BE6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66675</wp:posOffset>
                  </wp:positionV>
                  <wp:extent cx="476250" cy="359988"/>
                  <wp:effectExtent l="0" t="0" r="0" b="2540"/>
                  <wp:wrapNone/>
                  <wp:docPr id="14" name="Picture 81" descr="depositphotos_21344823-Telephon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depositphotos_21344823-Telephon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59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544C" w:rsidRPr="00EA1F63" w:rsidRDefault="0050617A" w:rsidP="005F3467">
            <w:pPr>
              <w:rPr>
                <w:rFonts w:ascii="Arial" w:hAnsi="Arial" w:cs="Arial"/>
              </w:rPr>
            </w:pPr>
            <w:r w:rsidRPr="00EA1F63"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0CAA9C93" wp14:editId="084574D2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339725</wp:posOffset>
                  </wp:positionV>
                  <wp:extent cx="466725" cy="395605"/>
                  <wp:effectExtent l="0" t="0" r="9525" b="4445"/>
                  <wp:wrapNone/>
                  <wp:docPr id="12" name="Picture 80" descr="envelope_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envelope_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F63"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3454F1A1" wp14:editId="39C66F5A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819785</wp:posOffset>
                  </wp:positionV>
                  <wp:extent cx="382905" cy="361950"/>
                  <wp:effectExtent l="0" t="0" r="0" b="0"/>
                  <wp:wrapNone/>
                  <wp:docPr id="13" name="Picture 79" descr="computer_o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omputer_o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:rsidR="00DB544C" w:rsidRPr="0033122E" w:rsidRDefault="00DB544C" w:rsidP="005F346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544C" w:rsidRPr="00CE7D09" w:rsidRDefault="00DB544C" w:rsidP="005F3467">
            <w:pPr>
              <w:rPr>
                <w:rFonts w:ascii="Arial" w:hAnsi="Arial" w:cs="Arial"/>
                <w:sz w:val="24"/>
                <w:szCs w:val="24"/>
              </w:rPr>
            </w:pPr>
            <w:r w:rsidRPr="00CE7D09">
              <w:rPr>
                <w:rFonts w:ascii="Arial" w:hAnsi="Arial" w:cs="Arial"/>
                <w:sz w:val="24"/>
                <w:szCs w:val="24"/>
              </w:rPr>
              <w:t>Telephone: 01752 435201</w:t>
            </w:r>
          </w:p>
          <w:p w:rsidR="00AD3704" w:rsidRPr="00CE7D09" w:rsidRDefault="00AD3704" w:rsidP="005F34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B544C" w:rsidRPr="00CE7D09" w:rsidRDefault="00DB544C" w:rsidP="005F3467">
            <w:pPr>
              <w:rPr>
                <w:rFonts w:ascii="Arial" w:hAnsi="Arial" w:cs="Arial"/>
                <w:sz w:val="24"/>
                <w:szCs w:val="24"/>
              </w:rPr>
            </w:pPr>
            <w:r w:rsidRPr="00CE7D09">
              <w:rPr>
                <w:rFonts w:ascii="Arial" w:hAnsi="Arial" w:cs="Arial"/>
                <w:sz w:val="24"/>
                <w:szCs w:val="24"/>
              </w:rPr>
              <w:t>Write to: Customer Services, Mount Gould Local Care Centre, 200 Mount Gould Road, Plymouth, PL4 7PY</w:t>
            </w:r>
          </w:p>
          <w:p w:rsidR="00AD3704" w:rsidRPr="00CE7D09" w:rsidRDefault="00AD3704" w:rsidP="005F34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B544C" w:rsidRPr="00CE7D09" w:rsidRDefault="00DB544C" w:rsidP="005F3467">
            <w:pPr>
              <w:rPr>
                <w:rFonts w:ascii="Arial" w:hAnsi="Arial" w:cs="Arial"/>
                <w:sz w:val="24"/>
                <w:szCs w:val="24"/>
              </w:rPr>
            </w:pPr>
            <w:r w:rsidRPr="00CE7D09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6" w:history="1">
              <w:r w:rsidRPr="00CE7D09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customerservicespch@nhs.net</w:t>
              </w:r>
            </w:hyperlink>
            <w:r w:rsidRPr="00CE7D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1F63" w:rsidRPr="0033122E" w:rsidRDefault="00EA1F63" w:rsidP="005F346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0774F0" w:rsidRPr="0033122E" w:rsidRDefault="000774F0" w:rsidP="00922369">
      <w:pPr>
        <w:rPr>
          <w:rFonts w:ascii="Arial" w:hAnsi="Arial" w:cs="Arial"/>
          <w:sz w:val="16"/>
          <w:szCs w:val="16"/>
        </w:rPr>
      </w:pPr>
    </w:p>
    <w:p w:rsidR="0033122E" w:rsidRDefault="00EA1F63" w:rsidP="0033122E">
      <w:pPr>
        <w:jc w:val="center"/>
        <w:rPr>
          <w:rFonts w:ascii="Arial" w:hAnsi="Arial" w:cs="Arial"/>
          <w:sz w:val="28"/>
          <w:szCs w:val="28"/>
        </w:rPr>
      </w:pPr>
      <w:r w:rsidRPr="00EA1F63">
        <w:rPr>
          <w:rFonts w:ascii="Arial" w:hAnsi="Arial" w:cs="Arial"/>
          <w:sz w:val="28"/>
          <w:szCs w:val="28"/>
        </w:rPr>
        <w:t>Please return this form to:</w:t>
      </w:r>
    </w:p>
    <w:p w:rsidR="0033122E" w:rsidRPr="0033122E" w:rsidRDefault="0033122E" w:rsidP="0033122E">
      <w:pPr>
        <w:jc w:val="center"/>
        <w:rPr>
          <w:rFonts w:ascii="Arial" w:hAnsi="Arial" w:cs="Arial"/>
          <w:sz w:val="16"/>
          <w:szCs w:val="16"/>
        </w:rPr>
      </w:pPr>
    </w:p>
    <w:p w:rsidR="00EA1F63" w:rsidRPr="0033122E" w:rsidRDefault="00EA1F63" w:rsidP="00922369">
      <w:pPr>
        <w:rPr>
          <w:rFonts w:ascii="Arial" w:hAnsi="Arial" w:cs="Arial"/>
          <w:b/>
          <w:sz w:val="24"/>
          <w:szCs w:val="24"/>
        </w:rPr>
      </w:pPr>
      <w:r w:rsidRPr="0033122E">
        <w:rPr>
          <w:rFonts w:ascii="Arial" w:hAnsi="Arial" w:cs="Arial"/>
          <w:b/>
          <w:sz w:val="24"/>
          <w:szCs w:val="24"/>
        </w:rPr>
        <w:t>Community Learning Disabilities Team</w:t>
      </w:r>
    </w:p>
    <w:p w:rsidR="00EA1F63" w:rsidRPr="0033122E" w:rsidRDefault="00EA1F63" w:rsidP="0033122E">
      <w:pPr>
        <w:rPr>
          <w:rFonts w:ascii="Arial" w:hAnsi="Arial" w:cs="Arial"/>
          <w:b/>
          <w:sz w:val="24"/>
          <w:szCs w:val="24"/>
        </w:rPr>
      </w:pPr>
      <w:r w:rsidRPr="0033122E">
        <w:rPr>
          <w:rFonts w:ascii="Arial" w:hAnsi="Arial" w:cs="Arial"/>
          <w:b/>
          <w:sz w:val="24"/>
          <w:szCs w:val="24"/>
        </w:rPr>
        <w:t>Westbourne</w:t>
      </w:r>
    </w:p>
    <w:p w:rsidR="00EA1F63" w:rsidRPr="0033122E" w:rsidRDefault="00EA1F63" w:rsidP="0033122E">
      <w:pPr>
        <w:rPr>
          <w:rFonts w:ascii="Arial" w:hAnsi="Arial" w:cs="Arial"/>
          <w:b/>
          <w:sz w:val="24"/>
          <w:szCs w:val="24"/>
        </w:rPr>
      </w:pPr>
      <w:r w:rsidRPr="0033122E">
        <w:rPr>
          <w:rFonts w:ascii="Arial" w:hAnsi="Arial" w:cs="Arial"/>
          <w:b/>
          <w:sz w:val="24"/>
          <w:szCs w:val="24"/>
        </w:rPr>
        <w:t>Scott Business Park</w:t>
      </w:r>
    </w:p>
    <w:p w:rsidR="00EA1F63" w:rsidRPr="0033122E" w:rsidRDefault="00EA1F63" w:rsidP="0033122E">
      <w:pPr>
        <w:rPr>
          <w:rFonts w:ascii="Arial" w:hAnsi="Arial" w:cs="Arial"/>
          <w:b/>
          <w:sz w:val="24"/>
          <w:szCs w:val="24"/>
        </w:rPr>
      </w:pPr>
      <w:r w:rsidRPr="0033122E">
        <w:rPr>
          <w:rFonts w:ascii="Arial" w:hAnsi="Arial" w:cs="Arial"/>
          <w:b/>
          <w:sz w:val="24"/>
          <w:szCs w:val="24"/>
        </w:rPr>
        <w:t>Beacon Park Road</w:t>
      </w:r>
    </w:p>
    <w:p w:rsidR="00EA1F63" w:rsidRPr="0033122E" w:rsidRDefault="00EA1F63" w:rsidP="0033122E">
      <w:pPr>
        <w:rPr>
          <w:rFonts w:ascii="Arial" w:hAnsi="Arial" w:cs="Arial"/>
          <w:b/>
          <w:sz w:val="24"/>
          <w:szCs w:val="24"/>
        </w:rPr>
      </w:pPr>
      <w:r w:rsidRPr="0033122E">
        <w:rPr>
          <w:rFonts w:ascii="Arial" w:hAnsi="Arial" w:cs="Arial"/>
          <w:b/>
          <w:sz w:val="24"/>
          <w:szCs w:val="24"/>
        </w:rPr>
        <w:t>Plymouth  PL2 2PQ</w:t>
      </w:r>
    </w:p>
    <w:sectPr w:rsidR="00EA1F63" w:rsidRPr="0033122E" w:rsidSect="00A11E3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432" w:right="1440" w:bottom="288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B0" w:rsidRDefault="000C5CB0">
      <w:r>
        <w:separator/>
      </w:r>
    </w:p>
  </w:endnote>
  <w:endnote w:type="continuationSeparator" w:id="0">
    <w:p w:rsidR="000C5CB0" w:rsidRDefault="000C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75" w:rsidRDefault="00AE37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96" w:rsidRDefault="008944C3" w:rsidP="00252593">
    <w:pPr>
      <w:pStyle w:val="Footer"/>
      <w:spacing w:after="40"/>
      <w:jc w:val="center"/>
      <w:rPr>
        <w:rFonts w:ascii="Arial" w:hAnsi="Arial"/>
        <w:color w:val="3C3C3C"/>
        <w:sz w:val="16"/>
      </w:rPr>
    </w:pPr>
    <w:r>
      <w:rPr>
        <w:rFonts w:ascii="Arial" w:hAnsi="Arial"/>
        <w:noProof/>
        <w:color w:val="3C3C3C"/>
        <w:sz w:val="16"/>
        <w:lang w:eastAsia="en-GB"/>
      </w:rPr>
      <w:drawing>
        <wp:anchor distT="0" distB="0" distL="114300" distR="114300" simplePos="0" relativeHeight="251660288" behindDoc="0" locked="0" layoutInCell="1" allowOverlap="1" wp14:anchorId="26ED6F56" wp14:editId="7DD4EC90">
          <wp:simplePos x="0" y="0"/>
          <wp:positionH relativeFrom="column">
            <wp:posOffset>-80010</wp:posOffset>
          </wp:positionH>
          <wp:positionV relativeFrom="paragraph">
            <wp:posOffset>180340</wp:posOffset>
          </wp:positionV>
          <wp:extent cx="768350" cy="3657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3C3C3C"/>
        <w:sz w:val="16"/>
        <w:lang w:eastAsia="en-GB"/>
      </w:rPr>
      <w:drawing>
        <wp:anchor distT="0" distB="0" distL="114300" distR="114300" simplePos="0" relativeHeight="251659264" behindDoc="0" locked="0" layoutInCell="1" allowOverlap="1" wp14:anchorId="1B768B71" wp14:editId="2DD030D0">
          <wp:simplePos x="0" y="0"/>
          <wp:positionH relativeFrom="column">
            <wp:posOffset>5057776</wp:posOffset>
          </wp:positionH>
          <wp:positionV relativeFrom="paragraph">
            <wp:posOffset>66040</wp:posOffset>
          </wp:positionV>
          <wp:extent cx="1310054" cy="561975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577" cy="562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593">
      <w:rPr>
        <w:noProof/>
        <w:lang w:eastAsia="en-GB"/>
      </w:rPr>
      <w:drawing>
        <wp:inline distT="0" distB="0" distL="0" distR="0" wp14:anchorId="585E642B" wp14:editId="3835A408">
          <wp:extent cx="3295650" cy="266700"/>
          <wp:effectExtent l="0" t="0" r="0" b="0"/>
          <wp:docPr id="6" name="Picture 6" descr="Straplin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rapline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2593">
      <w:rPr>
        <w:rFonts w:ascii="Arial" w:hAnsi="Arial"/>
        <w:color w:val="3C3C3C"/>
        <w:sz w:val="16"/>
      </w:rPr>
      <w:t xml:space="preserve"> </w:t>
    </w:r>
    <w:r w:rsidR="00252593">
      <w:rPr>
        <w:rFonts w:ascii="Arial" w:hAnsi="Arial"/>
        <w:color w:val="3C3C3C"/>
        <w:sz w:val="16"/>
      </w:rPr>
      <w:br/>
    </w:r>
    <w:proofErr w:type="spellStart"/>
    <w:r w:rsidR="00252593">
      <w:rPr>
        <w:rFonts w:ascii="Arial" w:hAnsi="Arial"/>
        <w:color w:val="3C3C3C"/>
        <w:sz w:val="16"/>
      </w:rPr>
      <w:t>Livewell</w:t>
    </w:r>
    <w:proofErr w:type="spellEnd"/>
    <w:r w:rsidR="00252593">
      <w:rPr>
        <w:rFonts w:ascii="Arial" w:hAnsi="Arial"/>
        <w:color w:val="3C3C3C"/>
        <w:sz w:val="16"/>
      </w:rPr>
      <w:t xml:space="preserve"> Southwest is a Community Interest Company (CIC). </w:t>
    </w:r>
    <w:r w:rsidR="00252593">
      <w:rPr>
        <w:rFonts w:ascii="Arial" w:hAnsi="Arial"/>
        <w:color w:val="3C3C3C"/>
        <w:sz w:val="16"/>
      </w:rPr>
      <w:br/>
      <w:t>Company Registration Number 07584107. Registered in England and Wales.</w:t>
    </w:r>
    <w:r w:rsidR="00252593">
      <w:rPr>
        <w:rFonts w:ascii="Arial" w:hAnsi="Arial"/>
        <w:color w:val="3C3C3C"/>
        <w:sz w:val="16"/>
      </w:rPr>
      <w:br/>
      <w:t>Registered Office Local Care Centre, 200 Mount Gould Road, Plymouth. PL4 7PY.</w:t>
    </w:r>
  </w:p>
  <w:p w:rsidR="008944C3" w:rsidRPr="0014488A" w:rsidRDefault="008944C3" w:rsidP="00252593">
    <w:pPr>
      <w:pStyle w:val="Footer"/>
      <w:spacing w:after="40"/>
      <w:jc w:val="center"/>
      <w:rPr>
        <w:sz w:val="16"/>
        <w:szCs w:val="16"/>
      </w:rPr>
    </w:pPr>
    <w:r>
      <w:rPr>
        <w:rFonts w:ascii="Arial" w:hAnsi="Arial" w:cs="Arial"/>
        <w:b/>
        <w:i/>
      </w:rPr>
      <w:t>Provider of</w:t>
    </w:r>
    <w:r w:rsidRPr="00B6505B">
      <w:rPr>
        <w:rFonts w:ascii="Arial" w:hAnsi="Arial" w:cs="Arial"/>
        <w:b/>
        <w:i/>
      </w:rPr>
      <w:t xml:space="preserve"> service</w:t>
    </w:r>
    <w:r>
      <w:rPr>
        <w:rFonts w:ascii="Arial" w:hAnsi="Arial" w:cs="Arial"/>
        <w:b/>
        <w:i/>
      </w:rPr>
      <w:t>s</w:t>
    </w:r>
    <w:r w:rsidRPr="00B6505B">
      <w:rPr>
        <w:rFonts w:ascii="Arial" w:hAnsi="Arial" w:cs="Arial"/>
        <w:b/>
        <w:i/>
      </w:rPr>
      <w:t xml:space="preserve"> on behalf of the NHS</w:t>
    </w:r>
    <w:r w:rsidR="0014488A">
      <w:rPr>
        <w:rFonts w:ascii="Arial" w:hAnsi="Arial" w:cs="Arial"/>
        <w:sz w:val="16"/>
        <w:szCs w:val="16"/>
      </w:rPr>
      <w:t xml:space="preserve"> </w:t>
    </w:r>
    <w:r w:rsidR="0014488A" w:rsidRPr="0014488A">
      <w:rPr>
        <w:rFonts w:ascii="Arial" w:hAnsi="Arial" w:cs="Arial"/>
        <w:sz w:val="12"/>
        <w:szCs w:val="12"/>
      </w:rPr>
      <w:t>(CLDT/FMS/12-18)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75" w:rsidRDefault="00AE3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B0" w:rsidRDefault="000C5CB0">
      <w:r>
        <w:separator/>
      </w:r>
    </w:p>
  </w:footnote>
  <w:footnote w:type="continuationSeparator" w:id="0">
    <w:p w:rsidR="000C5CB0" w:rsidRDefault="000C5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75" w:rsidRDefault="00AE37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43" w:rsidRDefault="0081122D" w:rsidP="00EA2693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65408" behindDoc="0" locked="0" layoutInCell="1" allowOverlap="1" wp14:anchorId="4326D06F" wp14:editId="43171441">
          <wp:simplePos x="0" y="0"/>
          <wp:positionH relativeFrom="column">
            <wp:posOffset>28575</wp:posOffset>
          </wp:positionH>
          <wp:positionV relativeFrom="paragraph">
            <wp:posOffset>85725</wp:posOffset>
          </wp:positionV>
          <wp:extent cx="857250" cy="905423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332" cy="90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39" w:rsidRDefault="0081122D" w:rsidP="008944C3">
    <w:pPr>
      <w:rPr>
        <w:rFonts w:ascii="Arial" w:hAnsi="Arial" w:cs="Arial"/>
        <w:b/>
        <w:i/>
      </w:rPr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1C4D1945" wp14:editId="54CF2948">
          <wp:simplePos x="0" y="0"/>
          <wp:positionH relativeFrom="column">
            <wp:posOffset>4817110</wp:posOffset>
          </wp:positionH>
          <wp:positionV relativeFrom="paragraph">
            <wp:posOffset>50800</wp:posOffset>
          </wp:positionV>
          <wp:extent cx="1168400" cy="9461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riangle of Ca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369">
      <w:rPr>
        <w:rFonts w:ascii="Arial" w:hAnsi="Arial" w:cs="Arial"/>
        <w:b/>
        <w:i/>
      </w:rPr>
      <w:t xml:space="preserve">                                    </w:t>
    </w:r>
  </w:p>
  <w:p w:rsidR="007522EC" w:rsidRDefault="007522EC" w:rsidP="00922369">
    <w:pPr>
      <w:rPr>
        <w:rFonts w:ascii="Arial" w:hAnsi="Arial" w:cs="Arial"/>
        <w:b/>
        <w:i/>
      </w:rPr>
    </w:pPr>
  </w:p>
  <w:p w:rsidR="00CE7D09" w:rsidRDefault="007522EC" w:rsidP="00CE7D09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</w:t>
    </w:r>
    <w:r w:rsidR="00CE7D09">
      <w:rPr>
        <w:rFonts w:ascii="Arial" w:hAnsi="Arial" w:cs="Arial"/>
        <w:b/>
        <w:sz w:val="24"/>
        <w:szCs w:val="24"/>
      </w:rPr>
      <w:t xml:space="preserve">                          </w:t>
    </w:r>
  </w:p>
  <w:p w:rsidR="007522EC" w:rsidRDefault="0081122D" w:rsidP="0081122D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Carers </w:t>
    </w:r>
    <w:r w:rsidR="00AE3775">
      <w:rPr>
        <w:rFonts w:ascii="Arial" w:hAnsi="Arial" w:cs="Arial"/>
        <w:b/>
        <w:sz w:val="24"/>
        <w:szCs w:val="24"/>
      </w:rPr>
      <w:t>Feedback</w:t>
    </w:r>
    <w:r w:rsidR="00001E83">
      <w:rPr>
        <w:rFonts w:ascii="Arial" w:hAnsi="Arial" w:cs="Arial"/>
        <w:b/>
        <w:sz w:val="24"/>
        <w:szCs w:val="24"/>
      </w:rPr>
      <w:t xml:space="preserve"> </w:t>
    </w:r>
    <w:r w:rsidR="00AF1415">
      <w:rPr>
        <w:rFonts w:ascii="Arial" w:hAnsi="Arial" w:cs="Arial"/>
        <w:b/>
        <w:sz w:val="24"/>
        <w:szCs w:val="24"/>
      </w:rPr>
      <w:t>Form</w:t>
    </w:r>
    <w:r w:rsidR="007522EC">
      <w:rPr>
        <w:rFonts w:ascii="Arial" w:hAnsi="Arial" w:cs="Arial"/>
        <w:b/>
        <w:sz w:val="24"/>
        <w:szCs w:val="24"/>
      </w:rPr>
      <w:t>:</w:t>
    </w:r>
  </w:p>
  <w:p w:rsidR="008944C3" w:rsidRDefault="0081122D" w:rsidP="00CE7D09">
    <w:pPr>
      <w:jc w:val="center"/>
      <w:rPr>
        <w:rFonts w:ascii="Arial" w:hAnsi="Arial" w:cs="Arial"/>
        <w:b/>
        <w:noProof/>
        <w:sz w:val="24"/>
        <w:szCs w:val="24"/>
        <w:lang w:eastAsia="en-GB"/>
      </w:rPr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64384" behindDoc="0" locked="0" layoutInCell="1" allowOverlap="1" wp14:anchorId="046E044B" wp14:editId="0BA76DA4">
          <wp:simplePos x="0" y="0"/>
          <wp:positionH relativeFrom="column">
            <wp:posOffset>28575</wp:posOffset>
          </wp:positionH>
          <wp:positionV relativeFrom="paragraph">
            <wp:posOffset>135255</wp:posOffset>
          </wp:positionV>
          <wp:extent cx="847725" cy="452120"/>
          <wp:effectExtent l="0" t="0" r="9525" b="508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44C3" w:rsidRDefault="008944C3" w:rsidP="00CE7D09">
    <w:pPr>
      <w:jc w:val="center"/>
      <w:rPr>
        <w:rFonts w:ascii="Arial" w:hAnsi="Arial" w:cs="Arial"/>
        <w:b/>
        <w:noProof/>
        <w:sz w:val="24"/>
        <w:szCs w:val="24"/>
        <w:lang w:eastAsia="en-GB"/>
      </w:rPr>
    </w:pPr>
  </w:p>
  <w:p w:rsidR="008944C3" w:rsidRPr="00CE7D09" w:rsidRDefault="008944C3" w:rsidP="0081122D">
    <w:pPr>
      <w:rPr>
        <w:rFonts w:ascii="Arial" w:hAnsi="Arial" w:cs="Arial"/>
        <w:b/>
        <w:sz w:val="24"/>
        <w:szCs w:val="24"/>
      </w:rPr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62336" behindDoc="0" locked="0" layoutInCell="1" allowOverlap="1" wp14:anchorId="18283EEB" wp14:editId="5B026ED3">
          <wp:simplePos x="0" y="0"/>
          <wp:positionH relativeFrom="column">
            <wp:posOffset>7082155</wp:posOffset>
          </wp:positionH>
          <wp:positionV relativeFrom="paragraph">
            <wp:posOffset>5570855</wp:posOffset>
          </wp:positionV>
          <wp:extent cx="1771650" cy="944880"/>
          <wp:effectExtent l="0" t="0" r="0" b="76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  <w:lang w:eastAsia="en-GB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75" w:rsidRDefault="00AE37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765"/>
    <w:multiLevelType w:val="hybridMultilevel"/>
    <w:tmpl w:val="7A5ECA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916F4"/>
    <w:multiLevelType w:val="hybridMultilevel"/>
    <w:tmpl w:val="4F4ED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C510C9"/>
    <w:multiLevelType w:val="hybridMultilevel"/>
    <w:tmpl w:val="39722066"/>
    <w:lvl w:ilvl="0" w:tplc="9516E71C">
      <w:start w:val="1"/>
      <w:numFmt w:val="bullet"/>
      <w:lvlText w:val="—"/>
      <w:lvlJc w:val="left"/>
      <w:pPr>
        <w:tabs>
          <w:tab w:val="num" w:pos="840"/>
        </w:tabs>
        <w:ind w:left="840" w:hanging="360"/>
      </w:pPr>
      <w:rPr>
        <w:rFonts w:ascii="Vivaldi" w:hAnsi="Vivald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CB34DA7"/>
    <w:multiLevelType w:val="hybridMultilevel"/>
    <w:tmpl w:val="34C6DC20"/>
    <w:lvl w:ilvl="0" w:tplc="E7740DD6">
      <w:numFmt w:val="bullet"/>
      <w:lvlText w:val=""/>
      <w:lvlJc w:val="left"/>
      <w:pPr>
        <w:tabs>
          <w:tab w:val="num" w:pos="3990"/>
        </w:tabs>
        <w:ind w:left="3990" w:hanging="39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">
    <w:nsid w:val="678112A0"/>
    <w:multiLevelType w:val="hybridMultilevel"/>
    <w:tmpl w:val="4F4ED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440827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F5816B3"/>
    <w:multiLevelType w:val="hybridMultilevel"/>
    <w:tmpl w:val="08D42672"/>
    <w:lvl w:ilvl="0" w:tplc="9516E71C">
      <w:start w:val="1"/>
      <w:numFmt w:val="bullet"/>
      <w:lvlText w:val="—"/>
      <w:lvlJc w:val="left"/>
      <w:pPr>
        <w:tabs>
          <w:tab w:val="num" w:pos="780"/>
        </w:tabs>
        <w:ind w:left="780" w:hanging="360"/>
      </w:pPr>
      <w:rPr>
        <w:rFonts w:ascii="Vivaldi" w:hAnsi="Vivald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B0"/>
    <w:rsid w:val="00001E83"/>
    <w:rsid w:val="00002E6C"/>
    <w:rsid w:val="00006671"/>
    <w:rsid w:val="000258C4"/>
    <w:rsid w:val="00027CCD"/>
    <w:rsid w:val="00040799"/>
    <w:rsid w:val="000417AF"/>
    <w:rsid w:val="00043100"/>
    <w:rsid w:val="00051005"/>
    <w:rsid w:val="000644BE"/>
    <w:rsid w:val="000774F0"/>
    <w:rsid w:val="000B47A8"/>
    <w:rsid w:val="000C4CCF"/>
    <w:rsid w:val="000C5CB0"/>
    <w:rsid w:val="000D24EA"/>
    <w:rsid w:val="000D5ECB"/>
    <w:rsid w:val="000F48DC"/>
    <w:rsid w:val="000F7A3F"/>
    <w:rsid w:val="001008D2"/>
    <w:rsid w:val="001011C4"/>
    <w:rsid w:val="00124320"/>
    <w:rsid w:val="001337DB"/>
    <w:rsid w:val="00134E36"/>
    <w:rsid w:val="0014488A"/>
    <w:rsid w:val="00146F8D"/>
    <w:rsid w:val="00155DF2"/>
    <w:rsid w:val="00165CAD"/>
    <w:rsid w:val="00171FBC"/>
    <w:rsid w:val="00174CA4"/>
    <w:rsid w:val="00187B4A"/>
    <w:rsid w:val="00191AAE"/>
    <w:rsid w:val="00193167"/>
    <w:rsid w:val="001A125B"/>
    <w:rsid w:val="001B54F3"/>
    <w:rsid w:val="001C1B6D"/>
    <w:rsid w:val="001F0FF3"/>
    <w:rsid w:val="001F4EAB"/>
    <w:rsid w:val="00201180"/>
    <w:rsid w:val="00204204"/>
    <w:rsid w:val="00222AAC"/>
    <w:rsid w:val="00226090"/>
    <w:rsid w:val="00233F7E"/>
    <w:rsid w:val="00237F17"/>
    <w:rsid w:val="002403A3"/>
    <w:rsid w:val="0024173A"/>
    <w:rsid w:val="00252593"/>
    <w:rsid w:val="0027606C"/>
    <w:rsid w:val="00295D93"/>
    <w:rsid w:val="002968C2"/>
    <w:rsid w:val="002A78F9"/>
    <w:rsid w:val="002B4255"/>
    <w:rsid w:val="002F4DC2"/>
    <w:rsid w:val="00312B20"/>
    <w:rsid w:val="00321FD3"/>
    <w:rsid w:val="0033122E"/>
    <w:rsid w:val="00363096"/>
    <w:rsid w:val="00363FFD"/>
    <w:rsid w:val="003C74F8"/>
    <w:rsid w:val="003D0617"/>
    <w:rsid w:val="003E678A"/>
    <w:rsid w:val="00406D21"/>
    <w:rsid w:val="00411958"/>
    <w:rsid w:val="00417AB7"/>
    <w:rsid w:val="00430B2B"/>
    <w:rsid w:val="004421B3"/>
    <w:rsid w:val="004426EF"/>
    <w:rsid w:val="00446D47"/>
    <w:rsid w:val="0046092F"/>
    <w:rsid w:val="004713B8"/>
    <w:rsid w:val="0047593A"/>
    <w:rsid w:val="00475F6F"/>
    <w:rsid w:val="004A28D6"/>
    <w:rsid w:val="004A71A4"/>
    <w:rsid w:val="004C0EB1"/>
    <w:rsid w:val="004C2C4E"/>
    <w:rsid w:val="0050617A"/>
    <w:rsid w:val="00510BEF"/>
    <w:rsid w:val="00515A09"/>
    <w:rsid w:val="005375A3"/>
    <w:rsid w:val="0054218D"/>
    <w:rsid w:val="0056605A"/>
    <w:rsid w:val="00583506"/>
    <w:rsid w:val="00584B56"/>
    <w:rsid w:val="005A270F"/>
    <w:rsid w:val="005C2F6A"/>
    <w:rsid w:val="005D75FF"/>
    <w:rsid w:val="005D76A9"/>
    <w:rsid w:val="005E061E"/>
    <w:rsid w:val="005E6DCA"/>
    <w:rsid w:val="00604B8A"/>
    <w:rsid w:val="0061268C"/>
    <w:rsid w:val="00615E1A"/>
    <w:rsid w:val="00616621"/>
    <w:rsid w:val="00617B08"/>
    <w:rsid w:val="00661309"/>
    <w:rsid w:val="00665A2E"/>
    <w:rsid w:val="00667839"/>
    <w:rsid w:val="006727BA"/>
    <w:rsid w:val="00691403"/>
    <w:rsid w:val="00693720"/>
    <w:rsid w:val="006B15FB"/>
    <w:rsid w:val="006B7744"/>
    <w:rsid w:val="006E05B3"/>
    <w:rsid w:val="006E3BB3"/>
    <w:rsid w:val="006F0F0D"/>
    <w:rsid w:val="00710707"/>
    <w:rsid w:val="0071224A"/>
    <w:rsid w:val="00722BE2"/>
    <w:rsid w:val="0073682C"/>
    <w:rsid w:val="0074612A"/>
    <w:rsid w:val="007522EC"/>
    <w:rsid w:val="00761836"/>
    <w:rsid w:val="00781CAE"/>
    <w:rsid w:val="00796922"/>
    <w:rsid w:val="007A1F01"/>
    <w:rsid w:val="007A6DCE"/>
    <w:rsid w:val="007B0C9F"/>
    <w:rsid w:val="007F3A75"/>
    <w:rsid w:val="00800448"/>
    <w:rsid w:val="00802A31"/>
    <w:rsid w:val="0081122D"/>
    <w:rsid w:val="00813F5E"/>
    <w:rsid w:val="00824B03"/>
    <w:rsid w:val="0082712F"/>
    <w:rsid w:val="00827676"/>
    <w:rsid w:val="008430B8"/>
    <w:rsid w:val="008769F2"/>
    <w:rsid w:val="00882A03"/>
    <w:rsid w:val="00886199"/>
    <w:rsid w:val="00887BEB"/>
    <w:rsid w:val="00892820"/>
    <w:rsid w:val="008944C3"/>
    <w:rsid w:val="008B303F"/>
    <w:rsid w:val="008B4610"/>
    <w:rsid w:val="008C64FF"/>
    <w:rsid w:val="008D1625"/>
    <w:rsid w:val="008D3DBA"/>
    <w:rsid w:val="00907975"/>
    <w:rsid w:val="00922369"/>
    <w:rsid w:val="00957B1D"/>
    <w:rsid w:val="0096267C"/>
    <w:rsid w:val="009A0DBB"/>
    <w:rsid w:val="009B7594"/>
    <w:rsid w:val="009C1531"/>
    <w:rsid w:val="009D1DCE"/>
    <w:rsid w:val="009D24D9"/>
    <w:rsid w:val="009D598C"/>
    <w:rsid w:val="009E3D70"/>
    <w:rsid w:val="009F51B8"/>
    <w:rsid w:val="00A01EF6"/>
    <w:rsid w:val="00A10028"/>
    <w:rsid w:val="00A11E3A"/>
    <w:rsid w:val="00A12105"/>
    <w:rsid w:val="00A12865"/>
    <w:rsid w:val="00A137D5"/>
    <w:rsid w:val="00A3040F"/>
    <w:rsid w:val="00A3398C"/>
    <w:rsid w:val="00A52905"/>
    <w:rsid w:val="00A72ED7"/>
    <w:rsid w:val="00A82AF1"/>
    <w:rsid w:val="00A9185A"/>
    <w:rsid w:val="00AA46C0"/>
    <w:rsid w:val="00AB0639"/>
    <w:rsid w:val="00AD3704"/>
    <w:rsid w:val="00AD3829"/>
    <w:rsid w:val="00AE3775"/>
    <w:rsid w:val="00AE5740"/>
    <w:rsid w:val="00AF1415"/>
    <w:rsid w:val="00B03D9B"/>
    <w:rsid w:val="00B26F43"/>
    <w:rsid w:val="00B36A07"/>
    <w:rsid w:val="00B46471"/>
    <w:rsid w:val="00B644DD"/>
    <w:rsid w:val="00B73501"/>
    <w:rsid w:val="00B73FD7"/>
    <w:rsid w:val="00B90F24"/>
    <w:rsid w:val="00BE5851"/>
    <w:rsid w:val="00BE6FFB"/>
    <w:rsid w:val="00BF56D9"/>
    <w:rsid w:val="00BF57B1"/>
    <w:rsid w:val="00C00E6E"/>
    <w:rsid w:val="00C0471B"/>
    <w:rsid w:val="00C11BCF"/>
    <w:rsid w:val="00C40C90"/>
    <w:rsid w:val="00C46B59"/>
    <w:rsid w:val="00C65C5D"/>
    <w:rsid w:val="00C67506"/>
    <w:rsid w:val="00C87D7E"/>
    <w:rsid w:val="00C97EC7"/>
    <w:rsid w:val="00CA749E"/>
    <w:rsid w:val="00CA7E5F"/>
    <w:rsid w:val="00CB1301"/>
    <w:rsid w:val="00CD2861"/>
    <w:rsid w:val="00CD2BC0"/>
    <w:rsid w:val="00CD500A"/>
    <w:rsid w:val="00CD61C3"/>
    <w:rsid w:val="00CE19FC"/>
    <w:rsid w:val="00CE7D09"/>
    <w:rsid w:val="00D10151"/>
    <w:rsid w:val="00D22EB7"/>
    <w:rsid w:val="00D33351"/>
    <w:rsid w:val="00D44164"/>
    <w:rsid w:val="00D46E9C"/>
    <w:rsid w:val="00D4792B"/>
    <w:rsid w:val="00D50B73"/>
    <w:rsid w:val="00D70306"/>
    <w:rsid w:val="00D71577"/>
    <w:rsid w:val="00D80352"/>
    <w:rsid w:val="00D9322B"/>
    <w:rsid w:val="00D9676F"/>
    <w:rsid w:val="00DB544C"/>
    <w:rsid w:val="00DD270D"/>
    <w:rsid w:val="00DF297C"/>
    <w:rsid w:val="00E04443"/>
    <w:rsid w:val="00E10251"/>
    <w:rsid w:val="00E13723"/>
    <w:rsid w:val="00E21CC4"/>
    <w:rsid w:val="00E22779"/>
    <w:rsid w:val="00E268EB"/>
    <w:rsid w:val="00E43D60"/>
    <w:rsid w:val="00E60338"/>
    <w:rsid w:val="00E60738"/>
    <w:rsid w:val="00E741D0"/>
    <w:rsid w:val="00EA1F63"/>
    <w:rsid w:val="00EA2693"/>
    <w:rsid w:val="00EA36C3"/>
    <w:rsid w:val="00EC21A2"/>
    <w:rsid w:val="00EC5A1B"/>
    <w:rsid w:val="00ED7579"/>
    <w:rsid w:val="00EE3AB8"/>
    <w:rsid w:val="00EF29C5"/>
    <w:rsid w:val="00F04DCA"/>
    <w:rsid w:val="00F11170"/>
    <w:rsid w:val="00F20EE1"/>
    <w:rsid w:val="00F2295A"/>
    <w:rsid w:val="00F25FFF"/>
    <w:rsid w:val="00F275C8"/>
    <w:rsid w:val="00F342B9"/>
    <w:rsid w:val="00F343EE"/>
    <w:rsid w:val="00F618C4"/>
    <w:rsid w:val="00F70169"/>
    <w:rsid w:val="00F80496"/>
    <w:rsid w:val="00F84373"/>
    <w:rsid w:val="00F875ED"/>
    <w:rsid w:val="00F95712"/>
    <w:rsid w:val="00F96412"/>
    <w:rsid w:val="00FD2E47"/>
    <w:rsid w:val="00FD659E"/>
    <w:rsid w:val="00FD6C6B"/>
    <w:rsid w:val="00FE509F"/>
    <w:rsid w:val="00FF0335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FF0000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4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i/>
      <w:sz w:val="23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363FFD"/>
    <w:rPr>
      <w:b/>
      <w:i/>
      <w:lang w:eastAsia="en-US"/>
    </w:rPr>
  </w:style>
  <w:style w:type="paragraph" w:styleId="BalloonText">
    <w:name w:val="Balloon Text"/>
    <w:basedOn w:val="Normal"/>
    <w:link w:val="BalloonTextChar"/>
    <w:rsid w:val="00AA4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46C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D9676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63096"/>
    <w:rPr>
      <w:lang w:eastAsia="en-US"/>
    </w:rPr>
  </w:style>
  <w:style w:type="table" w:styleId="TableGrid">
    <w:name w:val="Table Grid"/>
    <w:basedOn w:val="TableNormal"/>
    <w:uiPriority w:val="39"/>
    <w:rsid w:val="00FF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15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75F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75F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75F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FF0000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4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i/>
      <w:sz w:val="23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363FFD"/>
    <w:rPr>
      <w:b/>
      <w:i/>
      <w:lang w:eastAsia="en-US"/>
    </w:rPr>
  </w:style>
  <w:style w:type="paragraph" w:styleId="BalloonText">
    <w:name w:val="Balloon Text"/>
    <w:basedOn w:val="Normal"/>
    <w:link w:val="BalloonTextChar"/>
    <w:rsid w:val="00AA4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46C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D9676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63096"/>
    <w:rPr>
      <w:lang w:eastAsia="en-US"/>
    </w:rPr>
  </w:style>
  <w:style w:type="table" w:styleId="TableGrid">
    <w:name w:val="Table Grid"/>
    <w:basedOn w:val="TableNormal"/>
    <w:uiPriority w:val="39"/>
    <w:rsid w:val="00FF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15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75F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75F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75F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ustomerservicespch@nhs.ne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A176-3995-4037-A782-C74600FA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6121299</Template>
  <TotalTime>0</TotalTime>
  <Pages>2</Pages>
  <Words>220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House</vt:lpstr>
    </vt:vector>
  </TitlesOfParts>
  <Company>PCS - NHS Trust</Company>
  <LinksUpToDate>false</LinksUpToDate>
  <CharactersWithSpaces>1581</CharactersWithSpaces>
  <SharedDoc>false</SharedDoc>
  <HLinks>
    <vt:vector size="36" baseType="variant">
      <vt:variant>
        <vt:i4>6946903</vt:i4>
      </vt:variant>
      <vt:variant>
        <vt:i4>6</vt:i4>
      </vt:variant>
      <vt:variant>
        <vt:i4>0</vt:i4>
      </vt:variant>
      <vt:variant>
        <vt:i4>5</vt:i4>
      </vt:variant>
      <vt:variant>
        <vt:lpwstr>mailto:customerservicespch@nhs.net</vt:lpwstr>
      </vt:variant>
      <vt:variant>
        <vt:lpwstr/>
      </vt:variant>
      <vt:variant>
        <vt:i4>7864415</vt:i4>
      </vt:variant>
      <vt:variant>
        <vt:i4>3</vt:i4>
      </vt:variant>
      <vt:variant>
        <vt:i4>0</vt:i4>
      </vt:variant>
      <vt:variant>
        <vt:i4>5</vt:i4>
      </vt:variant>
      <vt:variant>
        <vt:lpwstr>mailto:tom@tandgcreditcars.com</vt:lpwstr>
      </vt:variant>
      <vt:variant>
        <vt:lpwstr/>
      </vt:variant>
      <vt:variant>
        <vt:i4>7864415</vt:i4>
      </vt:variant>
      <vt:variant>
        <vt:i4>0</vt:i4>
      </vt:variant>
      <vt:variant>
        <vt:i4>0</vt:i4>
      </vt:variant>
      <vt:variant>
        <vt:i4>5</vt:i4>
      </vt:variant>
      <vt:variant>
        <vt:lpwstr>mailto:tom@tandgcreditcars.com</vt:lpwstr>
      </vt:variant>
      <vt:variant>
        <vt:lpwstr/>
      </vt:variant>
      <vt:variant>
        <vt:i4>7864415</vt:i4>
      </vt:variant>
      <vt:variant>
        <vt:i4>2544</vt:i4>
      </vt:variant>
      <vt:variant>
        <vt:i4>1027</vt:i4>
      </vt:variant>
      <vt:variant>
        <vt:i4>4</vt:i4>
      </vt:variant>
      <vt:variant>
        <vt:lpwstr>mailto:tom@tandgcreditcars.com</vt:lpwstr>
      </vt:variant>
      <vt:variant>
        <vt:lpwstr/>
      </vt:variant>
      <vt:variant>
        <vt:i4>7864415</vt:i4>
      </vt:variant>
      <vt:variant>
        <vt:i4>2633</vt:i4>
      </vt:variant>
      <vt:variant>
        <vt:i4>1025</vt:i4>
      </vt:variant>
      <vt:variant>
        <vt:i4>4</vt:i4>
      </vt:variant>
      <vt:variant>
        <vt:lpwstr>mailto:tom@tandgcreditcars.com</vt:lpwstr>
      </vt:variant>
      <vt:variant>
        <vt:lpwstr/>
      </vt:variant>
      <vt:variant>
        <vt:i4>6357051</vt:i4>
      </vt:variant>
      <vt:variant>
        <vt:i4>-1</vt:i4>
      </vt:variant>
      <vt:variant>
        <vt:i4>1045</vt:i4>
      </vt:variant>
      <vt:variant>
        <vt:i4>1</vt:i4>
      </vt:variant>
      <vt:variant>
        <vt:lpwstr>C:\Documents and Settings\williamssu.DERRIFORD\Local Settings\Temporary Internet Files\OLK44\FINAL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House</dc:title>
  <dc:creator>mccoy-smith</dc:creator>
  <cp:lastModifiedBy>WHITE Helen, Communications Officer</cp:lastModifiedBy>
  <cp:revision>2</cp:revision>
  <cp:lastPrinted>2016-02-04T12:36:00Z</cp:lastPrinted>
  <dcterms:created xsi:type="dcterms:W3CDTF">2018-12-17T10:09:00Z</dcterms:created>
  <dcterms:modified xsi:type="dcterms:W3CDTF">2018-12-17T10:09:00Z</dcterms:modified>
</cp:coreProperties>
</file>